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04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250"/>
        <w:gridCol w:w="4254"/>
      </w:tblGrid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04" w:type="dxa"/>
            <w:gridSpan w:val="2"/>
          </w:tcPr>
          <w:p>
            <w:pPr>
              <w:pStyle w:val="berschrift2"/>
              <w:outlineLvl w:val="1"/>
              <w:rPr>
                <w:color w:val="0076BD" w:themeColor="text2"/>
              </w:rPr>
            </w:pPr>
            <w:r>
              <w:rPr>
                <w:color w:val="0076BD" w:themeColor="text2"/>
              </w:rPr>
              <w:t xml:space="preserve">Suchtprävention und Gesundheitsförderung </w:t>
            </w:r>
            <w:r>
              <w:rPr>
                <w:color w:val="0076BD" w:themeColor="text2"/>
              </w:rPr>
              <w:br/>
              <w:t>an Mittel- und Berufsfachschulen</w:t>
            </w:r>
            <w:bookmarkStart w:id="0" w:name="_GoBack"/>
            <w:bookmarkEnd w:id="0"/>
          </w:p>
          <w:p>
            <w:pPr>
              <w:rPr>
                <w:lang w:eastAsia="en-US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Anleitung</w:t>
            </w:r>
          </w:p>
        </w:tc>
      </w:tr>
      <w:tr>
        <w:tc>
          <w:tcPr>
            <w:tcW w:w="19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Anleitung</w:t>
            </w:r>
          </w:p>
        </w:tc>
        <w:tc>
          <w:tcPr>
            <w:tcW w:w="8504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Bitte das ausgefüllte </w:t>
            </w:r>
            <w:r>
              <w:rPr>
                <w:rFonts w:ascii="Arial Black" w:hAnsi="Arial Black"/>
                <w:color w:val="auto"/>
                <w:szCs w:val="21"/>
              </w:rPr>
              <w:t>Formular von der Schulleitung unterzeichnen lassen</w:t>
            </w:r>
            <w:r>
              <w:rPr>
                <w:color w:val="auto"/>
                <w:szCs w:val="21"/>
              </w:rPr>
              <w:t xml:space="preserve"> und zusammen mit der Projektdokumentation bis </w:t>
            </w:r>
            <w:r>
              <w:rPr>
                <w:rFonts w:ascii="Arial Black" w:hAnsi="Arial Black"/>
                <w:color w:val="auto"/>
                <w:szCs w:val="21"/>
              </w:rPr>
              <w:t xml:space="preserve">spätestens zwei Wochen vor dem </w:t>
            </w:r>
          </w:p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Gesprächstermin</w:t>
            </w:r>
            <w:r>
              <w:rPr>
                <w:color w:val="auto"/>
                <w:szCs w:val="21"/>
              </w:rPr>
              <w:t xml:space="preserve"> einreichen als Word- oder PDF-Datei an: </w:t>
            </w:r>
            <w:hyperlink r:id="rId11" w:history="1">
              <w:r>
                <w:rPr>
                  <w:rStyle w:val="Hyperlink"/>
                  <w:szCs w:val="21"/>
                </w:rPr>
                <w:t>praevention@mba.zh.ch</w:t>
              </w:r>
            </w:hyperlink>
            <w:r>
              <w:rPr>
                <w:rStyle w:val="Hyperlink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und an den/die zuständige/n Bildungsdelegierte/n der Regionalen Suchtpräventionsstelle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  <w:vAlign w:val="center"/>
          </w:tcPr>
          <w:p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Schule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tabs>
                <w:tab w:val="left" w:pos="5958"/>
                <w:tab w:val="right" w:pos="8499"/>
              </w:tabs>
              <w:spacing w:after="0"/>
              <w:rPr>
                <w:szCs w:val="21"/>
              </w:rPr>
            </w:pPr>
            <w:r>
              <w:rPr>
                <w:szCs w:val="21"/>
              </w:rPr>
              <w:tab/>
            </w:r>
            <w:sdt>
              <w:sdtPr>
                <w:rPr>
                  <w:color w:val="auto"/>
                  <w:szCs w:val="21"/>
                </w:rPr>
                <w:id w:val="13301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Cs w:val="21"/>
              </w:rPr>
              <w:t xml:space="preserve">  Mitglied Schulnetz21</w:t>
            </w:r>
            <w:r>
              <w:rPr>
                <w:szCs w:val="21"/>
              </w:rPr>
              <w:tab/>
              <w:t xml:space="preserve">      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LPG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Telefonnummer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E-Mail-Adresse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Standortgespräch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Nehmen am Standortgespräch weitere Personen teil? (</w:t>
            </w:r>
            <w:r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Bitte mit Namensangabe</w:t>
            </w:r>
            <w:r>
              <w:rPr>
                <w:rFonts w:cs="Arial"/>
                <w:color w:val="auto"/>
                <w:sz w:val="21"/>
                <w:szCs w:val="21"/>
              </w:rPr>
              <w:t>)</w:t>
            </w:r>
          </w:p>
          <w:bookmarkStart w:id="1" w:name="Kontrollkästchen39"/>
          <w:p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788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bookmarkEnd w:id="1"/>
            <w:r>
              <w:rPr>
                <w:rFonts w:cs="Arial"/>
                <w:color w:val="auto"/>
                <w:sz w:val="21"/>
                <w:szCs w:val="21"/>
              </w:rPr>
              <w:t>Ja</w:t>
            </w:r>
            <w:r>
              <w:rPr>
                <w:rFonts w:cs="Arial"/>
                <w:color w:val="auto"/>
                <w:sz w:val="21"/>
                <w:szCs w:val="21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946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Nein</w:t>
            </w:r>
          </w:p>
          <w:p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Wenn ja, welche?</w:t>
            </w:r>
          </w:p>
          <w:p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3543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Lehrpersonen: </w:t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  <w:t>_____________________________________________________</w:t>
            </w:r>
          </w:p>
          <w:p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7345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Schulleitung: _______________________________________________________</w:t>
            </w:r>
          </w:p>
          <w:p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0576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Bildungsdelegierte Regionale Suchtpräventionsstelle: </w:t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  <w:t xml:space="preserve">_______________________ </w:t>
            </w:r>
          </w:p>
          <w:p>
            <w:pPr>
              <w:pStyle w:val="TextZelle"/>
              <w:tabs>
                <w:tab w:val="right" w:pos="1701"/>
                <w:tab w:val="right" w:leader="underscore" w:pos="8085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9201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Andere: ___________________________________________________________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Ausgefüllt durch: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LPG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Datum:</w:t>
            </w:r>
            <w:r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Datum:</w:t>
            </w:r>
            <w:r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Informationen an die Fachstelle Suchtprävention, MBA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Rückmeldung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Anliegen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Fragen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/>
    <w:p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Style w:val="Tabellenraster"/>
        <w:tblW w:w="10404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504"/>
      </w:tblGrid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Rückblick Projekte und Aktivitäten Schuljahr 2023/24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4" w:type="dxa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Welche Jahresziele/Schwerpunkte wurden für das Schuljahr 2023/24 gesetzt?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4" w:type="dxa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Durchgeführte Projekte/Massnahmen</w:t>
            </w:r>
          </w:p>
          <w:p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 xml:space="preserve">Bitte für grössere Projekte </w:t>
            </w:r>
            <w:proofErr w:type="gramStart"/>
            <w:r>
              <w:rPr>
                <w:rFonts w:cs="Arial"/>
                <w:color w:val="auto"/>
                <w:sz w:val="21"/>
                <w:szCs w:val="21"/>
              </w:rPr>
              <w:t>je einen Raster</w:t>
            </w:r>
            <w:proofErr w:type="gramEnd"/>
            <w:r>
              <w:rPr>
                <w:rFonts w:cs="Arial"/>
                <w:color w:val="auto"/>
                <w:sz w:val="21"/>
                <w:szCs w:val="21"/>
              </w:rPr>
              <w:t xml:space="preserve"> ausfüllen. (</w:t>
            </w:r>
            <w:r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Bitte leere Zeilen löschen</w:t>
            </w:r>
            <w:r>
              <w:rPr>
                <w:rFonts w:cs="Arial"/>
                <w:color w:val="auto"/>
                <w:sz w:val="21"/>
                <w:szCs w:val="21"/>
              </w:rPr>
              <w:t>)</w:t>
            </w:r>
          </w:p>
          <w:p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Kleinere Aktivitäten bitte unter Punkt 2.5 aufführen.</w:t>
            </w: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Projekt/Massnahme 1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Einbezug von externen Fachstellen (ja/nein). Falls ja, welche: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Auswertung:</w:t>
            </w:r>
          </w:p>
          <w:p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wurde die Zielerreichung evaluiert?</w:t>
            </w:r>
            <w:r>
              <w:rPr>
                <w:color w:val="auto"/>
                <w:sz w:val="21"/>
                <w:szCs w:val="21"/>
              </w:rPr>
              <w:br/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sind die Ergebnisse ausgefallen?</w:t>
            </w:r>
          </w:p>
          <w:p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Projekt/Massnahme 2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Einbezug von externen Fachstellen (ja/nein). Falls ja, welche: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Auswertung:</w:t>
            </w:r>
          </w:p>
          <w:p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wurde die Zielerreichung evaluiert?</w:t>
            </w:r>
            <w:r>
              <w:rPr>
                <w:color w:val="auto"/>
                <w:sz w:val="21"/>
                <w:szCs w:val="21"/>
              </w:rPr>
              <w:br/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sind die Ergebnisse ausgefallen?</w:t>
            </w:r>
          </w:p>
          <w:p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Projekt/Massnahme 3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Einbezug von externen Fachstelle (ja/nein). Falls ja, welche: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Auswertung:</w:t>
            </w:r>
          </w:p>
          <w:p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wurde die Zielerreichung evaluiert?</w:t>
            </w:r>
            <w:r>
              <w:rPr>
                <w:color w:val="auto"/>
                <w:sz w:val="21"/>
                <w:szCs w:val="21"/>
              </w:rPr>
              <w:br/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sind die Ergebnisse ausgefallen?</w:t>
            </w:r>
          </w:p>
          <w:p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Sexuelle Gesundheit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Einbezug von Fachstellen: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5406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SpiZ</w:t>
            </w:r>
            <w:proofErr w:type="spellEnd"/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7123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liebesexundsoweiter</w:t>
            </w:r>
            <w:proofErr w:type="spellEnd"/>
          </w:p>
          <w:p>
            <w:pPr>
              <w:pStyle w:val="Feld"/>
              <w:tabs>
                <w:tab w:val="clear" w:pos="567"/>
                <w:tab w:val="clear" w:pos="10206"/>
                <w:tab w:val="left" w:pos="1985"/>
                <w:tab w:val="righ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80661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Andere: Welche?</w:t>
            </w:r>
            <w:r>
              <w:rPr>
                <w:color w:val="auto"/>
                <w:sz w:val="21"/>
                <w:szCs w:val="21"/>
              </w:rPr>
              <w:tab/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viele Klassen?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Erfahrungen:</w:t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positiven Erfahrungen wurden gemacht?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>Welchen Schwierigkeiten sind bei der Umsetzung der Ziele aufgekommen, und wie wurden diese gelöst?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</w:tbl>
    <w:p>
      <w:r>
        <w:lastRenderedPageBreak/>
        <w:br w:type="page"/>
      </w:r>
    </w:p>
    <w:tbl>
      <w:tblPr>
        <w:tblStyle w:val="Tabellenraster"/>
        <w:tblW w:w="10404" w:type="dxa"/>
        <w:tblInd w:w="-189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504"/>
      </w:tblGrid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2.5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Weitere suchtpräventive und gesundheitsfördernde Aktivitäten</w:t>
            </w: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rFonts w:cs="Times New Roman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Gab es Abweichungen von der ursprünglichen Planung?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Feld"/>
              <w:tabs>
                <w:tab w:val="clear" w:pos="567"/>
                <w:tab w:val="left" w:pos="3544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5044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Ja</w:t>
            </w:r>
            <w:r>
              <w:rPr>
                <w:color w:val="auto"/>
                <w:sz w:val="21"/>
                <w:szCs w:val="21"/>
              </w:rPr>
              <w:tab/>
            </w:r>
            <w:sdt>
              <w:sdtPr>
                <w:rPr>
                  <w:color w:val="auto"/>
                  <w:sz w:val="21"/>
                  <w:szCs w:val="21"/>
                </w:rPr>
                <w:id w:val="5567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Nein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Falls ja, warum?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Aufwand</w:t>
            </w: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>Wie beurteilt ihr den Aufwand als Lehrperson Prävention &amp; Gesundheitsförderung?</w:t>
            </w:r>
          </w:p>
          <w:p>
            <w:pPr>
              <w:pStyle w:val="Feld"/>
              <w:tabs>
                <w:tab w:val="clear" w:pos="567"/>
                <w:tab w:val="clear" w:pos="10206"/>
                <w:tab w:val="left" w:pos="2126"/>
                <w:tab w:val="left" w:pos="4395"/>
                <w:tab w:val="left" w:pos="6096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76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Arial" w:hint="eastAsia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gering </w:t>
            </w: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9904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angemessen</w:t>
            </w: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25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hoch </w:t>
            </w: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2971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sehr hoch</w:t>
            </w:r>
          </w:p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>Kurze Begründung der Einschätzung:</w:t>
            </w:r>
          </w:p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Cs w:val="21"/>
              </w:rPr>
              <w:t>Kosten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Ausgaben (Projekte/Aktivitäten/Entlastungen usw.):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Einnahmen (Beiträge vom MBA und/oder anderen Institutionen):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Unterstützung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6.1</w:t>
            </w: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schulinternen Gefässe sind hilfreich bei der Umsetzung der Projekte und Aktivitäten?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17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Steuer- bzw. Arbeitsgruppe/Kommission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0268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Unterstützung durch das Kollegium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436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Unterstützung durch Schulleitung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708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Regelmässiges Traktandum an den Konventen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6636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Eigenes Budget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4816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Finanzielle Entlastung</w:t>
            </w:r>
          </w:p>
          <w:p>
            <w:pPr>
              <w:pStyle w:val="Feld"/>
              <w:tabs>
                <w:tab w:val="clear" w:pos="567"/>
                <w:tab w:val="clear" w:pos="10206"/>
                <w:tab w:val="left" w:pos="2835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0196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Andere schulische Ressource. Welche? </w:t>
            </w:r>
            <w:r>
              <w:rPr>
                <w:color w:val="auto"/>
                <w:sz w:val="21"/>
                <w:szCs w:val="21"/>
              </w:rPr>
              <w:tab/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6.2</w:t>
            </w: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externen Dienstleistungen sind hilfreich bei der Umsetzung der Projekte und Aktivitäten?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4325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Regionale Suchtpräventionsstelle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3325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Dienstleistungen der Fachstelle Suchtprävention Mittelschulen und Berufsbildung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52674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Kantonale Vernetzung der Schulen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735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Andere fachliche Beratung. Welche? 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9058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Weiterbildung als Kontaktlehrperson</w:t>
            </w:r>
          </w:p>
          <w:p>
            <w:pPr>
              <w:pStyle w:val="Feld"/>
              <w:tabs>
                <w:tab w:val="clear" w:pos="567"/>
                <w:tab w:val="clear" w:pos="10206"/>
                <w:tab w:val="left" w:pos="2127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982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Andere. Welche? </w:t>
            </w:r>
            <w:r>
              <w:rPr>
                <w:color w:val="auto"/>
                <w:sz w:val="21"/>
                <w:szCs w:val="21"/>
              </w:rPr>
              <w:tab/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6.3</w:t>
            </w: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interne oder externe Unterstützung fehlte?</w:t>
            </w:r>
          </w:p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/>
    <w:tbl>
      <w:tblPr>
        <w:tblStyle w:val="Tabellenraster"/>
        <w:tblW w:w="10399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500"/>
      </w:tblGrid>
      <w:tr>
        <w:tc>
          <w:tcPr>
            <w:tcW w:w="1899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Planung Projekte und Aktivitäten Schuljahr 2024/25</w:t>
            </w:r>
          </w:p>
        </w:tc>
      </w:tr>
      <w:tr>
        <w:tc>
          <w:tcPr>
            <w:tcW w:w="1899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Themenbereich (z. B. Suchtprävention, Gesundheitsförderung, Früherkennung &amp; Frühintervention, Gesundheit von Lehrpersonen) der geplanten Projekte und Aktivitäten bzw. Schwerpunkte: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899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Inhalte: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899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0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Ziele: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899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899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bookmarkStart w:id="2" w:name="_OneOffixxOpenAt"/>
            <w:bookmarkEnd w:id="2"/>
          </w:p>
        </w:tc>
        <w:tc>
          <w:tcPr>
            <w:tcW w:w="8500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Bemerkungen</w:t>
            </w:r>
          </w:p>
        </w:tc>
      </w:tr>
      <w:tr>
        <w:tc>
          <w:tcPr>
            <w:tcW w:w="1899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</w:tbl>
    <w:p/>
    <w:sectPr>
      <w:headerReference w:type="default" r:id="rId12"/>
      <w:headerReference w:type="first" r:id="rId13"/>
      <w:footerReference w:type="first" r:id="rId14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9B3882" w:rsidRDefault="009B388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>
                                <w:pPr>
                                  <w:pStyle w:val="BriefKopf"/>
                                </w:pPr>
                                <w:r>
                                  <w:t>Mittelschul- und Berufsbildungsamt</w:t>
                                </w:r>
                                <w:r>
                                  <w:br/>
                                  <w:t>Prävention und Sicherheit</w:t>
                                </w: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>
                          <w:pPr>
                            <w:pStyle w:val="BriefKopf"/>
                          </w:pPr>
                          <w:r>
                            <w:t>Mittelschul- und Berufsbildungsamt</w:t>
                          </w:r>
                          <w:r>
                            <w:br/>
                            <w:t>Prävention und Sicherheit</w:t>
                          </w:r>
                        </w:p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6-30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30. Juni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6-30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30. Juni 2016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9B3882" w:rsidRPr="00B00301" w:rsidRDefault="009B3882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D80F7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MMKopfgross"/>
                                    </w:pPr>
                                    <w:r>
                                      <w:t>Bericht und Standortbestimmung 2024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>
                                <w:pPr>
                                  <w:pStyle w:val="BriefKopf"/>
                                </w:pPr>
                                <w:r>
                                  <w:t>Mittelschul- und Berufsbildungsamt</w:t>
                                </w:r>
                                <w:r>
                                  <w:br/>
                                  <w:t>Prävention und Sicherheit</w:t>
                                </w:r>
                              </w:p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Kontakt: Dagmar Müller, Leiterin Prävention und Sicherheit, Ausstellungsstrasse 80, 8090 Zürich</w:t>
                                    </w:r>
                                    <w:r>
                                      <w:br/>
                                      <w:t>Telefon 043 259 78 49, dagmar.mueller@mba.zh.ch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MMKopfgross"/>
                              </w:pPr>
                              <w:r>
                                <w:t>Bericht und Standortbestimmung 2024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>
                          <w:pPr>
                            <w:pStyle w:val="BriefKopf"/>
                          </w:pPr>
                          <w:r>
                            <w:t>Mittelschul- und Berufsbildungsamt</w:t>
                          </w:r>
                          <w:r>
                            <w:br/>
                            <w:t>Prävention und Sicherheit</w:t>
                          </w:r>
                        </w:p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Kontakt: Dagmar Müller, Leiterin Prävention und Sicherheit, Ausstellungsstrasse 80, 8090 Zürich</w:t>
                              </w:r>
                              <w:r>
                                <w:br/>
                                <w:t>Telefon 043 259 78 49, dagmar.mueller@mba.zh.ch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199C"/>
    <w:multiLevelType w:val="hybridMultilevel"/>
    <w:tmpl w:val="5DFA9750"/>
    <w:lvl w:ilvl="0" w:tplc="F6F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023150D"/>
    <w:multiLevelType w:val="hybridMultilevel"/>
    <w:tmpl w:val="B6AC8C08"/>
    <w:lvl w:ilvl="0" w:tplc="BA142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6BD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13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docId w15:val="{A09B316E-92B5-4F5E-84AB-1FFBC16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885E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885EA0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885EA0" w:themeColor="accent1"/>
      </w:pBdr>
      <w:spacing w:before="200" w:after="280"/>
      <w:ind w:left="936" w:right="936"/>
    </w:pPr>
    <w:rPr>
      <w:b/>
      <w:bCs/>
      <w:i/>
      <w:iCs/>
      <w:color w:val="885E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885EA0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E30059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E3005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76BD" w:themeColor="hyperlink"/>
      <w:u w:val="single"/>
    </w:rPr>
  </w:style>
  <w:style w:type="paragraph" w:customStyle="1" w:styleId="TextZelle">
    <w:name w:val="Text Zelle"/>
    <w:basedOn w:val="Standard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customStyle="1" w:styleId="Feld">
    <w:name w:val="Feld"/>
    <w:basedOn w:val="berschrift3"/>
    <w:pPr>
      <w:keepNext w:val="0"/>
      <w:keepLines w:val="0"/>
      <w:tabs>
        <w:tab w:val="left" w:pos="567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Cs w:val="0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A1A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evention@mba.z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72ffa816-f9d6-43bc-9887-0ce33a3d35c5.dotx" TargetMode="External"/></Relationships>
</file>

<file path=word/theme/theme1.xml><?xml version="1.0" encoding="utf-8"?>
<a:theme xmlns:a="http://schemas.openxmlformats.org/drawingml/2006/main" name="Thema farbig">
  <a:themeElements>
    <a:clrScheme name="MBA">
      <a:dk1>
        <a:sysClr val="windowText" lastClr="000000"/>
      </a:dk1>
      <a:lt1>
        <a:sysClr val="window" lastClr="FFFFFF"/>
      </a:lt1>
      <a:dk2>
        <a:srgbClr val="0076BD"/>
      </a:dk2>
      <a:lt2>
        <a:srgbClr val="009EE0"/>
      </a:lt2>
      <a:accent1>
        <a:srgbClr val="885EA0"/>
      </a:accent1>
      <a:accent2>
        <a:srgbClr val="E30059"/>
      </a:accent2>
      <a:accent3>
        <a:srgbClr val="E2001A"/>
      </a:accent3>
      <a:accent4>
        <a:srgbClr val="EB690B"/>
      </a:accent4>
      <a:accent5>
        <a:srgbClr val="FFCC00"/>
      </a:accent5>
      <a:accent6>
        <a:srgbClr val="3EA743"/>
      </a:accent6>
      <a:hlink>
        <a:srgbClr val="0076BD"/>
      </a:hlink>
      <a:folHlink>
        <a:srgbClr val="00A1A3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8 9 e 6 d - 8 b a c - 4 b 3 b - 8 2 5 1 - 6 e 7 0 c b 6 6 3 3 e 4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b 1 5 e 3 8 e - d b 4 e - 4 1 0 3 - a 9 f c - 4 f 1 e 3 b 0 6 7 a 7 7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 2 0 1 6 - 0 6 - 2 9 T 2 2 : 0 0 : 0 0 Z 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V i g e l i   V e n z i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V i g e l i   V e n z i n  
 L e i t e r   P r � v e n t i o n   u n d   S i c h e r h e i t  
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i g e l i   V e n z i n ,   L e i t e r   P r � v e n t i o n   u n d   S i c h e r h e i t ,   A u s s t e l l u n g s s t r a s s e   8 0 ,   8 0 9 0   Z � r i c h  
 T e l e f o n   0 4 3   2 5 9   7 8   5 9 ,   M o b i l   0 7 9   5 1 2   1 1   7 0 ,   v i g e l i . v e n z i n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V i g e l i   V e n z i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S t a b   /   Z e n t r a l e   D i e n s t e   ( V v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B e r i c h t   u n d   S t a n d o r t b e s t i m m u n g   2 0 1 6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b 1 5 e 3 8 e - d b 4 e - 4 1 0 3 - a 9 f c - 4 f 1 e 3 b 0 6 7 a 7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V v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v i g e l i . v e n z i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V i g e l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V e n z i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0 7 9   5 1 2   1 1   7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 2 0 1 6 - 0 6 - 3 0 T 0 0 : 0 0 : 0 0 Z 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 2 0 1 6 - 0 6 - 3 0 T 1 1 : 2 0 : 0 1 . 6 9 8 9 5 7 5 Z 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r i c h t   u n d   S t a n d o r t b e s t i m m u n g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AB25432F-B2AA-48B3-A4EC-36217BC00BB3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38EF1E5-1CF2-4B76-B653-4BE75D90729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72ffa816-f9d6-43bc-9887-0ce33a3d35c5.dotx</Template>
  <TotalTime>0</TotalTime>
  <Pages>8</Pages>
  <Words>694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Nadja Wolfensberger (MBA)</cp:lastModifiedBy>
  <cp:revision>37</cp:revision>
  <cp:lastPrinted>2013-11-22T17:18:00Z</cp:lastPrinted>
  <dcterms:created xsi:type="dcterms:W3CDTF">2016-06-30T11:20:00Z</dcterms:created>
  <dcterms:modified xsi:type="dcterms:W3CDTF">2024-06-12T12:28:00Z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