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409" w:type="dxa"/>
        <w:tblInd w:w="-1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570"/>
        <w:gridCol w:w="1560"/>
        <w:gridCol w:w="6378"/>
      </w:tblGrid>
      <w:tr w:rsidR="009B3882" w:rsidRPr="008B1157" w14:paraId="248118F6" w14:textId="77777777" w:rsidTr="00167EE0">
        <w:tc>
          <w:tcPr>
            <w:tcW w:w="1901" w:type="dxa"/>
            <w:shd w:val="clear" w:color="auto" w:fill="auto"/>
            <w:tcMar>
              <w:right w:w="142" w:type="dxa"/>
            </w:tcMar>
          </w:tcPr>
          <w:p w14:paraId="580AEA17" w14:textId="77777777" w:rsidR="009B3882" w:rsidRPr="008B1157" w:rsidRDefault="009B3882" w:rsidP="00586A71">
            <w:pPr>
              <w:pStyle w:val="Grundtext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8508" w:type="dxa"/>
            <w:gridSpan w:val="3"/>
          </w:tcPr>
          <w:p w14:paraId="35C36832" w14:textId="77777777" w:rsidR="009B3882" w:rsidRPr="008B1157" w:rsidRDefault="006C3757" w:rsidP="006C3757">
            <w:pPr>
              <w:pStyle w:val="berschrift2"/>
              <w:outlineLvl w:val="1"/>
            </w:pPr>
            <w:r w:rsidRPr="008B1157">
              <w:rPr>
                <w:color w:val="0076BD" w:themeColor="text2"/>
              </w:rPr>
              <w:t xml:space="preserve">Finanzielle Unterstützung von </w:t>
            </w:r>
            <w:r w:rsidRPr="008B1157">
              <w:rPr>
                <w:color w:val="0076BD" w:themeColor="text2"/>
              </w:rPr>
              <w:br/>
              <w:t xml:space="preserve">suchtpräventiven und gesundheitsfördernden Projekten und Aktivitäten </w:t>
            </w:r>
            <w:r w:rsidRPr="008B1157">
              <w:rPr>
                <w:color w:val="0076BD" w:themeColor="text2"/>
              </w:rPr>
              <w:br/>
            </w:r>
            <w:r w:rsidR="009B3882" w:rsidRPr="008B1157">
              <w:rPr>
                <w:color w:val="0076BD" w:themeColor="text2"/>
              </w:rPr>
              <w:t>an Mittel- und Berufsfachschulen</w:t>
            </w:r>
          </w:p>
        </w:tc>
      </w:tr>
      <w:tr w:rsidR="009B3882" w:rsidRPr="008B1157" w14:paraId="24813090" w14:textId="77777777" w:rsidTr="00167EE0">
        <w:tc>
          <w:tcPr>
            <w:tcW w:w="1901" w:type="dxa"/>
            <w:shd w:val="clear" w:color="auto" w:fill="auto"/>
            <w:tcMar>
              <w:right w:w="142" w:type="dxa"/>
            </w:tcMar>
          </w:tcPr>
          <w:p w14:paraId="07A76432" w14:textId="77777777" w:rsidR="009B3882" w:rsidRPr="008B1157" w:rsidRDefault="009B3882" w:rsidP="00586A71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</w:p>
        </w:tc>
        <w:tc>
          <w:tcPr>
            <w:tcW w:w="8508" w:type="dxa"/>
            <w:gridSpan w:val="3"/>
            <w:shd w:val="clear" w:color="auto" w:fill="F2F2F2" w:themeFill="background1" w:themeFillShade="F2"/>
            <w:tcMar>
              <w:left w:w="85" w:type="dxa"/>
            </w:tcMar>
            <w:vAlign w:val="center"/>
          </w:tcPr>
          <w:p w14:paraId="3BBB88F0" w14:textId="77777777" w:rsidR="009B3882" w:rsidRPr="008B1157" w:rsidRDefault="009B3882" w:rsidP="001112B2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8B1157">
              <w:rPr>
                <w:rFonts w:ascii="Arial Black" w:hAnsi="Arial Black"/>
                <w:color w:val="auto"/>
                <w:szCs w:val="21"/>
              </w:rPr>
              <w:t>Anleitung</w:t>
            </w:r>
          </w:p>
        </w:tc>
      </w:tr>
      <w:tr w:rsidR="009B3882" w:rsidRPr="008B1157" w14:paraId="1B41787A" w14:textId="77777777" w:rsidTr="00167EE0">
        <w:tc>
          <w:tcPr>
            <w:tcW w:w="1901" w:type="dxa"/>
            <w:shd w:val="clear" w:color="auto" w:fill="auto"/>
            <w:tcMar>
              <w:right w:w="142" w:type="dxa"/>
            </w:tcMar>
          </w:tcPr>
          <w:p w14:paraId="0B30C1D5" w14:textId="77777777" w:rsidR="009B3882" w:rsidRPr="008B1157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8" w:type="dxa"/>
            <w:gridSpan w:val="3"/>
            <w:shd w:val="clear" w:color="auto" w:fill="F2F2F2" w:themeFill="background1" w:themeFillShade="F2"/>
            <w:tcMar>
              <w:left w:w="85" w:type="dxa"/>
            </w:tcMar>
          </w:tcPr>
          <w:p w14:paraId="6888C0B9" w14:textId="77777777" w:rsidR="009B3882" w:rsidRPr="008B1157" w:rsidRDefault="009B3882" w:rsidP="001112B2">
            <w:pPr>
              <w:pStyle w:val="Grundtext"/>
              <w:spacing w:after="0"/>
              <w:rPr>
                <w:color w:val="auto"/>
                <w:szCs w:val="21"/>
              </w:rPr>
            </w:pPr>
            <w:r w:rsidRPr="008B1157">
              <w:rPr>
                <w:color w:val="auto"/>
                <w:szCs w:val="21"/>
              </w:rPr>
              <w:t xml:space="preserve">Bitte das ausgefüllte </w:t>
            </w:r>
            <w:r w:rsidRPr="008B1157">
              <w:rPr>
                <w:rFonts w:ascii="Arial Black" w:hAnsi="Arial Black"/>
                <w:color w:val="auto"/>
                <w:szCs w:val="21"/>
              </w:rPr>
              <w:t>Formular von der Schulleitung unterzeichnen lassen</w:t>
            </w:r>
            <w:r w:rsidRPr="008B1157">
              <w:rPr>
                <w:color w:val="auto"/>
                <w:szCs w:val="21"/>
              </w:rPr>
              <w:t xml:space="preserve"> bis </w:t>
            </w:r>
            <w:r w:rsidRPr="008B1157">
              <w:rPr>
                <w:rFonts w:ascii="Arial Black" w:hAnsi="Arial Black"/>
                <w:color w:val="auto"/>
                <w:szCs w:val="21"/>
              </w:rPr>
              <w:t xml:space="preserve">spätestens </w:t>
            </w:r>
            <w:r w:rsidR="006C3757" w:rsidRPr="008B1157">
              <w:rPr>
                <w:rFonts w:ascii="Arial Black" w:hAnsi="Arial Black"/>
                <w:color w:val="auto"/>
                <w:szCs w:val="21"/>
              </w:rPr>
              <w:t>zwei Monate</w:t>
            </w:r>
            <w:r w:rsidRPr="008B1157">
              <w:rPr>
                <w:rFonts w:ascii="Arial Black" w:hAnsi="Arial Black"/>
                <w:color w:val="auto"/>
                <w:szCs w:val="21"/>
              </w:rPr>
              <w:t xml:space="preserve"> vor </w:t>
            </w:r>
            <w:r w:rsidR="00564698" w:rsidRPr="008B1157">
              <w:rPr>
                <w:rFonts w:ascii="Arial Black" w:hAnsi="Arial Black"/>
                <w:color w:val="auto"/>
                <w:szCs w:val="21"/>
              </w:rPr>
              <w:t>der Projektdurchführung</w:t>
            </w:r>
          </w:p>
          <w:p w14:paraId="615669D3" w14:textId="4E8F4EE2" w:rsidR="009B3882" w:rsidRPr="008B1157" w:rsidRDefault="009B3882" w:rsidP="001112B2">
            <w:pPr>
              <w:pStyle w:val="Grundtext"/>
              <w:tabs>
                <w:tab w:val="left" w:pos="431"/>
              </w:tabs>
              <w:spacing w:after="0"/>
              <w:rPr>
                <w:color w:val="auto"/>
                <w:szCs w:val="21"/>
              </w:rPr>
            </w:pPr>
            <w:r w:rsidRPr="008B1157">
              <w:rPr>
                <w:color w:val="auto"/>
                <w:szCs w:val="21"/>
              </w:rPr>
              <w:sym w:font="Symbol" w:char="F0AE"/>
            </w:r>
            <w:r w:rsidRPr="008B1157">
              <w:rPr>
                <w:color w:val="auto"/>
                <w:szCs w:val="21"/>
              </w:rPr>
              <w:t xml:space="preserve"> </w:t>
            </w:r>
            <w:r w:rsidRPr="008B1157">
              <w:rPr>
                <w:color w:val="auto"/>
                <w:szCs w:val="21"/>
              </w:rPr>
              <w:tab/>
              <w:t xml:space="preserve">als Word- oder PDF-Datei mailen an: </w:t>
            </w:r>
            <w:r w:rsidR="004F151A" w:rsidRPr="008B1157">
              <w:rPr>
                <w:rStyle w:val="Hyperlink"/>
              </w:rPr>
              <w:t>infosuchtpraevention@mba.zh.ch</w:t>
            </w:r>
            <w:r w:rsidRPr="008B1157">
              <w:rPr>
                <w:color w:val="auto"/>
                <w:szCs w:val="21"/>
              </w:rPr>
              <w:t xml:space="preserve"> </w:t>
            </w:r>
          </w:p>
          <w:p w14:paraId="4B269DB7" w14:textId="77777777" w:rsidR="009B3882" w:rsidRPr="008B1157" w:rsidRDefault="009B3882" w:rsidP="001112B2">
            <w:pPr>
              <w:pStyle w:val="Grundtext"/>
              <w:tabs>
                <w:tab w:val="left" w:pos="431"/>
              </w:tabs>
              <w:spacing w:after="0"/>
              <w:rPr>
                <w:color w:val="auto"/>
                <w:szCs w:val="21"/>
              </w:rPr>
            </w:pPr>
            <w:r w:rsidRPr="008B1157">
              <w:rPr>
                <w:color w:val="auto"/>
                <w:szCs w:val="21"/>
              </w:rPr>
              <w:tab/>
              <w:t>und (falls keine elektronische Unterschrift möglich)</w:t>
            </w:r>
          </w:p>
          <w:p w14:paraId="237D5C0F" w14:textId="35827311" w:rsidR="009B3882" w:rsidRPr="008B1157" w:rsidRDefault="009B3882" w:rsidP="004F151A">
            <w:pPr>
              <w:pStyle w:val="Grundtext"/>
              <w:tabs>
                <w:tab w:val="left" w:pos="431"/>
              </w:tabs>
              <w:spacing w:after="0"/>
              <w:rPr>
                <w:color w:val="auto"/>
                <w:szCs w:val="21"/>
              </w:rPr>
            </w:pPr>
            <w:r w:rsidRPr="008B1157">
              <w:rPr>
                <w:color w:val="auto"/>
                <w:szCs w:val="21"/>
              </w:rPr>
              <w:sym w:font="Symbol" w:char="F0AE"/>
            </w:r>
            <w:r w:rsidRPr="008B1157">
              <w:rPr>
                <w:color w:val="auto"/>
                <w:szCs w:val="21"/>
              </w:rPr>
              <w:t xml:space="preserve"> </w:t>
            </w:r>
            <w:r w:rsidRPr="008B1157">
              <w:rPr>
                <w:color w:val="auto"/>
                <w:szCs w:val="21"/>
              </w:rPr>
              <w:tab/>
              <w:t xml:space="preserve">in Papierform per Post senden an: </w:t>
            </w:r>
            <w:r w:rsidRPr="008B1157">
              <w:rPr>
                <w:color w:val="auto"/>
                <w:szCs w:val="21"/>
              </w:rPr>
              <w:br/>
            </w:r>
            <w:r w:rsidRPr="008B1157">
              <w:rPr>
                <w:color w:val="auto"/>
                <w:szCs w:val="21"/>
              </w:rPr>
              <w:tab/>
              <w:t xml:space="preserve">Mittelschul- und Berufsbildungsamt, Prävention und Sicherheit, </w:t>
            </w:r>
            <w:r w:rsidR="004F151A" w:rsidRPr="008B1157">
              <w:rPr>
                <w:color w:val="auto"/>
                <w:szCs w:val="21"/>
              </w:rPr>
              <w:t>Dagmar Müller</w:t>
            </w:r>
            <w:r w:rsidR="00564698" w:rsidRPr="008B1157">
              <w:rPr>
                <w:color w:val="auto"/>
                <w:szCs w:val="21"/>
              </w:rPr>
              <w:t>,</w:t>
            </w:r>
            <w:r w:rsidRPr="008B1157">
              <w:rPr>
                <w:color w:val="auto"/>
                <w:szCs w:val="21"/>
              </w:rPr>
              <w:br/>
            </w:r>
            <w:r w:rsidRPr="008B1157">
              <w:rPr>
                <w:color w:val="auto"/>
                <w:szCs w:val="21"/>
              </w:rPr>
              <w:tab/>
              <w:t>Ausstellungsstrasse 80, Postfach, 8090 Zürich</w:t>
            </w:r>
          </w:p>
        </w:tc>
      </w:tr>
      <w:tr w:rsidR="009B3882" w:rsidRPr="008B1157" w14:paraId="2E9B1360" w14:textId="77777777" w:rsidTr="00167EE0">
        <w:tc>
          <w:tcPr>
            <w:tcW w:w="1901" w:type="dxa"/>
            <w:shd w:val="clear" w:color="auto" w:fill="auto"/>
            <w:tcMar>
              <w:right w:w="142" w:type="dxa"/>
            </w:tcMar>
          </w:tcPr>
          <w:p w14:paraId="39B7AFAC" w14:textId="77777777" w:rsidR="009B3882" w:rsidRPr="008B1157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8" w:type="dxa"/>
            <w:gridSpan w:val="3"/>
          </w:tcPr>
          <w:p w14:paraId="56DB1AAC" w14:textId="77777777" w:rsidR="009B3882" w:rsidRPr="008B1157" w:rsidRDefault="009B3882" w:rsidP="001112B2"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</w:tr>
      <w:tr w:rsidR="009B3882" w:rsidRPr="008B1157" w14:paraId="121AD210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  <w:vAlign w:val="center"/>
          </w:tcPr>
          <w:p w14:paraId="0E430A04" w14:textId="77777777" w:rsidR="009B3882" w:rsidRPr="008B1157" w:rsidRDefault="009B3882" w:rsidP="00586A71">
            <w:pPr>
              <w:pStyle w:val="Grundtext"/>
              <w:spacing w:after="0"/>
              <w:jc w:val="right"/>
              <w:rPr>
                <w:rFonts w:ascii="Arial Black" w:hAnsi="Arial Black"/>
                <w:color w:val="auto"/>
                <w:szCs w:val="21"/>
              </w:rPr>
            </w:pPr>
          </w:p>
        </w:tc>
        <w:tc>
          <w:tcPr>
            <w:tcW w:w="8508" w:type="dxa"/>
            <w:gridSpan w:val="3"/>
            <w:shd w:val="clear" w:color="auto" w:fill="D5EFFF"/>
            <w:tcMar>
              <w:left w:w="85" w:type="dxa"/>
            </w:tcMar>
            <w:vAlign w:val="center"/>
          </w:tcPr>
          <w:p w14:paraId="3CE40183" w14:textId="77777777" w:rsidR="009B3882" w:rsidRPr="008B1157" w:rsidRDefault="009B3882" w:rsidP="001112B2">
            <w:pPr>
              <w:pStyle w:val="Grundtext"/>
              <w:spacing w:after="0"/>
              <w:rPr>
                <w:color w:val="auto"/>
                <w:szCs w:val="21"/>
              </w:rPr>
            </w:pPr>
            <w:r w:rsidRPr="008B1157">
              <w:rPr>
                <w:rFonts w:ascii="Arial Black" w:hAnsi="Arial Black"/>
                <w:color w:val="auto"/>
                <w:szCs w:val="21"/>
              </w:rPr>
              <w:t>Metainformation</w:t>
            </w:r>
          </w:p>
        </w:tc>
      </w:tr>
      <w:tr w:rsidR="002D3530" w:rsidRPr="008B1157" w14:paraId="1C1CC484" w14:textId="77777777" w:rsidTr="008F00F5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29F970A1" w14:textId="323D058B" w:rsidR="008B0CEC" w:rsidRPr="008B1157" w:rsidRDefault="008B0CEC" w:rsidP="008B0CEC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2130" w:type="dxa"/>
            <w:gridSpan w:val="2"/>
            <w:tcMar>
              <w:left w:w="85" w:type="dxa"/>
            </w:tcMar>
          </w:tcPr>
          <w:p w14:paraId="2E2195C3" w14:textId="2B351713" w:rsidR="008B0CEC" w:rsidRPr="008B1157" w:rsidRDefault="008F00F5" w:rsidP="008F00F5">
            <w:pPr>
              <w:pStyle w:val="TextZelle"/>
              <w:tabs>
                <w:tab w:val="left" w:pos="335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8B1157">
              <w:rPr>
                <w:color w:val="auto"/>
                <w:sz w:val="21"/>
                <w:szCs w:val="21"/>
              </w:rPr>
              <w:t>Arbeitst</w:t>
            </w:r>
            <w:r w:rsidR="008B0CEC" w:rsidRPr="008B1157">
              <w:rPr>
                <w:color w:val="auto"/>
                <w:sz w:val="21"/>
                <w:szCs w:val="21"/>
              </w:rPr>
              <w:t>itel (Projekt)</w:t>
            </w:r>
          </w:p>
        </w:tc>
        <w:tc>
          <w:tcPr>
            <w:tcW w:w="6378" w:type="dxa"/>
            <w:tcMar>
              <w:left w:w="85" w:type="dxa"/>
            </w:tcMar>
          </w:tcPr>
          <w:p w14:paraId="61628888" w14:textId="4709D04C" w:rsidR="008B0CEC" w:rsidRPr="008B1157" w:rsidRDefault="008B0CEC" w:rsidP="008B0CEC">
            <w:pPr>
              <w:pStyle w:val="TextZelle"/>
              <w:tabs>
                <w:tab w:val="left" w:pos="335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2D3530" w:rsidRPr="008B1157" w14:paraId="7B8DBDDB" w14:textId="77777777" w:rsidTr="008F00F5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16ABC024" w14:textId="6A0A645C" w:rsidR="008B0CEC" w:rsidRPr="008B1157" w:rsidRDefault="008B0CEC" w:rsidP="008B0CEC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2130" w:type="dxa"/>
            <w:gridSpan w:val="2"/>
            <w:tcMar>
              <w:left w:w="85" w:type="dxa"/>
            </w:tcMar>
          </w:tcPr>
          <w:p w14:paraId="667D8A79" w14:textId="3EAC59CA" w:rsidR="008B0CEC" w:rsidRPr="008B1157" w:rsidRDefault="008B0CEC" w:rsidP="008B0CEC">
            <w:pPr>
              <w:pStyle w:val="TextZelle"/>
              <w:tabs>
                <w:tab w:val="left" w:pos="335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8B1157">
              <w:rPr>
                <w:color w:val="auto"/>
                <w:sz w:val="21"/>
                <w:szCs w:val="21"/>
              </w:rPr>
              <w:t>Schuljahr</w:t>
            </w:r>
          </w:p>
        </w:tc>
        <w:tc>
          <w:tcPr>
            <w:tcW w:w="6378" w:type="dxa"/>
            <w:tcMar>
              <w:left w:w="85" w:type="dxa"/>
            </w:tcMar>
          </w:tcPr>
          <w:p w14:paraId="55F6E3CB" w14:textId="2BBC00F5" w:rsidR="008B0CEC" w:rsidRPr="008B1157" w:rsidRDefault="008B0CEC" w:rsidP="008B0CEC">
            <w:pPr>
              <w:pStyle w:val="TextZelle"/>
              <w:tabs>
                <w:tab w:val="left" w:pos="335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8F00F5" w:rsidRPr="008B1157" w14:paraId="4A176AA2" w14:textId="77777777" w:rsidTr="008F00F5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598EED93" w14:textId="77777777" w:rsidR="008F00F5" w:rsidRPr="008B1157" w:rsidRDefault="008F00F5" w:rsidP="008B0CEC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2130" w:type="dxa"/>
            <w:gridSpan w:val="2"/>
            <w:tcMar>
              <w:left w:w="85" w:type="dxa"/>
            </w:tcMar>
          </w:tcPr>
          <w:p w14:paraId="5B3CFD9D" w14:textId="06D168EC" w:rsidR="008F00F5" w:rsidRPr="008B1157" w:rsidRDefault="008F00F5" w:rsidP="008B0CEC">
            <w:pPr>
              <w:pStyle w:val="TextZelle"/>
              <w:tabs>
                <w:tab w:val="left" w:pos="3350"/>
              </w:tabs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8B1157">
              <w:rPr>
                <w:color w:val="auto"/>
                <w:sz w:val="21"/>
                <w:szCs w:val="21"/>
              </w:rPr>
              <w:t>Zeitraum des Projekts</w:t>
            </w:r>
          </w:p>
        </w:tc>
        <w:tc>
          <w:tcPr>
            <w:tcW w:w="6378" w:type="dxa"/>
            <w:tcMar>
              <w:left w:w="85" w:type="dxa"/>
            </w:tcMar>
          </w:tcPr>
          <w:p w14:paraId="4DDA4860" w14:textId="77777777" w:rsidR="008F00F5" w:rsidRPr="008B1157" w:rsidRDefault="008F00F5" w:rsidP="008B0CEC">
            <w:pPr>
              <w:pStyle w:val="TextZelle"/>
              <w:tabs>
                <w:tab w:val="left" w:pos="335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2D3530" w:rsidRPr="008B1157" w14:paraId="2AFD4DD9" w14:textId="77777777" w:rsidTr="008F00F5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07B975F8" w14:textId="2BB90679" w:rsidR="008B0CEC" w:rsidRPr="008B1157" w:rsidRDefault="008B0CEC" w:rsidP="008B0CEC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2130" w:type="dxa"/>
            <w:gridSpan w:val="2"/>
            <w:tcMar>
              <w:left w:w="85" w:type="dxa"/>
            </w:tcMar>
          </w:tcPr>
          <w:p w14:paraId="13B1EC1E" w14:textId="74FD75F1" w:rsidR="008B0CEC" w:rsidRPr="008B1157" w:rsidRDefault="008B0CEC" w:rsidP="008B0CEC">
            <w:pPr>
              <w:pStyle w:val="TextZelle"/>
              <w:tabs>
                <w:tab w:val="left" w:pos="3350"/>
              </w:tabs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8B1157">
              <w:rPr>
                <w:color w:val="auto"/>
                <w:sz w:val="21"/>
                <w:szCs w:val="21"/>
              </w:rPr>
              <w:t>Schule</w:t>
            </w:r>
          </w:p>
        </w:tc>
        <w:tc>
          <w:tcPr>
            <w:tcW w:w="6378" w:type="dxa"/>
            <w:tcMar>
              <w:left w:w="85" w:type="dxa"/>
            </w:tcMar>
          </w:tcPr>
          <w:p w14:paraId="70EF64DC" w14:textId="7B700663" w:rsidR="008B0CEC" w:rsidRPr="008B1157" w:rsidRDefault="008B0CEC" w:rsidP="008B0CEC">
            <w:pPr>
              <w:pStyle w:val="TextZelle"/>
              <w:tabs>
                <w:tab w:val="left" w:pos="3350"/>
              </w:tabs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8B0CEC" w:rsidRPr="008B1157" w14:paraId="7760C0AB" w14:textId="77777777" w:rsidTr="008F00F5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52A05679" w14:textId="743A1CC1" w:rsidR="008B0CEC" w:rsidRPr="008B1157" w:rsidRDefault="008B0CEC" w:rsidP="008B0CEC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2130" w:type="dxa"/>
            <w:gridSpan w:val="2"/>
            <w:tcMar>
              <w:left w:w="85" w:type="dxa"/>
            </w:tcMar>
          </w:tcPr>
          <w:p w14:paraId="1C90D60A" w14:textId="3AA29D68" w:rsidR="008B0CEC" w:rsidRPr="008B1157" w:rsidRDefault="008B0CEC" w:rsidP="008B0CEC">
            <w:pPr>
              <w:pStyle w:val="TextZelle"/>
              <w:tabs>
                <w:tab w:val="left" w:pos="3350"/>
              </w:tabs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8B1157">
              <w:rPr>
                <w:color w:val="auto"/>
                <w:sz w:val="21"/>
                <w:szCs w:val="21"/>
              </w:rPr>
              <w:t>Kontaktperson</w:t>
            </w:r>
          </w:p>
        </w:tc>
        <w:tc>
          <w:tcPr>
            <w:tcW w:w="6378" w:type="dxa"/>
            <w:tcMar>
              <w:left w:w="85" w:type="dxa"/>
            </w:tcMar>
          </w:tcPr>
          <w:p w14:paraId="6C223539" w14:textId="3D5C64B9" w:rsidR="008B0CEC" w:rsidRPr="008B1157" w:rsidRDefault="008B0CEC" w:rsidP="008B0CEC">
            <w:pPr>
              <w:pStyle w:val="TextZelle"/>
              <w:tabs>
                <w:tab w:val="left" w:pos="3350"/>
              </w:tabs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8B0CEC" w:rsidRPr="008B1157" w14:paraId="46FC8A7F" w14:textId="77777777" w:rsidTr="008F00F5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55CC4ECA" w14:textId="746E1F48" w:rsidR="008B0CEC" w:rsidRPr="008B1157" w:rsidRDefault="008B0CEC" w:rsidP="008B0CEC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2130" w:type="dxa"/>
            <w:gridSpan w:val="2"/>
            <w:tcMar>
              <w:left w:w="85" w:type="dxa"/>
            </w:tcMar>
          </w:tcPr>
          <w:p w14:paraId="2251F623" w14:textId="0B7D6631" w:rsidR="008B0CEC" w:rsidRPr="008B1157" w:rsidRDefault="008B0CEC" w:rsidP="008B0CEC">
            <w:pPr>
              <w:pStyle w:val="TextZelle"/>
              <w:tabs>
                <w:tab w:val="left" w:pos="3350"/>
              </w:tabs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8B1157">
              <w:rPr>
                <w:color w:val="auto"/>
                <w:sz w:val="21"/>
                <w:szCs w:val="21"/>
              </w:rPr>
              <w:t>Telefonnummer</w:t>
            </w:r>
          </w:p>
        </w:tc>
        <w:tc>
          <w:tcPr>
            <w:tcW w:w="6378" w:type="dxa"/>
            <w:tcMar>
              <w:left w:w="85" w:type="dxa"/>
            </w:tcMar>
          </w:tcPr>
          <w:p w14:paraId="19F7802A" w14:textId="693B484F" w:rsidR="008B0CEC" w:rsidRPr="008B1157" w:rsidRDefault="008B0CEC" w:rsidP="008B0CEC">
            <w:pPr>
              <w:pStyle w:val="TextZelle"/>
              <w:tabs>
                <w:tab w:val="left" w:pos="3350"/>
              </w:tabs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8B0CEC" w:rsidRPr="008B1157" w14:paraId="46DFC51B" w14:textId="77777777" w:rsidTr="008F00F5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615A0FAA" w14:textId="3FB30112" w:rsidR="008B0CEC" w:rsidRPr="008B1157" w:rsidRDefault="008B0CEC" w:rsidP="008B0CEC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2130" w:type="dxa"/>
            <w:gridSpan w:val="2"/>
            <w:tcMar>
              <w:left w:w="85" w:type="dxa"/>
            </w:tcMar>
          </w:tcPr>
          <w:p w14:paraId="21D7A756" w14:textId="64C61D3F" w:rsidR="008B0CEC" w:rsidRPr="008B1157" w:rsidRDefault="008B0CEC" w:rsidP="008B0CEC">
            <w:pPr>
              <w:pStyle w:val="TextZelle"/>
              <w:tabs>
                <w:tab w:val="left" w:pos="3350"/>
              </w:tabs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8B1157">
              <w:rPr>
                <w:color w:val="auto"/>
                <w:sz w:val="21"/>
                <w:szCs w:val="21"/>
              </w:rPr>
              <w:t>E-Mail-Adresse</w:t>
            </w:r>
          </w:p>
        </w:tc>
        <w:tc>
          <w:tcPr>
            <w:tcW w:w="6378" w:type="dxa"/>
            <w:tcMar>
              <w:left w:w="85" w:type="dxa"/>
            </w:tcMar>
          </w:tcPr>
          <w:p w14:paraId="5717CB51" w14:textId="1880D77D" w:rsidR="008B0CEC" w:rsidRPr="008B1157" w:rsidRDefault="008B0CEC" w:rsidP="008B0CEC">
            <w:pPr>
              <w:pStyle w:val="TextZelle"/>
              <w:tabs>
                <w:tab w:val="left" w:pos="3350"/>
              </w:tabs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8B0CEC" w:rsidRPr="008B1157" w14:paraId="1A5FA3C2" w14:textId="77777777" w:rsidTr="008F00F5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11997F1E" w14:textId="23446525" w:rsidR="008B0CEC" w:rsidRPr="008B1157" w:rsidRDefault="008B0CEC" w:rsidP="008B0CEC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2130" w:type="dxa"/>
            <w:gridSpan w:val="2"/>
            <w:tcMar>
              <w:left w:w="85" w:type="dxa"/>
            </w:tcMar>
          </w:tcPr>
          <w:p w14:paraId="133CA489" w14:textId="0011274B" w:rsidR="008B0CEC" w:rsidRPr="008B1157" w:rsidRDefault="008B0CEC" w:rsidP="008B0CEC">
            <w:pPr>
              <w:pStyle w:val="TextZelle"/>
              <w:tabs>
                <w:tab w:val="left" w:pos="335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8B1157">
              <w:rPr>
                <w:color w:val="auto"/>
                <w:sz w:val="21"/>
                <w:szCs w:val="21"/>
              </w:rPr>
              <w:t>Netzwerkschule</w:t>
            </w:r>
          </w:p>
        </w:tc>
        <w:bookmarkStart w:id="0" w:name="Kontrollkästchen39"/>
        <w:tc>
          <w:tcPr>
            <w:tcW w:w="6378" w:type="dxa"/>
            <w:tcMar>
              <w:left w:w="85" w:type="dxa"/>
            </w:tcMar>
          </w:tcPr>
          <w:p w14:paraId="64DA00DA" w14:textId="63048AB1" w:rsidR="008B0CEC" w:rsidRPr="008B1157" w:rsidRDefault="008B1157" w:rsidP="002D3530">
            <w:pPr>
              <w:pStyle w:val="TextZelle"/>
              <w:tabs>
                <w:tab w:val="left" w:pos="335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78863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CEC" w:rsidRPr="008B1157">
                  <w:rPr>
                    <w:rFonts w:ascii="Segoe UI Symbol" w:eastAsia="Meiryo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8B0CEC" w:rsidRPr="008B1157">
              <w:rPr>
                <w:rFonts w:cs="Arial"/>
                <w:color w:val="auto"/>
                <w:sz w:val="21"/>
                <w:szCs w:val="21"/>
              </w:rPr>
              <w:t xml:space="preserve"> </w:t>
            </w:r>
            <w:bookmarkEnd w:id="0"/>
            <w:r w:rsidR="008B0CEC" w:rsidRPr="008B1157">
              <w:rPr>
                <w:rFonts w:cs="Arial"/>
                <w:color w:val="auto"/>
                <w:sz w:val="21"/>
                <w:szCs w:val="21"/>
              </w:rPr>
              <w:t>Ja</w:t>
            </w:r>
            <w:r w:rsidR="008B0CEC" w:rsidRPr="008B1157">
              <w:rPr>
                <w:rFonts w:cs="Arial"/>
                <w:color w:val="auto"/>
                <w:sz w:val="21"/>
                <w:szCs w:val="21"/>
              </w:rPr>
              <w:tab/>
            </w: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119461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27" w:rsidRPr="008B1157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8B0CEC" w:rsidRPr="008B1157">
              <w:rPr>
                <w:rFonts w:cs="Arial"/>
                <w:color w:val="auto"/>
                <w:sz w:val="21"/>
                <w:szCs w:val="21"/>
              </w:rPr>
              <w:t xml:space="preserve"> Nein</w:t>
            </w:r>
          </w:p>
        </w:tc>
      </w:tr>
      <w:tr w:rsidR="008B0CEC" w:rsidRPr="008B1157" w14:paraId="549D4FE9" w14:textId="77777777" w:rsidTr="008F00F5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621A06EA" w14:textId="77777777" w:rsidR="008B0CEC" w:rsidRPr="008B1157" w:rsidRDefault="008B0CEC" w:rsidP="008B0CEC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2130" w:type="dxa"/>
            <w:gridSpan w:val="2"/>
            <w:tcMar>
              <w:left w:w="85" w:type="dxa"/>
            </w:tcMar>
          </w:tcPr>
          <w:p w14:paraId="3A1F7DCD" w14:textId="77777777" w:rsidR="008B0CEC" w:rsidRPr="008B1157" w:rsidRDefault="008B0CEC" w:rsidP="008B0CEC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  <w:tc>
          <w:tcPr>
            <w:tcW w:w="6378" w:type="dxa"/>
            <w:tcMar>
              <w:left w:w="85" w:type="dxa"/>
            </w:tcMar>
          </w:tcPr>
          <w:p w14:paraId="1B883D1D" w14:textId="754D8620" w:rsidR="008B0CEC" w:rsidRPr="008B1157" w:rsidRDefault="008B0CEC" w:rsidP="008B0CEC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2D3530" w:rsidRPr="008B1157" w14:paraId="5DCDD0C5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2C9A69A4" w14:textId="459DC2A8" w:rsidR="002D3530" w:rsidRPr="008B1157" w:rsidRDefault="002D3530" w:rsidP="008B0CEC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shd w:val="clear" w:color="auto" w:fill="D5EFFF"/>
            <w:tcMar>
              <w:left w:w="85" w:type="dxa"/>
            </w:tcMar>
          </w:tcPr>
          <w:p w14:paraId="731D10D4" w14:textId="50417B66" w:rsidR="002D3530" w:rsidRPr="008B1157" w:rsidRDefault="002D3530" w:rsidP="008B0CEC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8B1157">
              <w:rPr>
                <w:rFonts w:ascii="Arial Black" w:hAnsi="Arial Black"/>
                <w:color w:val="auto"/>
                <w:szCs w:val="21"/>
              </w:rPr>
              <w:t>1.</w:t>
            </w:r>
          </w:p>
        </w:tc>
        <w:tc>
          <w:tcPr>
            <w:tcW w:w="7938" w:type="dxa"/>
            <w:gridSpan w:val="2"/>
            <w:shd w:val="clear" w:color="auto" w:fill="D5EFFF"/>
            <w:tcMar>
              <w:left w:w="85" w:type="dxa"/>
            </w:tcMar>
          </w:tcPr>
          <w:p w14:paraId="3AD378CB" w14:textId="0CBBE36F" w:rsidR="002D3530" w:rsidRPr="008B1157" w:rsidRDefault="002D3530" w:rsidP="008B0CEC">
            <w:pPr>
              <w:pStyle w:val="Grundtext"/>
              <w:spacing w:after="0"/>
              <w:rPr>
                <w:color w:val="auto"/>
                <w:szCs w:val="21"/>
              </w:rPr>
            </w:pPr>
            <w:r w:rsidRPr="008B1157">
              <w:rPr>
                <w:rFonts w:ascii="Arial Black" w:hAnsi="Arial Black"/>
                <w:color w:val="auto"/>
                <w:szCs w:val="21"/>
              </w:rPr>
              <w:t>Kurzzusammenfassung</w:t>
            </w:r>
          </w:p>
        </w:tc>
      </w:tr>
      <w:tr w:rsidR="002D3530" w:rsidRPr="008B1157" w14:paraId="76F82CDB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3BCF0B48" w14:textId="5754A06B" w:rsidR="002D3530" w:rsidRPr="008B1157" w:rsidRDefault="002D3530" w:rsidP="008B0CEC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4B5E8B67" w14:textId="649B1C1C" w:rsidR="002D3530" w:rsidRPr="008B1157" w:rsidRDefault="002D3530" w:rsidP="008B0CEC">
            <w:pPr>
              <w:pStyle w:val="Grundtext"/>
              <w:spacing w:after="0"/>
              <w:rPr>
                <w:color w:val="auto"/>
                <w:szCs w:val="21"/>
              </w:rPr>
            </w:pPr>
            <w:r w:rsidRPr="008B1157">
              <w:rPr>
                <w:color w:val="auto"/>
                <w:szCs w:val="21"/>
              </w:rPr>
              <w:t>1.1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10F08A59" w14:textId="18BFA796" w:rsidR="002D3530" w:rsidRPr="008B1157" w:rsidRDefault="002D3530" w:rsidP="008B0CEC">
            <w:pPr>
              <w:pStyle w:val="Grundtext"/>
              <w:spacing w:after="0"/>
              <w:rPr>
                <w:color w:val="auto"/>
                <w:szCs w:val="21"/>
              </w:rPr>
            </w:pPr>
            <w:r w:rsidRPr="008B1157">
              <w:rPr>
                <w:color w:val="auto"/>
                <w:szCs w:val="21"/>
              </w:rPr>
              <w:t>Themenbereich</w:t>
            </w:r>
          </w:p>
        </w:tc>
      </w:tr>
      <w:tr w:rsidR="002D3530" w:rsidRPr="008B1157" w14:paraId="46208AC7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29DDB410" w14:textId="77777777" w:rsidR="002D3530" w:rsidRPr="008B1157" w:rsidRDefault="002D3530" w:rsidP="008B0CEC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4602458D" w14:textId="0B6DA409" w:rsidR="002D3530" w:rsidRPr="008B1157" w:rsidRDefault="002D3530" w:rsidP="002D3530">
            <w:pPr>
              <w:pStyle w:val="TextZelle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083AB6EE" w14:textId="77777777" w:rsidR="002D3530" w:rsidRPr="008B1157" w:rsidRDefault="008B1157" w:rsidP="002D3530">
            <w:pPr>
              <w:pStyle w:val="TextZelle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80906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30" w:rsidRPr="008B1157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2D3530" w:rsidRPr="008B1157">
              <w:rPr>
                <w:rFonts w:cs="Arial"/>
                <w:color w:val="auto"/>
                <w:sz w:val="21"/>
                <w:szCs w:val="21"/>
              </w:rPr>
              <w:t xml:space="preserve"> Körperliche Gesundheit KG</w:t>
            </w:r>
          </w:p>
          <w:p w14:paraId="4F886AC7" w14:textId="77777777" w:rsidR="002D3530" w:rsidRPr="008B1157" w:rsidRDefault="008B1157" w:rsidP="002D3530">
            <w:pPr>
              <w:pStyle w:val="TextZelle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559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30" w:rsidRPr="008B1157">
                  <w:rPr>
                    <w:rFonts w:ascii="Segoe UI Symbol" w:eastAsia="Meiryo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2D3530" w:rsidRPr="008B1157">
              <w:rPr>
                <w:rFonts w:cs="Arial"/>
                <w:color w:val="auto"/>
                <w:sz w:val="21"/>
                <w:szCs w:val="21"/>
              </w:rPr>
              <w:t xml:space="preserve"> Psychische Gesundheit PG</w:t>
            </w:r>
          </w:p>
          <w:p w14:paraId="3F75357A" w14:textId="77777777" w:rsidR="002D3530" w:rsidRPr="008B1157" w:rsidRDefault="008B1157" w:rsidP="002D3530">
            <w:pPr>
              <w:pStyle w:val="TextZelle"/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188979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30" w:rsidRPr="008B1157">
                  <w:rPr>
                    <w:rFonts w:ascii="Segoe UI Symbol" w:eastAsia="Meiryo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2D3530" w:rsidRPr="008B1157">
              <w:rPr>
                <w:rFonts w:cs="Arial"/>
                <w:color w:val="auto"/>
                <w:sz w:val="21"/>
                <w:szCs w:val="21"/>
              </w:rPr>
              <w:t xml:space="preserve"> Soziale Gesundheit SG </w:t>
            </w: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73285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30" w:rsidRPr="008B1157">
                  <w:rPr>
                    <w:rFonts w:ascii="Segoe UI Symbol" w:eastAsia="Meiryo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2D3530" w:rsidRPr="008B1157">
              <w:rPr>
                <w:rFonts w:cs="Arial"/>
                <w:color w:val="auto"/>
                <w:sz w:val="21"/>
                <w:szCs w:val="21"/>
              </w:rPr>
              <w:t xml:space="preserve"> Suchtprävention SP</w:t>
            </w:r>
          </w:p>
          <w:p w14:paraId="0E91535A" w14:textId="77777777" w:rsidR="002D3530" w:rsidRPr="008B1157" w:rsidRDefault="008B1157" w:rsidP="002D3530">
            <w:pPr>
              <w:pStyle w:val="TextZelle"/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70949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30" w:rsidRPr="008B1157">
                  <w:rPr>
                    <w:rFonts w:ascii="Segoe UI Symbol" w:eastAsia="Meiryo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2D3530" w:rsidRPr="008B1157">
              <w:rPr>
                <w:rFonts w:cs="Arial"/>
                <w:color w:val="auto"/>
                <w:sz w:val="21"/>
                <w:szCs w:val="21"/>
              </w:rPr>
              <w:t xml:space="preserve"> Frühintervention FI</w:t>
            </w:r>
          </w:p>
          <w:p w14:paraId="5B2C1B4F" w14:textId="783768DA" w:rsidR="002D3530" w:rsidRPr="008B1157" w:rsidRDefault="008B1157" w:rsidP="002D3530">
            <w:pPr>
              <w:pStyle w:val="TextZelle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83638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30" w:rsidRPr="008B1157">
                  <w:rPr>
                    <w:rFonts w:ascii="Segoe UI Symbol" w:eastAsia="Meiryo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2D3530" w:rsidRPr="008B1157">
              <w:rPr>
                <w:rFonts w:cs="Arial"/>
                <w:color w:val="auto"/>
                <w:sz w:val="21"/>
                <w:szCs w:val="21"/>
              </w:rPr>
              <w:t xml:space="preserve"> Strukturelle/Organisatorische Themen SOT</w:t>
            </w:r>
          </w:p>
        </w:tc>
      </w:tr>
      <w:tr w:rsidR="002D3530" w:rsidRPr="008B1157" w14:paraId="7CAB25B5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6978CF67" w14:textId="28ECDE47" w:rsidR="002D3530" w:rsidRPr="008B1157" w:rsidRDefault="002D3530" w:rsidP="008B0CEC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19189E35" w14:textId="22180DD4" w:rsidR="002D3530" w:rsidRPr="008B1157" w:rsidRDefault="002D3530" w:rsidP="008B0CEC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  <w:lang w:eastAsia="en-US"/>
              </w:rPr>
            </w:pPr>
            <w:r w:rsidRPr="008B1157">
              <w:rPr>
                <w:color w:val="auto"/>
                <w:sz w:val="21"/>
                <w:szCs w:val="21"/>
              </w:rPr>
              <w:t>1.2.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516B6704" w14:textId="77777777" w:rsidR="002D3530" w:rsidRPr="008B1157" w:rsidRDefault="002D3530" w:rsidP="008B0CEC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  <w:lang w:eastAsia="en-US"/>
              </w:rPr>
            </w:pPr>
            <w:r w:rsidRPr="008B1157">
              <w:rPr>
                <w:rFonts w:cs="Arial"/>
                <w:color w:val="auto"/>
                <w:sz w:val="21"/>
                <w:szCs w:val="21"/>
                <w:lang w:eastAsia="en-US"/>
              </w:rPr>
              <w:t>Grundzüge des Projekts in drei Sätzen</w:t>
            </w:r>
          </w:p>
          <w:p w14:paraId="1DE887B6" w14:textId="3808981E" w:rsidR="00235D27" w:rsidRPr="008B1157" w:rsidRDefault="00235D27" w:rsidP="008B0CEC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235D27" w:rsidRPr="008B1157" w14:paraId="7C258C30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4CD293BA" w14:textId="77777777" w:rsidR="00235D27" w:rsidRPr="008B1157" w:rsidRDefault="00235D27" w:rsidP="008B0CEC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27DFFF6B" w14:textId="77777777" w:rsidR="00235D27" w:rsidRPr="008B1157" w:rsidRDefault="00235D27" w:rsidP="008B0CEC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457A33E4" w14:textId="071ABD62" w:rsidR="00235D27" w:rsidRPr="008B1157" w:rsidRDefault="00235D27" w:rsidP="008B0CEC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</w:p>
        </w:tc>
      </w:tr>
      <w:tr w:rsidR="00235D27" w:rsidRPr="008B1157" w14:paraId="51109F3B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47800FE3" w14:textId="1EB9FE4C" w:rsidR="00235D27" w:rsidRPr="008B1157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shd w:val="clear" w:color="auto" w:fill="D5EFFF"/>
            <w:tcMar>
              <w:left w:w="85" w:type="dxa"/>
            </w:tcMar>
          </w:tcPr>
          <w:p w14:paraId="4FE63A82" w14:textId="2836BBED" w:rsidR="00235D27" w:rsidRPr="008B1157" w:rsidRDefault="00235D27" w:rsidP="00235D27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8B1157">
              <w:rPr>
                <w:rFonts w:ascii="Arial Black" w:hAnsi="Arial Black"/>
                <w:color w:val="auto"/>
                <w:szCs w:val="21"/>
              </w:rPr>
              <w:t>2</w:t>
            </w:r>
            <w:r w:rsidR="00167EE0" w:rsidRPr="008B1157">
              <w:rPr>
                <w:rFonts w:ascii="Arial Black" w:hAnsi="Arial Black"/>
                <w:color w:val="auto"/>
                <w:szCs w:val="21"/>
              </w:rPr>
              <w:t>.</w:t>
            </w:r>
          </w:p>
        </w:tc>
        <w:tc>
          <w:tcPr>
            <w:tcW w:w="7938" w:type="dxa"/>
            <w:gridSpan w:val="2"/>
            <w:shd w:val="clear" w:color="auto" w:fill="D5EFFF"/>
            <w:tcMar>
              <w:left w:w="85" w:type="dxa"/>
            </w:tcMar>
          </w:tcPr>
          <w:p w14:paraId="16EE5A73" w14:textId="6C2D3DE7" w:rsidR="00235D27" w:rsidRPr="008B1157" w:rsidRDefault="00235D27" w:rsidP="00235D27">
            <w:pPr>
              <w:pStyle w:val="Grundtext"/>
              <w:spacing w:after="0"/>
              <w:rPr>
                <w:color w:val="auto"/>
                <w:szCs w:val="21"/>
              </w:rPr>
            </w:pPr>
            <w:r w:rsidRPr="008B1157">
              <w:rPr>
                <w:rFonts w:ascii="Arial Black" w:hAnsi="Arial Black"/>
                <w:color w:val="auto"/>
                <w:szCs w:val="21"/>
              </w:rPr>
              <w:t>Projektbegründung</w:t>
            </w:r>
          </w:p>
        </w:tc>
      </w:tr>
      <w:tr w:rsidR="00235D27" w:rsidRPr="008B1157" w14:paraId="2D7264CE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05B96FC8" w14:textId="605D6420" w:rsidR="00235D27" w:rsidRPr="008B1157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2CBE55E8" w14:textId="38B4F05B" w:rsidR="00235D27" w:rsidRPr="008B1157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8B1157">
              <w:rPr>
                <w:color w:val="auto"/>
                <w:sz w:val="21"/>
                <w:szCs w:val="21"/>
              </w:rPr>
              <w:t>2.1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205BE018" w14:textId="77777777" w:rsidR="00235D27" w:rsidRPr="008B1157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8B1157">
              <w:rPr>
                <w:rFonts w:cs="Arial"/>
                <w:color w:val="auto"/>
                <w:sz w:val="21"/>
                <w:szCs w:val="21"/>
              </w:rPr>
              <w:t>Bedarf- und Bedürfnisnachweis</w:t>
            </w:r>
          </w:p>
          <w:p w14:paraId="0501B466" w14:textId="1EACAEC5" w:rsidR="00235D27" w:rsidRPr="008B1157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235D27" w:rsidRPr="008B1157" w14:paraId="4E5BC9C3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1891EBB6" w14:textId="79D71A81" w:rsidR="00235D27" w:rsidRPr="008B1157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702FF7C2" w14:textId="10759A29" w:rsidR="00235D27" w:rsidRPr="008B1157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8B1157">
              <w:rPr>
                <w:color w:val="auto"/>
                <w:sz w:val="21"/>
                <w:szCs w:val="21"/>
              </w:rPr>
              <w:t>2.2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7FB0B1D0" w14:textId="77777777" w:rsidR="00235D27" w:rsidRPr="008B1157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8B1157">
              <w:rPr>
                <w:rFonts w:cs="Arial"/>
                <w:color w:val="auto"/>
                <w:sz w:val="21"/>
                <w:szCs w:val="21"/>
              </w:rPr>
              <w:t>Ähnliche (eigene oder fremde) Projekte</w:t>
            </w:r>
          </w:p>
          <w:p w14:paraId="40E939D0" w14:textId="61B98C1D" w:rsidR="00235D27" w:rsidRPr="008B1157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235D27" w:rsidRPr="008B1157" w14:paraId="2299912E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32581894" w14:textId="77777777" w:rsidR="00235D27" w:rsidRPr="008B1157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321ABBD8" w14:textId="77777777" w:rsidR="00235D27" w:rsidRPr="008B1157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78B3BE54" w14:textId="6EBF0B20" w:rsidR="00235D27" w:rsidRPr="008B1157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235D27" w:rsidRPr="008B1157" w14:paraId="43A335DC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78636481" w14:textId="0E3CBD32" w:rsidR="00235D27" w:rsidRPr="008B1157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shd w:val="clear" w:color="auto" w:fill="D5EFFF"/>
            <w:tcMar>
              <w:left w:w="85" w:type="dxa"/>
            </w:tcMar>
          </w:tcPr>
          <w:p w14:paraId="6B451E76" w14:textId="56D43808" w:rsidR="00235D27" w:rsidRPr="008B1157" w:rsidRDefault="00235D27" w:rsidP="00235D27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8B1157">
              <w:rPr>
                <w:rFonts w:ascii="Arial Black" w:hAnsi="Arial Black"/>
                <w:color w:val="auto"/>
                <w:szCs w:val="21"/>
              </w:rPr>
              <w:t>3</w:t>
            </w:r>
            <w:r w:rsidR="00167EE0" w:rsidRPr="008B1157">
              <w:rPr>
                <w:rFonts w:ascii="Arial Black" w:hAnsi="Arial Black"/>
                <w:color w:val="auto"/>
                <w:szCs w:val="21"/>
              </w:rPr>
              <w:t>.</w:t>
            </w:r>
          </w:p>
        </w:tc>
        <w:tc>
          <w:tcPr>
            <w:tcW w:w="7938" w:type="dxa"/>
            <w:gridSpan w:val="2"/>
            <w:shd w:val="clear" w:color="auto" w:fill="D5EFFF"/>
            <w:tcMar>
              <w:left w:w="85" w:type="dxa"/>
            </w:tcMar>
          </w:tcPr>
          <w:p w14:paraId="18139E0E" w14:textId="02EC579F" w:rsidR="00235D27" w:rsidRPr="008B1157" w:rsidRDefault="00235D27" w:rsidP="00235D27">
            <w:pPr>
              <w:pStyle w:val="Grundtext"/>
              <w:spacing w:after="0"/>
              <w:rPr>
                <w:color w:val="auto"/>
                <w:szCs w:val="21"/>
              </w:rPr>
            </w:pPr>
            <w:r w:rsidRPr="008B1157">
              <w:rPr>
                <w:rFonts w:ascii="Arial Black" w:hAnsi="Arial Black"/>
                <w:color w:val="auto"/>
                <w:szCs w:val="21"/>
              </w:rPr>
              <w:t>Intendierte Wirkungen</w:t>
            </w:r>
          </w:p>
        </w:tc>
      </w:tr>
      <w:tr w:rsidR="00235D27" w:rsidRPr="008B1157" w14:paraId="3F8D8A7F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67560A4B" w14:textId="4B32E67A" w:rsidR="00235D27" w:rsidRPr="008B1157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2AE40F6B" w14:textId="33B26F4A" w:rsidR="00235D27" w:rsidRPr="008B1157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8B1157">
              <w:rPr>
                <w:color w:val="auto"/>
                <w:sz w:val="21"/>
                <w:szCs w:val="21"/>
              </w:rPr>
              <w:t>3.1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38A26223" w14:textId="65EB3C08" w:rsidR="00235D27" w:rsidRPr="008B1157" w:rsidRDefault="008F00F5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8B1157">
              <w:rPr>
                <w:rFonts w:cs="Arial"/>
                <w:color w:val="auto"/>
                <w:sz w:val="21"/>
                <w:szCs w:val="21"/>
              </w:rPr>
              <w:t>Ziele</w:t>
            </w:r>
          </w:p>
          <w:p w14:paraId="25AB8156" w14:textId="3FEA1E57" w:rsidR="00235D27" w:rsidRPr="008B1157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235D27" w:rsidRPr="008B1157" w14:paraId="5E5E9017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34070434" w14:textId="7AC0C2D0" w:rsidR="00235D27" w:rsidRPr="008B1157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7A11015D" w14:textId="5F644299" w:rsidR="00235D27" w:rsidRPr="008B1157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8B1157">
              <w:rPr>
                <w:color w:val="auto"/>
                <w:sz w:val="21"/>
                <w:szCs w:val="21"/>
              </w:rPr>
              <w:t>3.2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489BB002" w14:textId="77777777" w:rsidR="00235D27" w:rsidRPr="008B1157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8B1157">
              <w:rPr>
                <w:rFonts w:cs="Arial"/>
                <w:color w:val="auto"/>
                <w:sz w:val="21"/>
                <w:szCs w:val="21"/>
              </w:rPr>
              <w:t>Langfristigkeit und Nachhaltigkeit: Was wird dafür getan?</w:t>
            </w:r>
          </w:p>
          <w:p w14:paraId="019F7BD7" w14:textId="139AD690" w:rsidR="00235D27" w:rsidRPr="008B1157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235D27" w:rsidRPr="008B1157" w14:paraId="2F95987D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6CCAA9E8" w14:textId="77777777" w:rsidR="00235D27" w:rsidRPr="008B1157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7196CC67" w14:textId="77777777" w:rsidR="00235D27" w:rsidRPr="008B1157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35E50FA2" w14:textId="1FC20717" w:rsidR="00235D27" w:rsidRPr="008B1157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235D27" w:rsidRPr="008B1157" w14:paraId="79727308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1907B6B3" w14:textId="4FFEA65D" w:rsidR="00235D27" w:rsidRPr="008B1157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shd w:val="clear" w:color="auto" w:fill="D5EFFF"/>
            <w:tcMar>
              <w:left w:w="85" w:type="dxa"/>
            </w:tcMar>
          </w:tcPr>
          <w:p w14:paraId="48F644A0" w14:textId="7FBBF120" w:rsidR="00235D27" w:rsidRPr="008B1157" w:rsidRDefault="00235D27" w:rsidP="00235D27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8B1157">
              <w:rPr>
                <w:rFonts w:ascii="Arial Black" w:hAnsi="Arial Black"/>
                <w:color w:val="auto"/>
                <w:szCs w:val="21"/>
              </w:rPr>
              <w:t>4</w:t>
            </w:r>
            <w:r w:rsidR="00167EE0" w:rsidRPr="008B1157">
              <w:rPr>
                <w:rFonts w:ascii="Arial Black" w:hAnsi="Arial Black"/>
                <w:color w:val="auto"/>
                <w:szCs w:val="21"/>
              </w:rPr>
              <w:t>.</w:t>
            </w:r>
          </w:p>
        </w:tc>
        <w:tc>
          <w:tcPr>
            <w:tcW w:w="7938" w:type="dxa"/>
            <w:gridSpan w:val="2"/>
            <w:shd w:val="clear" w:color="auto" w:fill="D5EFFF"/>
            <w:tcMar>
              <w:left w:w="85" w:type="dxa"/>
            </w:tcMar>
          </w:tcPr>
          <w:p w14:paraId="57F8A8D9" w14:textId="36260C75" w:rsidR="00235D27" w:rsidRPr="008B1157" w:rsidRDefault="00235D27" w:rsidP="00235D27">
            <w:pPr>
              <w:pStyle w:val="Grundtext"/>
              <w:spacing w:after="0"/>
              <w:rPr>
                <w:color w:val="auto"/>
                <w:szCs w:val="21"/>
              </w:rPr>
            </w:pPr>
            <w:r w:rsidRPr="008B1157">
              <w:rPr>
                <w:rFonts w:ascii="Arial Black" w:hAnsi="Arial Black"/>
                <w:color w:val="auto"/>
                <w:szCs w:val="21"/>
              </w:rPr>
              <w:t>Zielgruppen</w:t>
            </w:r>
          </w:p>
        </w:tc>
      </w:tr>
      <w:tr w:rsidR="00235D27" w:rsidRPr="008B1157" w14:paraId="4D7A8EE5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36B3F0D1" w14:textId="774120EA" w:rsidR="00235D27" w:rsidRPr="008B1157" w:rsidRDefault="00235D27" w:rsidP="00235D27">
            <w:pPr>
              <w:pStyle w:val="Grundtext"/>
              <w:spacing w:after="0"/>
              <w:jc w:val="right"/>
              <w:rPr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1DEE4762" w14:textId="6F7419C4" w:rsidR="00235D27" w:rsidRPr="008B1157" w:rsidRDefault="00235D27" w:rsidP="00235D27">
            <w:pPr>
              <w:spacing w:line="280" w:lineRule="atLeast"/>
              <w:rPr>
                <w:sz w:val="21"/>
                <w:szCs w:val="21"/>
              </w:rPr>
            </w:pPr>
            <w:r w:rsidRPr="008B1157">
              <w:rPr>
                <w:sz w:val="21"/>
                <w:szCs w:val="21"/>
              </w:rPr>
              <w:t>4.1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17BC07A8" w14:textId="77777777" w:rsidR="00235D27" w:rsidRPr="008B1157" w:rsidRDefault="00235D27" w:rsidP="00235D27">
            <w:pPr>
              <w:spacing w:line="280" w:lineRule="atLeast"/>
              <w:rPr>
                <w:sz w:val="21"/>
                <w:szCs w:val="21"/>
              </w:rPr>
            </w:pPr>
            <w:r w:rsidRPr="008B1157">
              <w:rPr>
                <w:sz w:val="21"/>
                <w:szCs w:val="21"/>
              </w:rPr>
              <w:t>Zielgruppen des geplanten Projektes bzw. der geplanten Aktivität</w:t>
            </w:r>
          </w:p>
          <w:p w14:paraId="65962E49" w14:textId="6CB8BC8B" w:rsidR="00235D27" w:rsidRPr="008B1157" w:rsidRDefault="00235D27" w:rsidP="00235D2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235D27" w:rsidRPr="008B1157" w14:paraId="0A623344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71C8C200" w14:textId="189896C3" w:rsidR="00235D27" w:rsidRPr="008B1157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18F7BEB3" w14:textId="540D632C" w:rsidR="00235D27" w:rsidRPr="008B1157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8B1157">
              <w:rPr>
                <w:color w:val="auto"/>
                <w:sz w:val="21"/>
                <w:szCs w:val="21"/>
              </w:rPr>
              <w:t>4.2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237E8416" w14:textId="77777777" w:rsidR="00235D27" w:rsidRPr="008B1157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8B1157">
              <w:rPr>
                <w:rFonts w:cs="Arial"/>
                <w:color w:val="auto"/>
                <w:sz w:val="21"/>
                <w:szCs w:val="21"/>
              </w:rPr>
              <w:t>Grösse der Zielgruppe(n)</w:t>
            </w:r>
          </w:p>
          <w:p w14:paraId="298264CF" w14:textId="06260AC0" w:rsidR="00235D27" w:rsidRPr="008B1157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235D27" w:rsidRPr="008B1157" w14:paraId="072B85F9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745577EA" w14:textId="30DC8418" w:rsidR="00235D27" w:rsidRPr="008B1157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1FC9A2C2" w14:textId="20A26946" w:rsidR="00235D27" w:rsidRPr="008B1157" w:rsidRDefault="00235D27" w:rsidP="00235D27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8B1157">
              <w:rPr>
                <w:color w:val="auto"/>
                <w:sz w:val="21"/>
                <w:szCs w:val="21"/>
              </w:rPr>
              <w:t>4.3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479E017B" w14:textId="77777777" w:rsidR="00235D27" w:rsidRPr="008B1157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8B1157">
              <w:rPr>
                <w:color w:val="auto"/>
                <w:sz w:val="21"/>
                <w:szCs w:val="21"/>
              </w:rPr>
              <w:t>Partizipation der Zielgruppen bei der Planung und Durchführung (Wie?)</w:t>
            </w:r>
          </w:p>
          <w:p w14:paraId="551AFB67" w14:textId="7C770ABD" w:rsidR="00235D27" w:rsidRPr="008B1157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235D27" w:rsidRPr="008B1157" w14:paraId="0E6DFF1C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2BBF55FC" w14:textId="480C9325" w:rsidR="00235D27" w:rsidRPr="008B1157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2786B2EB" w14:textId="2575CE88" w:rsidR="00235D27" w:rsidRPr="008B1157" w:rsidRDefault="00235D27" w:rsidP="00235D27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8B1157">
              <w:rPr>
                <w:color w:val="auto"/>
                <w:sz w:val="21"/>
                <w:szCs w:val="21"/>
              </w:rPr>
              <w:t>4.4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13AB9C16" w14:textId="77777777" w:rsidR="00235D27" w:rsidRPr="008B1157" w:rsidRDefault="00235D27" w:rsidP="00235D27">
            <w:pPr>
              <w:pStyle w:val="TextZelle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8B1157">
              <w:rPr>
                <w:color w:val="auto"/>
                <w:sz w:val="21"/>
                <w:szCs w:val="21"/>
              </w:rPr>
              <w:t>Andere Qualitätskriterien bezüglich Zielgruppe (Chancengleichheit, ethnische Zugehörigkeit, Geschlechtergerechtigkeit usw.)</w:t>
            </w:r>
          </w:p>
          <w:p w14:paraId="01ED7A00" w14:textId="7DE3EE31" w:rsidR="00235D27" w:rsidRPr="008B1157" w:rsidRDefault="00235D27" w:rsidP="00235D27">
            <w:pPr>
              <w:pStyle w:val="TextZelle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235D27" w:rsidRPr="008B1157" w14:paraId="39447E0C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2CE095FD" w14:textId="77777777" w:rsidR="00235D27" w:rsidRPr="008B1157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53B225FA" w14:textId="77777777" w:rsidR="00235D27" w:rsidRPr="008B1157" w:rsidRDefault="00235D27" w:rsidP="00235D27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3EE6D9F6" w14:textId="23FD9E64" w:rsidR="00235D27" w:rsidRPr="008B1157" w:rsidRDefault="00235D27" w:rsidP="00235D27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235D27" w:rsidRPr="008B1157" w14:paraId="1E652A51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13A4575F" w14:textId="25B28890" w:rsidR="00235D27" w:rsidRPr="008B1157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shd w:val="clear" w:color="auto" w:fill="D5EFFF"/>
            <w:tcMar>
              <w:left w:w="85" w:type="dxa"/>
            </w:tcMar>
          </w:tcPr>
          <w:p w14:paraId="3C7146C1" w14:textId="5EE6B9B1" w:rsidR="00235D27" w:rsidRPr="008B1157" w:rsidRDefault="00235D27" w:rsidP="00235D27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8B1157">
              <w:rPr>
                <w:rFonts w:ascii="Arial Black" w:hAnsi="Arial Black"/>
                <w:color w:val="auto"/>
                <w:szCs w:val="21"/>
              </w:rPr>
              <w:t>5.</w:t>
            </w:r>
          </w:p>
        </w:tc>
        <w:tc>
          <w:tcPr>
            <w:tcW w:w="7938" w:type="dxa"/>
            <w:gridSpan w:val="2"/>
            <w:shd w:val="clear" w:color="auto" w:fill="D5EFFF"/>
            <w:tcMar>
              <w:left w:w="85" w:type="dxa"/>
            </w:tcMar>
          </w:tcPr>
          <w:p w14:paraId="22B89627" w14:textId="4E2FAE99" w:rsidR="00235D27" w:rsidRPr="008B1157" w:rsidRDefault="00235D27" w:rsidP="00235D27">
            <w:pPr>
              <w:pStyle w:val="Grundtext"/>
              <w:spacing w:after="0"/>
              <w:rPr>
                <w:color w:val="auto"/>
                <w:szCs w:val="21"/>
              </w:rPr>
            </w:pPr>
            <w:r w:rsidRPr="008B1157">
              <w:rPr>
                <w:rFonts w:ascii="Arial Black" w:hAnsi="Arial Black"/>
                <w:color w:val="auto"/>
                <w:szCs w:val="21"/>
              </w:rPr>
              <w:t>Vorgehensweise und Projektorganisation</w:t>
            </w:r>
          </w:p>
        </w:tc>
      </w:tr>
      <w:tr w:rsidR="00235D27" w:rsidRPr="008B1157" w14:paraId="60C15E49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2A15183B" w14:textId="4D2DBB1A" w:rsidR="00235D27" w:rsidRPr="008B1157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2FA7BF0A" w14:textId="546E9776" w:rsidR="00235D27" w:rsidRPr="008B1157" w:rsidRDefault="00235D27" w:rsidP="00235D27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8B1157">
              <w:rPr>
                <w:color w:val="auto"/>
                <w:sz w:val="21"/>
                <w:szCs w:val="21"/>
              </w:rPr>
              <w:t>5.1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398FA7A6" w14:textId="77777777" w:rsidR="00235D27" w:rsidRPr="008B1157" w:rsidRDefault="00235D27" w:rsidP="00235D27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8B1157">
              <w:rPr>
                <w:color w:val="auto"/>
                <w:sz w:val="21"/>
                <w:szCs w:val="21"/>
              </w:rPr>
              <w:t>Strategien (Ansätze, Methoden)</w:t>
            </w:r>
          </w:p>
          <w:p w14:paraId="2AA6EC3B" w14:textId="164A03F1" w:rsidR="00235D27" w:rsidRPr="008B1157" w:rsidRDefault="00235D27" w:rsidP="00235D27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235D27" w:rsidRPr="008B1157" w14:paraId="1F504CEC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754B01F7" w14:textId="6E6FB686" w:rsidR="00235D27" w:rsidRPr="008B1157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6D1681D2" w14:textId="31B573BE" w:rsidR="00235D27" w:rsidRPr="008B1157" w:rsidRDefault="00235D27" w:rsidP="00235D27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8B1157">
              <w:rPr>
                <w:color w:val="auto"/>
                <w:sz w:val="21"/>
                <w:szCs w:val="21"/>
              </w:rPr>
              <w:t>5.2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571F52DC" w14:textId="77777777" w:rsidR="00235D27" w:rsidRPr="008B1157" w:rsidRDefault="00235D27" w:rsidP="00235D27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8B1157">
              <w:rPr>
                <w:color w:val="auto"/>
                <w:sz w:val="21"/>
                <w:szCs w:val="21"/>
              </w:rPr>
              <w:t>Zeitlicher Rahmen (Beginn, Dauer, Ende)</w:t>
            </w:r>
          </w:p>
          <w:p w14:paraId="1C66657E" w14:textId="3085FEA8" w:rsidR="00235D27" w:rsidRPr="008B1157" w:rsidRDefault="00235D27" w:rsidP="00235D27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235D27" w:rsidRPr="008B1157" w14:paraId="330C48CA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66A3AB69" w14:textId="4EBA29F7" w:rsidR="00235D27" w:rsidRPr="008B1157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1AFC178E" w14:textId="19260CC1" w:rsidR="00235D27" w:rsidRPr="008B1157" w:rsidRDefault="00235D27" w:rsidP="00235D27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8B1157">
              <w:rPr>
                <w:color w:val="auto"/>
                <w:sz w:val="21"/>
                <w:szCs w:val="21"/>
              </w:rPr>
              <w:t>5.3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67BAADAB" w14:textId="77777777" w:rsidR="00235D27" w:rsidRPr="008B1157" w:rsidRDefault="00235D27" w:rsidP="00235D27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8B1157">
              <w:rPr>
                <w:color w:val="auto"/>
                <w:sz w:val="21"/>
                <w:szCs w:val="21"/>
              </w:rPr>
              <w:t>Projektphasen/Meilensteine</w:t>
            </w:r>
          </w:p>
          <w:p w14:paraId="35E87CE6" w14:textId="1F873F29" w:rsidR="00235D27" w:rsidRPr="008B1157" w:rsidRDefault="00235D27" w:rsidP="00235D27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235D27" w:rsidRPr="008B1157" w14:paraId="7F5E966B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795140ED" w14:textId="56E8C929" w:rsidR="00235D27" w:rsidRPr="008B1157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40929AD5" w14:textId="63C3FB96" w:rsidR="00235D27" w:rsidRPr="008B1157" w:rsidRDefault="00235D27" w:rsidP="00235D27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8B1157">
              <w:rPr>
                <w:color w:val="auto"/>
                <w:sz w:val="21"/>
                <w:szCs w:val="21"/>
              </w:rPr>
              <w:t>5.4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7FA55A99" w14:textId="77777777" w:rsidR="00235D27" w:rsidRPr="008B1157" w:rsidRDefault="00235D27" w:rsidP="00235D27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8B1157">
              <w:rPr>
                <w:color w:val="auto"/>
                <w:sz w:val="21"/>
                <w:szCs w:val="21"/>
              </w:rPr>
              <w:t>Beizug einer externen Fachstelle</w:t>
            </w:r>
          </w:p>
          <w:p w14:paraId="29A6CEF7" w14:textId="228ED05A" w:rsidR="00235D27" w:rsidRPr="008B1157" w:rsidRDefault="00235D27" w:rsidP="00235D27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235D27" w:rsidRPr="008B1157" w14:paraId="25B3CE73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6ABD8C04" w14:textId="77777777" w:rsidR="00235D27" w:rsidRPr="008B1157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62EDDC52" w14:textId="77777777" w:rsidR="00235D27" w:rsidRPr="008B1157" w:rsidRDefault="00235D27" w:rsidP="00235D27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04B16D1E" w14:textId="2A92F5D6" w:rsidR="00235D27" w:rsidRPr="008B1157" w:rsidRDefault="00235D27" w:rsidP="00235D27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235D27" w:rsidRPr="008B1157" w14:paraId="30EC0CF1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7E03CE3E" w14:textId="3B7A2155" w:rsidR="00235D27" w:rsidRPr="008B1157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shd w:val="clear" w:color="auto" w:fill="D5EFFF"/>
            <w:tcMar>
              <w:left w:w="85" w:type="dxa"/>
            </w:tcMar>
          </w:tcPr>
          <w:p w14:paraId="761A5147" w14:textId="7097A186" w:rsidR="00235D27" w:rsidRPr="008B1157" w:rsidRDefault="00235D27" w:rsidP="00235D27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8B1157">
              <w:rPr>
                <w:rFonts w:ascii="Arial Black" w:hAnsi="Arial Black"/>
                <w:color w:val="auto"/>
                <w:szCs w:val="21"/>
              </w:rPr>
              <w:t>6.</w:t>
            </w:r>
          </w:p>
        </w:tc>
        <w:tc>
          <w:tcPr>
            <w:tcW w:w="7938" w:type="dxa"/>
            <w:gridSpan w:val="2"/>
            <w:shd w:val="clear" w:color="auto" w:fill="D5EFFF"/>
            <w:tcMar>
              <w:left w:w="85" w:type="dxa"/>
            </w:tcMar>
          </w:tcPr>
          <w:p w14:paraId="730C10C3" w14:textId="5BDBD8F9" w:rsidR="00235D27" w:rsidRPr="008B1157" w:rsidRDefault="00235D27" w:rsidP="00235D27">
            <w:pPr>
              <w:pStyle w:val="Grundtext"/>
              <w:spacing w:after="0"/>
              <w:rPr>
                <w:color w:val="auto"/>
                <w:szCs w:val="21"/>
              </w:rPr>
            </w:pPr>
            <w:r w:rsidRPr="008B1157">
              <w:rPr>
                <w:rFonts w:ascii="Arial Black" w:hAnsi="Arial Black"/>
                <w:color w:val="auto"/>
                <w:szCs w:val="21"/>
              </w:rPr>
              <w:t>Ressourcen</w:t>
            </w:r>
          </w:p>
        </w:tc>
      </w:tr>
      <w:tr w:rsidR="00235D27" w:rsidRPr="008B1157" w14:paraId="13832D12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6AB93604" w14:textId="575D81E2" w:rsidR="00235D27" w:rsidRPr="008B1157" w:rsidRDefault="00235D27" w:rsidP="00235D27">
            <w:pPr>
              <w:pStyle w:val="Grundtext"/>
              <w:spacing w:after="0"/>
              <w:ind w:right="142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7CC2AA44" w14:textId="041C9170" w:rsidR="00235D27" w:rsidRPr="008B1157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8B1157">
              <w:rPr>
                <w:color w:val="auto"/>
                <w:sz w:val="21"/>
                <w:szCs w:val="21"/>
              </w:rPr>
              <w:t>6.1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0591ABDA" w14:textId="77777777" w:rsidR="00235D27" w:rsidRPr="008B1157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8B1157">
              <w:rPr>
                <w:rFonts w:cs="Arial"/>
                <w:color w:val="auto"/>
                <w:sz w:val="21"/>
                <w:szCs w:val="21"/>
              </w:rPr>
              <w:t>Schätzung der Gesamtkosten</w:t>
            </w:r>
          </w:p>
          <w:p w14:paraId="43B1B540" w14:textId="1C1F9EDA" w:rsidR="00235D27" w:rsidRPr="008B1157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235D27" w:rsidRPr="008B1157" w14:paraId="11DF16D5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2A64D6B2" w14:textId="394CAA4C" w:rsidR="00235D27" w:rsidRPr="008B1157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7293A162" w14:textId="57041DA0" w:rsidR="00235D27" w:rsidRPr="008B1157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8B1157">
              <w:rPr>
                <w:color w:val="auto"/>
                <w:sz w:val="21"/>
                <w:szCs w:val="21"/>
              </w:rPr>
              <w:t>6.2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407A7EDF" w14:textId="77777777" w:rsidR="00235D27" w:rsidRPr="008B1157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8B1157">
              <w:rPr>
                <w:rFonts w:cs="Arial"/>
                <w:color w:val="auto"/>
                <w:sz w:val="21"/>
                <w:szCs w:val="21"/>
              </w:rPr>
              <w:t>Anteil der Eigenmittel</w:t>
            </w:r>
          </w:p>
          <w:p w14:paraId="36DB3077" w14:textId="041DD53C" w:rsidR="00235D27" w:rsidRPr="008B1157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235D27" w:rsidRPr="008B1157" w14:paraId="4D4B2003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367B9570" w14:textId="4D2DEE5D" w:rsidR="00235D27" w:rsidRPr="008B1157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612D6A3C" w14:textId="6C772DB0" w:rsidR="00235D27" w:rsidRPr="008B1157" w:rsidRDefault="00235D27" w:rsidP="00235D27">
            <w:pPr>
              <w:pStyle w:val="TextZelle"/>
              <w:tabs>
                <w:tab w:val="left" w:pos="4680"/>
              </w:tabs>
              <w:spacing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8B1157">
              <w:rPr>
                <w:color w:val="auto"/>
                <w:sz w:val="21"/>
                <w:szCs w:val="21"/>
              </w:rPr>
              <w:t>6.3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53BB1048" w14:textId="77777777" w:rsidR="00235D27" w:rsidRPr="008B1157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8B1157">
              <w:rPr>
                <w:rFonts w:cs="Arial"/>
                <w:color w:val="auto"/>
                <w:sz w:val="21"/>
                <w:szCs w:val="21"/>
              </w:rPr>
              <w:t>Anteil an Fremdmittel</w:t>
            </w:r>
          </w:p>
          <w:p w14:paraId="57E70699" w14:textId="4A6C7C16" w:rsidR="00235D27" w:rsidRPr="008B1157" w:rsidRDefault="008B1157" w:rsidP="00235D27">
            <w:pPr>
              <w:pStyle w:val="TextZelle"/>
              <w:tabs>
                <w:tab w:val="left" w:pos="4680"/>
              </w:tabs>
              <w:spacing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96087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27" w:rsidRPr="008B1157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235D27" w:rsidRPr="008B1157">
              <w:rPr>
                <w:rFonts w:cs="Arial"/>
                <w:color w:val="auto"/>
                <w:sz w:val="21"/>
                <w:szCs w:val="21"/>
              </w:rPr>
              <w:t xml:space="preserve"> Antrag an Fachstelle für Betrag von Fr.</w:t>
            </w:r>
          </w:p>
          <w:p w14:paraId="580830F6" w14:textId="77777777" w:rsidR="00235D27" w:rsidRPr="008B1157" w:rsidRDefault="008B115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213616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27" w:rsidRPr="008B1157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235D27" w:rsidRPr="008B1157">
              <w:rPr>
                <w:rFonts w:cs="Arial"/>
                <w:color w:val="auto"/>
                <w:sz w:val="21"/>
                <w:szCs w:val="21"/>
              </w:rPr>
              <w:t xml:space="preserve"> Antrag an andere Institution für Betrag von Fr. </w:t>
            </w:r>
          </w:p>
        </w:tc>
      </w:tr>
      <w:tr w:rsidR="00235D27" w:rsidRPr="008B1157" w14:paraId="1F57542C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5617FA57" w14:textId="77777777" w:rsidR="00235D27" w:rsidRPr="008B1157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44075BC0" w14:textId="77777777" w:rsidR="00235D27" w:rsidRPr="008B1157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70EBC0FB" w14:textId="137D2BD6" w:rsidR="00235D27" w:rsidRPr="008B1157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235D27" w:rsidRPr="008B1157" w14:paraId="3AC5DDBE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7444E08A" w14:textId="40CD055F" w:rsidR="00235D27" w:rsidRPr="008B1157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shd w:val="clear" w:color="auto" w:fill="D5EFFF"/>
            <w:tcMar>
              <w:left w:w="85" w:type="dxa"/>
            </w:tcMar>
          </w:tcPr>
          <w:p w14:paraId="2EE88043" w14:textId="2B2F9878" w:rsidR="00235D27" w:rsidRPr="008B1157" w:rsidRDefault="00235D27" w:rsidP="00235D27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8B1157">
              <w:rPr>
                <w:rFonts w:ascii="Arial Black" w:hAnsi="Arial Black"/>
                <w:color w:val="auto"/>
                <w:szCs w:val="21"/>
              </w:rPr>
              <w:t>7.</w:t>
            </w:r>
          </w:p>
        </w:tc>
        <w:tc>
          <w:tcPr>
            <w:tcW w:w="7938" w:type="dxa"/>
            <w:gridSpan w:val="2"/>
            <w:shd w:val="clear" w:color="auto" w:fill="D5EFFF"/>
            <w:tcMar>
              <w:left w:w="85" w:type="dxa"/>
            </w:tcMar>
          </w:tcPr>
          <w:p w14:paraId="1167160E" w14:textId="45E1BDFF" w:rsidR="00235D27" w:rsidRPr="008B1157" w:rsidRDefault="00235D27" w:rsidP="00235D27">
            <w:pPr>
              <w:pStyle w:val="Grundtext"/>
              <w:spacing w:after="0"/>
              <w:rPr>
                <w:color w:val="auto"/>
                <w:szCs w:val="21"/>
              </w:rPr>
            </w:pPr>
            <w:r w:rsidRPr="008B1157">
              <w:rPr>
                <w:rFonts w:ascii="Arial Black" w:hAnsi="Arial Black"/>
                <w:color w:val="auto"/>
                <w:szCs w:val="21"/>
              </w:rPr>
              <w:t>Auswertung des Projektes</w:t>
            </w:r>
          </w:p>
        </w:tc>
      </w:tr>
      <w:tr w:rsidR="00235D27" w:rsidRPr="008B1157" w14:paraId="6B25FCB9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53D8A6E0" w14:textId="1453D572" w:rsidR="00235D27" w:rsidRPr="008B1157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24635DD0" w14:textId="5BF8FB86" w:rsidR="00235D27" w:rsidRPr="008B1157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8B1157">
              <w:rPr>
                <w:color w:val="auto"/>
                <w:sz w:val="21"/>
                <w:szCs w:val="21"/>
              </w:rPr>
              <w:t>7.1</w:t>
            </w:r>
          </w:p>
        </w:tc>
        <w:tc>
          <w:tcPr>
            <w:tcW w:w="7938" w:type="dxa"/>
            <w:gridSpan w:val="2"/>
          </w:tcPr>
          <w:p w14:paraId="3661FF17" w14:textId="77777777" w:rsidR="00235D27" w:rsidRPr="008B1157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8B1157">
              <w:rPr>
                <w:rFonts w:cs="Arial"/>
                <w:color w:val="auto"/>
                <w:sz w:val="21"/>
                <w:szCs w:val="21"/>
              </w:rPr>
              <w:t>Inhalte und Form der Auswertung</w:t>
            </w:r>
          </w:p>
          <w:p w14:paraId="034AE453" w14:textId="0042AE04" w:rsidR="00235D27" w:rsidRPr="008B1157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235D27" w:rsidRPr="008B1157" w14:paraId="20CE7FB4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2B5D245F" w14:textId="77777777" w:rsidR="00235D27" w:rsidRPr="008B1157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6AF43DE2" w14:textId="77777777" w:rsidR="00235D27" w:rsidRPr="008B1157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  <w:tc>
          <w:tcPr>
            <w:tcW w:w="7938" w:type="dxa"/>
            <w:gridSpan w:val="2"/>
          </w:tcPr>
          <w:p w14:paraId="2F490EEE" w14:textId="5E43D2A0" w:rsidR="00235D27" w:rsidRPr="008B1157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235D27" w:rsidRPr="008B1157" w14:paraId="19662F20" w14:textId="77777777" w:rsidTr="00BA5B5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2D05DB8F" w14:textId="1A0D50DC" w:rsidR="00235D27" w:rsidRPr="008B1157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shd w:val="clear" w:color="auto" w:fill="D5EFFF"/>
            <w:tcMar>
              <w:left w:w="85" w:type="dxa"/>
            </w:tcMar>
          </w:tcPr>
          <w:p w14:paraId="6B2AE4B0" w14:textId="0BE3C4D8" w:rsidR="00235D27" w:rsidRPr="008B1157" w:rsidRDefault="00235D27" w:rsidP="00235D27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8B1157">
              <w:rPr>
                <w:rFonts w:ascii="Arial Black" w:hAnsi="Arial Black"/>
                <w:color w:val="auto"/>
                <w:szCs w:val="21"/>
              </w:rPr>
              <w:t>8.</w:t>
            </w:r>
          </w:p>
        </w:tc>
        <w:tc>
          <w:tcPr>
            <w:tcW w:w="7938" w:type="dxa"/>
            <w:gridSpan w:val="2"/>
            <w:shd w:val="clear" w:color="auto" w:fill="D5EFFF"/>
            <w:tcMar>
              <w:left w:w="85" w:type="dxa"/>
            </w:tcMar>
          </w:tcPr>
          <w:p w14:paraId="54C4B525" w14:textId="75E27BDE" w:rsidR="00235D27" w:rsidRPr="008B1157" w:rsidRDefault="00235D27" w:rsidP="00235D27">
            <w:pPr>
              <w:pStyle w:val="Grundtext"/>
              <w:spacing w:after="0"/>
              <w:rPr>
                <w:color w:val="auto"/>
                <w:szCs w:val="21"/>
              </w:rPr>
            </w:pPr>
            <w:r w:rsidRPr="008B1157">
              <w:rPr>
                <w:rFonts w:ascii="Arial Black" w:hAnsi="Arial Black"/>
                <w:color w:val="auto"/>
                <w:szCs w:val="21"/>
              </w:rPr>
              <w:t>Gutschrift</w:t>
            </w:r>
          </w:p>
        </w:tc>
      </w:tr>
      <w:tr w:rsidR="00235D27" w:rsidRPr="008B1157" w14:paraId="25896801" w14:textId="77777777" w:rsidTr="00BA5B50">
        <w:tblPrEx>
          <w:tblCellMar>
            <w:left w:w="85" w:type="dxa"/>
          </w:tblCellMar>
        </w:tblPrEx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0A02DCF2" w14:textId="77777777" w:rsidR="00235D27" w:rsidRPr="008B1157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shd w:val="clear" w:color="auto" w:fill="auto"/>
            <w:tcMar>
              <w:left w:w="85" w:type="dxa"/>
            </w:tcMar>
          </w:tcPr>
          <w:p w14:paraId="2AE2E8C9" w14:textId="77A78816" w:rsidR="00235D27" w:rsidRPr="008B1157" w:rsidRDefault="00235D27" w:rsidP="00235D27">
            <w:pPr>
              <w:pStyle w:val="Grundtext"/>
              <w:spacing w:after="0"/>
              <w:rPr>
                <w:color w:val="auto"/>
                <w:szCs w:val="21"/>
              </w:rPr>
            </w:pPr>
            <w:r w:rsidRPr="008B1157">
              <w:rPr>
                <w:color w:val="auto"/>
                <w:szCs w:val="21"/>
              </w:rPr>
              <w:t>8.1a</w:t>
            </w:r>
          </w:p>
        </w:tc>
        <w:tc>
          <w:tcPr>
            <w:tcW w:w="7938" w:type="dxa"/>
            <w:gridSpan w:val="2"/>
            <w:shd w:val="clear" w:color="auto" w:fill="auto"/>
            <w:tcMar>
              <w:left w:w="85" w:type="dxa"/>
            </w:tcMar>
          </w:tcPr>
          <w:p w14:paraId="7D087FD9" w14:textId="2B974268" w:rsidR="00B61931" w:rsidRPr="008B1157" w:rsidRDefault="00B61931" w:rsidP="00B6193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8B1157">
              <w:rPr>
                <w:rFonts w:cs="Arial"/>
                <w:color w:val="auto"/>
                <w:sz w:val="21"/>
                <w:szCs w:val="21"/>
              </w:rPr>
              <w:t>IC Rechnung</w:t>
            </w:r>
            <w:r w:rsidR="00BA5B50" w:rsidRPr="008B1157">
              <w:rPr>
                <w:rFonts w:cs="Arial"/>
                <w:color w:val="auto"/>
                <w:sz w:val="21"/>
                <w:szCs w:val="21"/>
              </w:rPr>
              <w:t xml:space="preserve"> (</w:t>
            </w:r>
            <w:r w:rsidR="00BA5B50" w:rsidRPr="008B1157">
              <w:rPr>
                <w:rFonts w:cs="Arial"/>
                <w:b/>
                <w:color w:val="auto"/>
                <w:sz w:val="21"/>
                <w:szCs w:val="21"/>
              </w:rPr>
              <w:t>bei kantonalen Mittelschulen</w:t>
            </w:r>
            <w:r w:rsidRPr="008B1157">
              <w:rPr>
                <w:rFonts w:cs="Arial"/>
                <w:color w:val="auto"/>
                <w:sz w:val="21"/>
                <w:szCs w:val="21"/>
              </w:rPr>
              <w:t>):</w:t>
            </w:r>
          </w:p>
          <w:p w14:paraId="4A1D90F5" w14:textId="77777777" w:rsidR="00B61931" w:rsidRPr="008B1157" w:rsidRDefault="00B61931" w:rsidP="00B6193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8B1157">
              <w:rPr>
                <w:rFonts w:cs="Arial"/>
                <w:color w:val="auto"/>
                <w:sz w:val="21"/>
                <w:szCs w:val="21"/>
              </w:rPr>
              <w:t>Buchungskreis:</w:t>
            </w:r>
          </w:p>
          <w:p w14:paraId="6B4EDAD9" w14:textId="77777777" w:rsidR="00B61931" w:rsidRPr="008B1157" w:rsidRDefault="00B61931" w:rsidP="00B6193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8B1157">
              <w:rPr>
                <w:rFonts w:cs="Arial"/>
                <w:color w:val="auto"/>
                <w:sz w:val="21"/>
                <w:szCs w:val="21"/>
              </w:rPr>
              <w:t xml:space="preserve">Sachkonto: 4919 0 00000 </w:t>
            </w:r>
          </w:p>
          <w:p w14:paraId="4B2E9A7C" w14:textId="7EFEF636" w:rsidR="00B61931" w:rsidRPr="008B1157" w:rsidRDefault="00B61931" w:rsidP="00B6193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8B1157">
              <w:rPr>
                <w:rFonts w:cs="Arial"/>
                <w:color w:val="auto"/>
                <w:sz w:val="21"/>
                <w:szCs w:val="21"/>
              </w:rPr>
              <w:t>Kostenstelle/Auftrag/PSP: KST Schule / PSP 7321M-04.</w:t>
            </w:r>
            <w:r w:rsidR="006B0E35" w:rsidRPr="008B1157">
              <w:rPr>
                <w:rFonts w:cs="Arial"/>
                <w:color w:val="auto"/>
                <w:sz w:val="21"/>
                <w:szCs w:val="21"/>
              </w:rPr>
              <w:t>03001</w:t>
            </w:r>
          </w:p>
          <w:p w14:paraId="55E9775D" w14:textId="77777777" w:rsidR="00B61931" w:rsidRPr="008B1157" w:rsidRDefault="00B61931" w:rsidP="00B61931">
            <w:pPr>
              <w:pStyle w:val="Grundtext"/>
              <w:spacing w:after="0"/>
              <w:rPr>
                <w:color w:val="auto"/>
                <w:szCs w:val="21"/>
              </w:rPr>
            </w:pPr>
            <w:r w:rsidRPr="008B1157">
              <w:rPr>
                <w:color w:val="auto"/>
                <w:szCs w:val="21"/>
              </w:rPr>
              <w:t>Mitteilung:</w:t>
            </w:r>
          </w:p>
          <w:p w14:paraId="78950F56" w14:textId="77777777" w:rsidR="00B61931" w:rsidRPr="008B1157" w:rsidRDefault="00B61931" w:rsidP="00B61931">
            <w:pPr>
              <w:pStyle w:val="Grundtext"/>
              <w:spacing w:after="0"/>
              <w:rPr>
                <w:color w:val="auto"/>
                <w:szCs w:val="21"/>
              </w:rPr>
            </w:pPr>
          </w:p>
          <w:p w14:paraId="097A4D4F" w14:textId="4603D968" w:rsidR="00B61931" w:rsidRPr="008B1157" w:rsidRDefault="00B61931" w:rsidP="00B61931">
            <w:pPr>
              <w:rPr>
                <w:sz w:val="21"/>
                <w:szCs w:val="21"/>
              </w:rPr>
            </w:pPr>
            <w:r w:rsidRPr="008B1157">
              <w:rPr>
                <w:b/>
                <w:sz w:val="21"/>
                <w:szCs w:val="21"/>
              </w:rPr>
              <w:t>Neu ab 2023:</w:t>
            </w:r>
            <w:r w:rsidRPr="008B1157">
              <w:rPr>
                <w:sz w:val="21"/>
                <w:szCs w:val="21"/>
              </w:rPr>
              <w:t xml:space="preserve"> Bitte stellen Sie eine IC-Rechnung für das Mittelschul- und Berufsbildungsamt aus, sobald der Betrag von der Fachstelle </w:t>
            </w:r>
            <w:r w:rsidR="005F3482" w:rsidRPr="008B1157">
              <w:rPr>
                <w:sz w:val="21"/>
                <w:szCs w:val="21"/>
              </w:rPr>
              <w:t xml:space="preserve">Prävention und Sicherheit </w:t>
            </w:r>
            <w:r w:rsidRPr="008B1157">
              <w:rPr>
                <w:sz w:val="21"/>
                <w:szCs w:val="21"/>
              </w:rPr>
              <w:t>bewilligt wurde.</w:t>
            </w:r>
          </w:p>
          <w:p w14:paraId="4B87A2F3" w14:textId="59C4DE41" w:rsidR="00BA5B50" w:rsidRPr="008B1157" w:rsidRDefault="00B61931" w:rsidP="00B61931">
            <w:pPr>
              <w:rPr>
                <w:sz w:val="21"/>
                <w:szCs w:val="21"/>
              </w:rPr>
            </w:pPr>
            <w:r w:rsidRPr="008B1157">
              <w:rPr>
                <w:sz w:val="21"/>
                <w:szCs w:val="21"/>
              </w:rPr>
              <w:t>Rechnungsadresse: Mittelschul- und Berufsbildungsamt, Koordinationsstelle Mittelschulen, Ausstellungsstrasse 80, 8090 Zürich, IC-Debitor 40001795</w:t>
            </w:r>
          </w:p>
          <w:p w14:paraId="0675B691" w14:textId="77777777" w:rsidR="00B34166" w:rsidRPr="008B1157" w:rsidRDefault="00B34166" w:rsidP="00235D27">
            <w:pPr>
              <w:pStyle w:val="Grundtext"/>
              <w:spacing w:after="0"/>
              <w:rPr>
                <w:color w:val="auto"/>
                <w:szCs w:val="21"/>
              </w:rPr>
            </w:pPr>
          </w:p>
          <w:p w14:paraId="7F20B9EB" w14:textId="77777777" w:rsidR="00BA5B50" w:rsidRPr="008B1157" w:rsidRDefault="00BA5B50" w:rsidP="00235D27"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</w:tr>
      <w:tr w:rsidR="00BA5B50" w:rsidRPr="008B1157" w14:paraId="464FB877" w14:textId="77777777" w:rsidTr="00BA5B50">
        <w:tblPrEx>
          <w:tblCellMar>
            <w:left w:w="85" w:type="dxa"/>
          </w:tblCellMar>
        </w:tblPrEx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5FD913C5" w14:textId="77777777" w:rsidR="00BA5B50" w:rsidRPr="008B1157" w:rsidRDefault="00BA5B50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shd w:val="clear" w:color="auto" w:fill="auto"/>
            <w:tcMar>
              <w:left w:w="85" w:type="dxa"/>
            </w:tcMar>
          </w:tcPr>
          <w:p w14:paraId="25D843B6" w14:textId="7B649467" w:rsidR="00BA5B50" w:rsidRPr="008B1157" w:rsidRDefault="00BA5B50" w:rsidP="00235D27">
            <w:pPr>
              <w:pStyle w:val="Grundtext"/>
              <w:spacing w:after="0"/>
              <w:rPr>
                <w:color w:val="auto"/>
                <w:szCs w:val="21"/>
              </w:rPr>
            </w:pPr>
            <w:r w:rsidRPr="008B1157">
              <w:rPr>
                <w:color w:val="auto"/>
                <w:szCs w:val="21"/>
              </w:rPr>
              <w:t>8.1b</w:t>
            </w:r>
          </w:p>
        </w:tc>
        <w:tc>
          <w:tcPr>
            <w:tcW w:w="7938" w:type="dxa"/>
            <w:gridSpan w:val="2"/>
            <w:shd w:val="clear" w:color="auto" w:fill="auto"/>
            <w:tcMar>
              <w:left w:w="85" w:type="dxa"/>
            </w:tcMar>
          </w:tcPr>
          <w:p w14:paraId="55493603" w14:textId="77777777" w:rsidR="00BA5B50" w:rsidRPr="008B1157" w:rsidRDefault="00BA5B50" w:rsidP="00B6193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8B1157">
              <w:rPr>
                <w:rFonts w:cs="Arial"/>
                <w:color w:val="auto"/>
                <w:sz w:val="21"/>
                <w:szCs w:val="21"/>
              </w:rPr>
              <w:t>IC Rechnung (</w:t>
            </w:r>
            <w:r w:rsidRPr="008B1157">
              <w:rPr>
                <w:rFonts w:cs="Arial"/>
                <w:b/>
                <w:color w:val="auto"/>
                <w:sz w:val="21"/>
                <w:szCs w:val="21"/>
              </w:rPr>
              <w:t>bei kantonalen Berufsfachschulen</w:t>
            </w:r>
            <w:r w:rsidRPr="008B1157">
              <w:rPr>
                <w:rFonts w:cs="Arial"/>
                <w:color w:val="auto"/>
                <w:sz w:val="21"/>
                <w:szCs w:val="21"/>
              </w:rPr>
              <w:t>)</w:t>
            </w:r>
          </w:p>
          <w:p w14:paraId="3949D43B" w14:textId="77777777" w:rsidR="00BA5B50" w:rsidRPr="008B1157" w:rsidRDefault="00BA5B50" w:rsidP="00BA5B50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8B1157">
              <w:rPr>
                <w:rFonts w:cs="Arial"/>
                <w:color w:val="auto"/>
                <w:sz w:val="21"/>
                <w:szCs w:val="21"/>
              </w:rPr>
              <w:t>Buchungskreis:</w:t>
            </w:r>
          </w:p>
          <w:p w14:paraId="605FBC77" w14:textId="77777777" w:rsidR="00BA5B50" w:rsidRPr="008B1157" w:rsidRDefault="00BA5B50" w:rsidP="00BA5B50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8B1157">
              <w:rPr>
                <w:rFonts w:cs="Arial"/>
                <w:color w:val="auto"/>
                <w:sz w:val="21"/>
                <w:szCs w:val="21"/>
              </w:rPr>
              <w:t xml:space="preserve">Sachkonto: 4919 0 00000 </w:t>
            </w:r>
          </w:p>
          <w:p w14:paraId="53CE03AF" w14:textId="34F58A21" w:rsidR="00BA5B50" w:rsidRPr="008B1157" w:rsidRDefault="00BA5B50" w:rsidP="00BA5B50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8B1157">
              <w:rPr>
                <w:rFonts w:cs="Arial"/>
                <w:color w:val="auto"/>
                <w:sz w:val="21"/>
                <w:szCs w:val="21"/>
              </w:rPr>
              <w:t>Kostenstelle/Auf</w:t>
            </w:r>
            <w:r w:rsidR="00D13F24" w:rsidRPr="008B1157">
              <w:rPr>
                <w:rFonts w:cs="Arial"/>
                <w:color w:val="auto"/>
                <w:sz w:val="21"/>
                <w:szCs w:val="21"/>
              </w:rPr>
              <w:t>trag/PSP: KST Schule / PSP 7385P</w:t>
            </w:r>
            <w:r w:rsidRPr="008B1157">
              <w:rPr>
                <w:rFonts w:cs="Arial"/>
                <w:color w:val="auto"/>
                <w:sz w:val="21"/>
                <w:szCs w:val="21"/>
              </w:rPr>
              <w:t>-04.</w:t>
            </w:r>
            <w:r w:rsidR="006B0E35" w:rsidRPr="008B1157">
              <w:rPr>
                <w:rFonts w:cs="Arial"/>
                <w:color w:val="auto"/>
                <w:sz w:val="21"/>
                <w:szCs w:val="21"/>
              </w:rPr>
              <w:t>00013</w:t>
            </w:r>
          </w:p>
          <w:p w14:paraId="21704457" w14:textId="77777777" w:rsidR="00BA5B50" w:rsidRPr="008B1157" w:rsidRDefault="00BA5B50" w:rsidP="00BA5B50">
            <w:pPr>
              <w:pStyle w:val="Grundtext"/>
              <w:spacing w:after="0"/>
              <w:rPr>
                <w:color w:val="auto"/>
                <w:szCs w:val="21"/>
              </w:rPr>
            </w:pPr>
            <w:r w:rsidRPr="008B1157">
              <w:rPr>
                <w:color w:val="auto"/>
                <w:szCs w:val="21"/>
              </w:rPr>
              <w:t>Mitteilung:</w:t>
            </w:r>
          </w:p>
          <w:p w14:paraId="6AFA896E" w14:textId="77777777" w:rsidR="00BA5B50" w:rsidRPr="008B1157" w:rsidRDefault="00BA5B50" w:rsidP="00BA5B50">
            <w:pPr>
              <w:pStyle w:val="Grundtext"/>
              <w:spacing w:after="0"/>
              <w:rPr>
                <w:color w:val="auto"/>
                <w:szCs w:val="21"/>
              </w:rPr>
            </w:pPr>
          </w:p>
          <w:p w14:paraId="28773A46" w14:textId="1CB83A35" w:rsidR="00BA5B50" w:rsidRPr="008B1157" w:rsidRDefault="00BA5B50" w:rsidP="00BA5B50">
            <w:pPr>
              <w:rPr>
                <w:sz w:val="21"/>
                <w:szCs w:val="21"/>
              </w:rPr>
            </w:pPr>
            <w:r w:rsidRPr="008B1157">
              <w:rPr>
                <w:b/>
                <w:sz w:val="21"/>
                <w:szCs w:val="21"/>
              </w:rPr>
              <w:t>Neu ab 2023:</w:t>
            </w:r>
            <w:r w:rsidRPr="008B1157">
              <w:rPr>
                <w:sz w:val="21"/>
                <w:szCs w:val="21"/>
              </w:rPr>
              <w:t xml:space="preserve"> Bitte stellen Sie eine IC-Rechnung für das Mittelschul- und Berufsbildungsamt aus, sobald der Betrag von der Fachstelle</w:t>
            </w:r>
            <w:r w:rsidR="005F3482" w:rsidRPr="008B1157">
              <w:rPr>
                <w:sz w:val="21"/>
                <w:szCs w:val="21"/>
              </w:rPr>
              <w:t xml:space="preserve"> Prävention und Sicherheit</w:t>
            </w:r>
            <w:r w:rsidRPr="008B1157">
              <w:rPr>
                <w:sz w:val="21"/>
                <w:szCs w:val="21"/>
              </w:rPr>
              <w:t xml:space="preserve"> bewilligt wurde.</w:t>
            </w:r>
          </w:p>
          <w:p w14:paraId="010345E8" w14:textId="77777777" w:rsidR="00BA5B50" w:rsidRPr="008B1157" w:rsidRDefault="00BA5B50" w:rsidP="00BA5B50">
            <w:pPr>
              <w:rPr>
                <w:sz w:val="21"/>
                <w:szCs w:val="21"/>
              </w:rPr>
            </w:pPr>
            <w:r w:rsidRPr="008B1157">
              <w:rPr>
                <w:sz w:val="21"/>
                <w:szCs w:val="21"/>
              </w:rPr>
              <w:t>Rechnungsadresse: Mittelschul- und Berufsbildungsamt, Koordinationsstelle BS Bereich Finanzen, Ausstellungsstrasse 80, 8090 Zürich, IC-Debitor 40001966</w:t>
            </w:r>
          </w:p>
          <w:p w14:paraId="74AA5A1B" w14:textId="5FD430B2" w:rsidR="00BA5B50" w:rsidRPr="008B1157" w:rsidRDefault="00BA5B50" w:rsidP="00B6193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235D27" w:rsidRPr="008B1157" w14:paraId="3EA4BE9D" w14:textId="77777777" w:rsidTr="00BA5B50">
        <w:tblPrEx>
          <w:tblCellMar>
            <w:left w:w="85" w:type="dxa"/>
          </w:tblCellMar>
        </w:tblPrEx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2367BD1D" w14:textId="77777777" w:rsidR="00235D27" w:rsidRPr="008B1157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shd w:val="clear" w:color="auto" w:fill="auto"/>
            <w:tcMar>
              <w:left w:w="85" w:type="dxa"/>
            </w:tcMar>
          </w:tcPr>
          <w:p w14:paraId="5DCED7B4" w14:textId="5FC878D1" w:rsidR="00235D27" w:rsidRPr="008B1157" w:rsidRDefault="00BA5B50" w:rsidP="00235D27">
            <w:pPr>
              <w:pStyle w:val="Grundtext"/>
              <w:spacing w:after="0"/>
              <w:rPr>
                <w:color w:val="auto"/>
                <w:szCs w:val="21"/>
              </w:rPr>
            </w:pPr>
            <w:r w:rsidRPr="008B1157">
              <w:rPr>
                <w:color w:val="auto"/>
                <w:szCs w:val="21"/>
              </w:rPr>
              <w:t>8.1c</w:t>
            </w:r>
          </w:p>
        </w:tc>
        <w:tc>
          <w:tcPr>
            <w:tcW w:w="7938" w:type="dxa"/>
            <w:gridSpan w:val="2"/>
            <w:shd w:val="clear" w:color="auto" w:fill="auto"/>
            <w:tcMar>
              <w:left w:w="85" w:type="dxa"/>
            </w:tcMar>
          </w:tcPr>
          <w:p w14:paraId="6335E9E2" w14:textId="4994CBF9" w:rsidR="00235D27" w:rsidRPr="008B1157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8B1157">
              <w:rPr>
                <w:rFonts w:cs="Arial"/>
                <w:color w:val="auto"/>
                <w:sz w:val="21"/>
                <w:szCs w:val="21"/>
              </w:rPr>
              <w:t>Überweisung auf Bank- oder Postkonto (</w:t>
            </w:r>
            <w:r w:rsidRPr="008B1157">
              <w:rPr>
                <w:rFonts w:cs="Arial"/>
                <w:b/>
                <w:color w:val="auto"/>
                <w:sz w:val="21"/>
                <w:szCs w:val="21"/>
              </w:rPr>
              <w:t>bei privaten Schulen</w:t>
            </w:r>
            <w:r w:rsidR="008B1157">
              <w:rPr>
                <w:rFonts w:cs="Arial"/>
                <w:b/>
                <w:color w:val="auto"/>
                <w:sz w:val="21"/>
                <w:szCs w:val="21"/>
              </w:rPr>
              <w:t xml:space="preserve"> mit Leistungsvereinbarung</w:t>
            </w:r>
            <w:bookmarkStart w:id="1" w:name="_GoBack"/>
            <w:bookmarkEnd w:id="1"/>
            <w:r w:rsidRPr="008B1157">
              <w:rPr>
                <w:rFonts w:cs="Arial"/>
                <w:color w:val="auto"/>
                <w:sz w:val="21"/>
                <w:szCs w:val="21"/>
              </w:rPr>
              <w:t>):</w:t>
            </w:r>
          </w:p>
          <w:p w14:paraId="265A669C" w14:textId="77777777" w:rsidR="00235D27" w:rsidRPr="008B1157" w:rsidRDefault="00235D27" w:rsidP="00235D27">
            <w:pPr>
              <w:pStyle w:val="TextZelle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8B1157">
              <w:rPr>
                <w:color w:val="auto"/>
                <w:sz w:val="21"/>
                <w:szCs w:val="21"/>
              </w:rPr>
              <w:t>Bank (Name, PLZ/Ort):</w:t>
            </w:r>
          </w:p>
          <w:p w14:paraId="751F2A89" w14:textId="77777777" w:rsidR="00235D27" w:rsidRPr="008B1157" w:rsidRDefault="00235D27" w:rsidP="00235D27">
            <w:pPr>
              <w:pStyle w:val="TextZelle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8B1157">
              <w:rPr>
                <w:color w:val="auto"/>
                <w:sz w:val="21"/>
                <w:szCs w:val="21"/>
              </w:rPr>
              <w:t>IBAN:</w:t>
            </w:r>
          </w:p>
          <w:p w14:paraId="1D3DA37B" w14:textId="77777777" w:rsidR="00235D27" w:rsidRPr="008B1157" w:rsidRDefault="00235D27" w:rsidP="00235D27">
            <w:pPr>
              <w:pStyle w:val="Grundtext"/>
              <w:spacing w:after="0"/>
              <w:rPr>
                <w:color w:val="auto"/>
                <w:szCs w:val="21"/>
              </w:rPr>
            </w:pPr>
            <w:r w:rsidRPr="008B1157">
              <w:rPr>
                <w:color w:val="auto"/>
                <w:szCs w:val="21"/>
              </w:rPr>
              <w:t>Mitteilung:</w:t>
            </w:r>
          </w:p>
          <w:p w14:paraId="60B5770E" w14:textId="77777777" w:rsidR="00B34166" w:rsidRPr="008B1157" w:rsidRDefault="00B34166" w:rsidP="00235D27">
            <w:pPr>
              <w:pStyle w:val="Grundtext"/>
              <w:spacing w:after="0"/>
              <w:rPr>
                <w:color w:val="auto"/>
                <w:szCs w:val="21"/>
              </w:rPr>
            </w:pPr>
          </w:p>
          <w:p w14:paraId="1C152123" w14:textId="629DCB68" w:rsidR="00163586" w:rsidRPr="008B1157" w:rsidRDefault="00163586" w:rsidP="00163586">
            <w:pPr>
              <w:rPr>
                <w:sz w:val="21"/>
                <w:szCs w:val="21"/>
              </w:rPr>
            </w:pPr>
            <w:r w:rsidRPr="008B1157">
              <w:rPr>
                <w:b/>
                <w:sz w:val="21"/>
                <w:szCs w:val="21"/>
              </w:rPr>
              <w:t xml:space="preserve">Neu ab </w:t>
            </w:r>
            <w:r w:rsidR="001E75B5" w:rsidRPr="008B1157">
              <w:rPr>
                <w:b/>
                <w:sz w:val="21"/>
                <w:szCs w:val="21"/>
              </w:rPr>
              <w:t>2023:</w:t>
            </w:r>
            <w:r w:rsidR="001E75B5" w:rsidRPr="008B1157">
              <w:rPr>
                <w:sz w:val="21"/>
                <w:szCs w:val="21"/>
              </w:rPr>
              <w:t xml:space="preserve"> Bitte stellen Sie eine </w:t>
            </w:r>
            <w:r w:rsidRPr="008B1157">
              <w:rPr>
                <w:sz w:val="21"/>
                <w:szCs w:val="21"/>
              </w:rPr>
              <w:t>Rechnung für das Mittelschul- und Berufs</w:t>
            </w:r>
            <w:r w:rsidR="005D7969" w:rsidRPr="008B1157">
              <w:rPr>
                <w:sz w:val="21"/>
                <w:szCs w:val="21"/>
              </w:rPr>
              <w:t>bildungsamt</w:t>
            </w:r>
            <w:r w:rsidRPr="008B1157">
              <w:rPr>
                <w:sz w:val="21"/>
                <w:szCs w:val="21"/>
              </w:rPr>
              <w:t xml:space="preserve"> aus, sobald der Betrag von der Fachstelle </w:t>
            </w:r>
            <w:r w:rsidR="005F3482" w:rsidRPr="008B1157">
              <w:rPr>
                <w:sz w:val="21"/>
                <w:szCs w:val="21"/>
              </w:rPr>
              <w:t xml:space="preserve">Prävention und Sicherheit </w:t>
            </w:r>
            <w:r w:rsidRPr="008B1157">
              <w:rPr>
                <w:sz w:val="21"/>
                <w:szCs w:val="21"/>
              </w:rPr>
              <w:t>bewilligt wurde.</w:t>
            </w:r>
          </w:p>
          <w:p w14:paraId="47AFCEFE" w14:textId="629AF864" w:rsidR="00B34166" w:rsidRPr="008B1157" w:rsidRDefault="00163586" w:rsidP="00163586">
            <w:pPr>
              <w:rPr>
                <w:color w:val="3EA743" w:themeColor="accent6"/>
              </w:rPr>
            </w:pPr>
            <w:r w:rsidRPr="008B1157">
              <w:rPr>
                <w:sz w:val="21"/>
                <w:szCs w:val="21"/>
              </w:rPr>
              <w:t>Rechnungsadresse: Mittelschul- und Berufsbildungsamt, Prävention und Sicherheit, Dagmar Müller, Ausstellungsstrasse 80, 8090 Zürich</w:t>
            </w:r>
          </w:p>
        </w:tc>
      </w:tr>
      <w:tr w:rsidR="007D4B5A" w:rsidRPr="008B1157" w14:paraId="05C99C70" w14:textId="77777777" w:rsidTr="00235D27">
        <w:tblPrEx>
          <w:tblCellMar>
            <w:left w:w="85" w:type="dxa"/>
          </w:tblCellMar>
        </w:tblPrEx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7079F52C" w14:textId="77777777" w:rsidR="007D4B5A" w:rsidRPr="008B1157" w:rsidRDefault="007D4B5A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shd w:val="clear" w:color="auto" w:fill="auto"/>
            <w:tcMar>
              <w:left w:w="85" w:type="dxa"/>
            </w:tcMar>
          </w:tcPr>
          <w:p w14:paraId="11BF9DFC" w14:textId="77777777" w:rsidR="007D4B5A" w:rsidRPr="008B1157" w:rsidRDefault="007D4B5A" w:rsidP="00235D27"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  <w:tc>
          <w:tcPr>
            <w:tcW w:w="7938" w:type="dxa"/>
            <w:gridSpan w:val="2"/>
            <w:shd w:val="clear" w:color="auto" w:fill="auto"/>
            <w:tcMar>
              <w:left w:w="85" w:type="dxa"/>
            </w:tcMar>
          </w:tcPr>
          <w:p w14:paraId="7F1C8FE7" w14:textId="77777777" w:rsidR="007D4B5A" w:rsidRPr="008B1157" w:rsidRDefault="007D4B5A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7D4B5A" w:rsidRPr="008B1157" w14:paraId="1D056E4F" w14:textId="77777777" w:rsidTr="006220CA">
        <w:tblPrEx>
          <w:tblCellMar>
            <w:left w:w="85" w:type="dxa"/>
          </w:tblCellMar>
        </w:tblPrEx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7C4279D7" w14:textId="77777777" w:rsidR="007D4B5A" w:rsidRPr="008B1157" w:rsidRDefault="007D4B5A" w:rsidP="006220CA">
            <w:pPr>
              <w:pStyle w:val="Grundtext"/>
              <w:spacing w:after="0"/>
              <w:jc w:val="right"/>
              <w:rPr>
                <w:rFonts w:ascii="Arial Black" w:hAnsi="Arial Black"/>
                <w:color w:val="auto"/>
                <w:szCs w:val="21"/>
              </w:rPr>
            </w:pPr>
          </w:p>
        </w:tc>
        <w:tc>
          <w:tcPr>
            <w:tcW w:w="8508" w:type="dxa"/>
            <w:gridSpan w:val="3"/>
            <w:shd w:val="clear" w:color="auto" w:fill="D5EFFF"/>
            <w:tcMar>
              <w:left w:w="85" w:type="dxa"/>
            </w:tcMar>
          </w:tcPr>
          <w:p w14:paraId="1D493866" w14:textId="77777777" w:rsidR="007D4B5A" w:rsidRPr="008B1157" w:rsidRDefault="007D4B5A" w:rsidP="006220CA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8B1157">
              <w:rPr>
                <w:rFonts w:ascii="Arial Black" w:hAnsi="Arial Black"/>
                <w:color w:val="auto"/>
                <w:szCs w:val="21"/>
              </w:rPr>
              <w:t>Namen und Unterschriften</w:t>
            </w:r>
          </w:p>
        </w:tc>
      </w:tr>
      <w:tr w:rsidR="007D4B5A" w:rsidRPr="008B1157" w14:paraId="5982487D" w14:textId="77777777" w:rsidTr="006220CA">
        <w:tblPrEx>
          <w:tblCellMar>
            <w:left w:w="85" w:type="dxa"/>
          </w:tblCellMar>
        </w:tblPrEx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74658A96" w14:textId="77777777" w:rsidR="007D4B5A" w:rsidRPr="008B1157" w:rsidRDefault="007D4B5A" w:rsidP="006220CA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2130" w:type="dxa"/>
            <w:gridSpan w:val="2"/>
            <w:tcMar>
              <w:left w:w="85" w:type="dxa"/>
            </w:tcMar>
          </w:tcPr>
          <w:p w14:paraId="76829E0A" w14:textId="77777777" w:rsidR="007D4B5A" w:rsidRPr="008B1157" w:rsidRDefault="007D4B5A" w:rsidP="006220CA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8B1157">
              <w:rPr>
                <w:color w:val="auto"/>
                <w:sz w:val="21"/>
                <w:szCs w:val="21"/>
              </w:rPr>
              <w:t>Kontaktperson</w:t>
            </w:r>
          </w:p>
        </w:tc>
        <w:tc>
          <w:tcPr>
            <w:tcW w:w="6378" w:type="dxa"/>
            <w:tcMar>
              <w:left w:w="85" w:type="dxa"/>
            </w:tcMar>
          </w:tcPr>
          <w:p w14:paraId="0BF5E816" w14:textId="77777777" w:rsidR="007D4B5A" w:rsidRPr="008B1157" w:rsidRDefault="007D4B5A" w:rsidP="006220CA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248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8B1157">
              <w:rPr>
                <w:rFonts w:cs="Arial"/>
                <w:color w:val="auto"/>
                <w:sz w:val="21"/>
                <w:szCs w:val="21"/>
              </w:rPr>
              <w:t>Datum:</w:t>
            </w:r>
          </w:p>
          <w:p w14:paraId="73D5509B" w14:textId="77777777" w:rsidR="007D4B5A" w:rsidRPr="008B1157" w:rsidRDefault="007D4B5A" w:rsidP="006220CA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8B1157">
              <w:rPr>
                <w:rFonts w:cs="Arial"/>
                <w:color w:val="auto"/>
                <w:sz w:val="21"/>
                <w:szCs w:val="21"/>
              </w:rPr>
              <w:t xml:space="preserve">Unterschrift: </w:t>
            </w:r>
          </w:p>
        </w:tc>
      </w:tr>
      <w:tr w:rsidR="007D4B5A" w:rsidRPr="008B1157" w14:paraId="469CE16D" w14:textId="77777777" w:rsidTr="006220CA">
        <w:tblPrEx>
          <w:tblCellMar>
            <w:left w:w="85" w:type="dxa"/>
          </w:tblCellMar>
        </w:tblPrEx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7623B8C0" w14:textId="77777777" w:rsidR="007D4B5A" w:rsidRPr="008B1157" w:rsidRDefault="007D4B5A" w:rsidP="006220CA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2130" w:type="dxa"/>
            <w:gridSpan w:val="2"/>
            <w:tcMar>
              <w:left w:w="85" w:type="dxa"/>
            </w:tcMar>
          </w:tcPr>
          <w:p w14:paraId="537399AE" w14:textId="77777777" w:rsidR="007D4B5A" w:rsidRPr="008B1157" w:rsidRDefault="007D4B5A" w:rsidP="006220CA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6378" w:type="dxa"/>
            <w:tcMar>
              <w:left w:w="85" w:type="dxa"/>
            </w:tcMar>
          </w:tcPr>
          <w:p w14:paraId="14DB92D6" w14:textId="77777777" w:rsidR="007D4B5A" w:rsidRPr="008B1157" w:rsidRDefault="007D4B5A" w:rsidP="006220CA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7D4B5A" w:rsidRPr="008B1157" w14:paraId="2DD94DFC" w14:textId="77777777" w:rsidTr="006220CA">
        <w:tblPrEx>
          <w:tblCellMar>
            <w:left w:w="85" w:type="dxa"/>
          </w:tblCellMar>
        </w:tblPrEx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0B80E998" w14:textId="77777777" w:rsidR="007D4B5A" w:rsidRPr="008B1157" w:rsidRDefault="007D4B5A" w:rsidP="006220CA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2130" w:type="dxa"/>
            <w:gridSpan w:val="2"/>
            <w:tcMar>
              <w:left w:w="85" w:type="dxa"/>
            </w:tcMar>
          </w:tcPr>
          <w:p w14:paraId="6B8E1B45" w14:textId="77777777" w:rsidR="007D4B5A" w:rsidRPr="008B1157" w:rsidRDefault="007D4B5A" w:rsidP="006220CA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8B1157">
              <w:rPr>
                <w:color w:val="auto"/>
                <w:sz w:val="21"/>
                <w:szCs w:val="21"/>
              </w:rPr>
              <w:t>Schulleitung</w:t>
            </w:r>
          </w:p>
        </w:tc>
        <w:tc>
          <w:tcPr>
            <w:tcW w:w="6378" w:type="dxa"/>
            <w:tcMar>
              <w:left w:w="85" w:type="dxa"/>
            </w:tcMar>
          </w:tcPr>
          <w:p w14:paraId="45B928F7" w14:textId="77777777" w:rsidR="007D4B5A" w:rsidRPr="008B1157" w:rsidRDefault="007D4B5A" w:rsidP="006220CA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248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8B1157">
              <w:rPr>
                <w:rFonts w:cs="Arial"/>
                <w:color w:val="auto"/>
                <w:sz w:val="21"/>
                <w:szCs w:val="21"/>
              </w:rPr>
              <w:t>Datum:</w:t>
            </w:r>
          </w:p>
          <w:p w14:paraId="6B657228" w14:textId="77777777" w:rsidR="007D4B5A" w:rsidRPr="008B1157" w:rsidRDefault="007D4B5A" w:rsidP="006220CA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8B1157">
              <w:rPr>
                <w:rFonts w:cs="Arial"/>
                <w:color w:val="auto"/>
                <w:sz w:val="21"/>
                <w:szCs w:val="21"/>
              </w:rPr>
              <w:t>Unterschrift:</w:t>
            </w:r>
          </w:p>
        </w:tc>
      </w:tr>
    </w:tbl>
    <w:p w14:paraId="7E18E67E" w14:textId="77777777" w:rsidR="007D4B5A" w:rsidRPr="008B1157" w:rsidRDefault="007D4B5A">
      <w:pPr>
        <w:widowControl/>
        <w:overflowPunct/>
        <w:autoSpaceDE/>
        <w:autoSpaceDN/>
        <w:adjustRightInd/>
        <w:spacing w:after="200" w:line="276" w:lineRule="auto"/>
        <w:textAlignment w:val="auto"/>
      </w:pPr>
      <w:r w:rsidRPr="008B1157">
        <w:br w:type="page"/>
      </w:r>
    </w:p>
    <w:p w14:paraId="21BF727D" w14:textId="374D9456" w:rsidR="009B3882" w:rsidRPr="008B1157" w:rsidRDefault="00AC3DA8" w:rsidP="00296C7B">
      <w:pPr>
        <w:pStyle w:val="berschrift2"/>
        <w:rPr>
          <w:color w:val="0076BD" w:themeColor="text2"/>
        </w:rPr>
      </w:pPr>
      <w:r w:rsidRPr="008B1157">
        <w:rPr>
          <w:color w:val="0076BD" w:themeColor="text2"/>
        </w:rPr>
        <w:lastRenderedPageBreak/>
        <w:t>Herausgabeerklärung</w:t>
      </w:r>
      <w:r w:rsidR="007D4B5A" w:rsidRPr="008B1157">
        <w:rPr>
          <w:color w:val="0076BD" w:themeColor="text2"/>
        </w:rPr>
        <w:t xml:space="preserve"> für Projektbericht</w:t>
      </w:r>
    </w:p>
    <w:tbl>
      <w:tblPr>
        <w:tblStyle w:val="Tabellenraster"/>
        <w:tblW w:w="10414" w:type="dxa"/>
        <w:tblInd w:w="-1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2131"/>
        <w:gridCol w:w="6381"/>
      </w:tblGrid>
      <w:tr w:rsidR="00296C7B" w:rsidRPr="008B1157" w14:paraId="1E9B25E8" w14:textId="77777777" w:rsidTr="00333275">
        <w:tc>
          <w:tcPr>
            <w:tcW w:w="1902" w:type="dxa"/>
            <w:shd w:val="clear" w:color="auto" w:fill="auto"/>
            <w:tcMar>
              <w:right w:w="142" w:type="dxa"/>
            </w:tcMar>
          </w:tcPr>
          <w:p w14:paraId="773AFAF6" w14:textId="77777777" w:rsidR="00296C7B" w:rsidRPr="008B1157" w:rsidRDefault="00296C7B" w:rsidP="00521019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8512" w:type="dxa"/>
            <w:gridSpan w:val="2"/>
            <w:shd w:val="clear" w:color="auto" w:fill="auto"/>
            <w:tcMar>
              <w:left w:w="0" w:type="dxa"/>
              <w:bottom w:w="85" w:type="dxa"/>
            </w:tcMar>
          </w:tcPr>
          <w:p w14:paraId="414F69D0" w14:textId="4DF7A05D" w:rsidR="00296C7B" w:rsidRPr="008B1157" w:rsidRDefault="00296C7B" w:rsidP="007D4B5A">
            <w:pPr>
              <w:pStyle w:val="Grundtext"/>
              <w:spacing w:after="0"/>
              <w:rPr>
                <w:szCs w:val="21"/>
              </w:rPr>
            </w:pPr>
            <w:r w:rsidRPr="008B1157">
              <w:rPr>
                <w:szCs w:val="21"/>
              </w:rPr>
              <w:t>Mit dieser Erklärung bestimm</w:t>
            </w:r>
            <w:r w:rsidR="006F1106" w:rsidRPr="008B1157">
              <w:rPr>
                <w:szCs w:val="21"/>
              </w:rPr>
              <w:t>t die Schule</w:t>
            </w:r>
            <w:r w:rsidRPr="008B1157">
              <w:rPr>
                <w:szCs w:val="21"/>
              </w:rPr>
              <w:t xml:space="preserve">, inwieweit der Projektbericht an Drittpersonen abgegeben werden darf. </w:t>
            </w:r>
          </w:p>
        </w:tc>
      </w:tr>
      <w:tr w:rsidR="000D1A47" w:rsidRPr="008B1157" w14:paraId="07A8B251" w14:textId="77777777" w:rsidTr="00FB4300">
        <w:tc>
          <w:tcPr>
            <w:tcW w:w="1902" w:type="dxa"/>
            <w:shd w:val="clear" w:color="auto" w:fill="auto"/>
            <w:tcMar>
              <w:right w:w="142" w:type="dxa"/>
            </w:tcMar>
          </w:tcPr>
          <w:p w14:paraId="4A257DE0" w14:textId="77777777" w:rsidR="000D1A47" w:rsidRPr="008B1157" w:rsidRDefault="000D1A47" w:rsidP="000D1A4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8512" w:type="dxa"/>
            <w:gridSpan w:val="2"/>
            <w:tcMar>
              <w:left w:w="85" w:type="dxa"/>
              <w:bottom w:w="85" w:type="dxa"/>
            </w:tcMar>
          </w:tcPr>
          <w:p w14:paraId="1B5ADBA3" w14:textId="77777777" w:rsidR="000D1A47" w:rsidRPr="008B1157" w:rsidRDefault="000D1A47" w:rsidP="000D1A47">
            <w:pPr>
              <w:pStyle w:val="Grundtext"/>
              <w:spacing w:after="0"/>
              <w:rPr>
                <w:szCs w:val="21"/>
              </w:rPr>
            </w:pPr>
          </w:p>
        </w:tc>
      </w:tr>
      <w:tr w:rsidR="00296C7B" w:rsidRPr="008B1157" w14:paraId="2C74FE7B" w14:textId="77777777" w:rsidTr="00FB4300">
        <w:tc>
          <w:tcPr>
            <w:tcW w:w="1902" w:type="dxa"/>
            <w:shd w:val="clear" w:color="auto" w:fill="auto"/>
            <w:tcMar>
              <w:right w:w="142" w:type="dxa"/>
            </w:tcMar>
            <w:vAlign w:val="center"/>
          </w:tcPr>
          <w:p w14:paraId="3CA3F4B8" w14:textId="77777777" w:rsidR="00296C7B" w:rsidRPr="008B1157" w:rsidRDefault="00296C7B" w:rsidP="00521019">
            <w:pPr>
              <w:pStyle w:val="Grundtext"/>
              <w:spacing w:after="0"/>
              <w:jc w:val="right"/>
              <w:rPr>
                <w:rFonts w:ascii="Arial Black" w:hAnsi="Arial Black"/>
                <w:color w:val="auto"/>
                <w:szCs w:val="21"/>
              </w:rPr>
            </w:pPr>
          </w:p>
        </w:tc>
        <w:tc>
          <w:tcPr>
            <w:tcW w:w="8512" w:type="dxa"/>
            <w:gridSpan w:val="2"/>
            <w:shd w:val="clear" w:color="auto" w:fill="D5EFFF"/>
            <w:tcMar>
              <w:left w:w="85" w:type="dxa"/>
              <w:bottom w:w="85" w:type="dxa"/>
            </w:tcMar>
            <w:vAlign w:val="center"/>
          </w:tcPr>
          <w:p w14:paraId="78F00ECE" w14:textId="77777777" w:rsidR="00296C7B" w:rsidRPr="008B1157" w:rsidRDefault="00296C7B" w:rsidP="00521019">
            <w:pPr>
              <w:pStyle w:val="Grundtext"/>
              <w:spacing w:after="0"/>
              <w:rPr>
                <w:color w:val="auto"/>
                <w:szCs w:val="21"/>
              </w:rPr>
            </w:pPr>
            <w:r w:rsidRPr="008B1157">
              <w:rPr>
                <w:rFonts w:ascii="Arial Black" w:hAnsi="Arial Black"/>
                <w:color w:val="auto"/>
                <w:szCs w:val="21"/>
              </w:rPr>
              <w:t>Herausgabe des Berichts</w:t>
            </w:r>
          </w:p>
        </w:tc>
      </w:tr>
      <w:tr w:rsidR="00296C7B" w:rsidRPr="008B1157" w14:paraId="10F9B83D" w14:textId="77777777" w:rsidTr="00FB4300">
        <w:tc>
          <w:tcPr>
            <w:tcW w:w="1902" w:type="dxa"/>
            <w:shd w:val="clear" w:color="auto" w:fill="auto"/>
            <w:tcMar>
              <w:right w:w="142" w:type="dxa"/>
            </w:tcMar>
          </w:tcPr>
          <w:p w14:paraId="1F538216" w14:textId="77777777" w:rsidR="00296C7B" w:rsidRPr="008B1157" w:rsidRDefault="00296C7B" w:rsidP="00521019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8512" w:type="dxa"/>
            <w:gridSpan w:val="2"/>
            <w:tcMar>
              <w:left w:w="85" w:type="dxa"/>
              <w:bottom w:w="85" w:type="dxa"/>
            </w:tcMar>
          </w:tcPr>
          <w:p w14:paraId="61B251D1" w14:textId="77777777" w:rsidR="00296C7B" w:rsidRPr="008B1157" w:rsidRDefault="008B1157" w:rsidP="00521019">
            <w:pPr>
              <w:pStyle w:val="Grundtext"/>
              <w:spacing w:after="0"/>
              <w:rPr>
                <w:color w:val="auto"/>
                <w:szCs w:val="21"/>
              </w:rPr>
            </w:pPr>
            <w:sdt>
              <w:sdtPr>
                <w:rPr>
                  <w:color w:val="auto"/>
                  <w:szCs w:val="21"/>
                </w:rPr>
                <w:id w:val="43341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C7B" w:rsidRPr="008B1157">
                  <w:rPr>
                    <w:rFonts w:ascii="MS Gothic" w:eastAsia="MS Gothic" w:hAnsi="MS Gothic" w:hint="eastAsia"/>
                    <w:color w:val="auto"/>
                    <w:szCs w:val="21"/>
                  </w:rPr>
                  <w:t>☐</w:t>
                </w:r>
              </w:sdtContent>
            </w:sdt>
            <w:r w:rsidR="00296C7B" w:rsidRPr="008B1157">
              <w:rPr>
                <w:color w:val="auto"/>
                <w:szCs w:val="21"/>
              </w:rPr>
              <w:t xml:space="preserve"> uneingeschränkt</w:t>
            </w:r>
          </w:p>
        </w:tc>
      </w:tr>
      <w:tr w:rsidR="00296C7B" w:rsidRPr="008B1157" w14:paraId="22F239B2" w14:textId="77777777" w:rsidTr="00FB4300">
        <w:tc>
          <w:tcPr>
            <w:tcW w:w="1902" w:type="dxa"/>
            <w:shd w:val="clear" w:color="auto" w:fill="auto"/>
            <w:tcMar>
              <w:right w:w="142" w:type="dxa"/>
            </w:tcMar>
          </w:tcPr>
          <w:p w14:paraId="571DB28F" w14:textId="77777777" w:rsidR="00296C7B" w:rsidRPr="008B1157" w:rsidRDefault="00296C7B" w:rsidP="00521019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8512" w:type="dxa"/>
            <w:gridSpan w:val="2"/>
            <w:tcMar>
              <w:left w:w="85" w:type="dxa"/>
              <w:bottom w:w="85" w:type="dxa"/>
            </w:tcMar>
          </w:tcPr>
          <w:p w14:paraId="2957ECD8" w14:textId="77777777" w:rsidR="00296C7B" w:rsidRPr="008B1157" w:rsidRDefault="008B1157" w:rsidP="00296C7B">
            <w:pPr>
              <w:tabs>
                <w:tab w:val="left" w:pos="720"/>
              </w:tabs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64971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C7B" w:rsidRPr="008B1157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296C7B" w:rsidRPr="008B1157">
              <w:rPr>
                <w:rFonts w:cs="Arial"/>
                <w:sz w:val="21"/>
                <w:szCs w:val="21"/>
              </w:rPr>
              <w:t xml:space="preserve"> an folgende Zielgruppen, Personen usw.:</w:t>
            </w:r>
          </w:p>
          <w:p w14:paraId="2D25EC97" w14:textId="77777777" w:rsidR="00296C7B" w:rsidRPr="008B1157" w:rsidRDefault="00296C7B" w:rsidP="00296C7B"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</w:tr>
      <w:tr w:rsidR="00296C7B" w:rsidRPr="008B1157" w14:paraId="3045E530" w14:textId="77777777" w:rsidTr="00FB4300">
        <w:tc>
          <w:tcPr>
            <w:tcW w:w="1902" w:type="dxa"/>
            <w:shd w:val="clear" w:color="auto" w:fill="auto"/>
            <w:tcMar>
              <w:right w:w="142" w:type="dxa"/>
            </w:tcMar>
          </w:tcPr>
          <w:p w14:paraId="419C172A" w14:textId="77777777" w:rsidR="00296C7B" w:rsidRPr="008B1157" w:rsidRDefault="00296C7B" w:rsidP="00521019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8512" w:type="dxa"/>
            <w:gridSpan w:val="2"/>
            <w:tcMar>
              <w:left w:w="85" w:type="dxa"/>
              <w:bottom w:w="85" w:type="dxa"/>
            </w:tcMar>
          </w:tcPr>
          <w:p w14:paraId="1C317443" w14:textId="77777777" w:rsidR="00296C7B" w:rsidRPr="008B1157" w:rsidRDefault="008B1157" w:rsidP="00521019">
            <w:pPr>
              <w:pStyle w:val="TextZelle"/>
              <w:tabs>
                <w:tab w:val="left" w:pos="335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33982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C7B" w:rsidRPr="008B1157">
                  <w:rPr>
                    <w:rFonts w:ascii="Segoe UI Symbol" w:eastAsia="MS Gothic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296C7B" w:rsidRPr="008B1157">
              <w:rPr>
                <w:rFonts w:cs="Arial"/>
                <w:color w:val="auto"/>
                <w:sz w:val="21"/>
                <w:szCs w:val="21"/>
              </w:rPr>
              <w:t xml:space="preserve"> nur nach Rücksprache mit dem Verfasser / der Verfasserin</w:t>
            </w:r>
          </w:p>
        </w:tc>
      </w:tr>
      <w:tr w:rsidR="00296C7B" w:rsidRPr="008B1157" w14:paraId="5FA305CE" w14:textId="77777777" w:rsidTr="00FB4300">
        <w:tc>
          <w:tcPr>
            <w:tcW w:w="1902" w:type="dxa"/>
            <w:shd w:val="clear" w:color="auto" w:fill="auto"/>
            <w:tcMar>
              <w:right w:w="142" w:type="dxa"/>
            </w:tcMar>
          </w:tcPr>
          <w:p w14:paraId="04763AC8" w14:textId="77777777" w:rsidR="00296C7B" w:rsidRPr="008B1157" w:rsidRDefault="00296C7B" w:rsidP="00521019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8512" w:type="dxa"/>
            <w:gridSpan w:val="2"/>
            <w:tcMar>
              <w:left w:w="85" w:type="dxa"/>
              <w:bottom w:w="85" w:type="dxa"/>
            </w:tcMar>
          </w:tcPr>
          <w:p w14:paraId="46B9C40D" w14:textId="77777777" w:rsidR="00296C7B" w:rsidRPr="008B1157" w:rsidRDefault="00296C7B" w:rsidP="00521019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FB4300" w:rsidRPr="008B1157" w14:paraId="3BAE5D48" w14:textId="77777777" w:rsidTr="00FB4300">
        <w:tblPrEx>
          <w:tblCellMar>
            <w:left w:w="85" w:type="dxa"/>
          </w:tblCellMar>
        </w:tblPrEx>
        <w:tc>
          <w:tcPr>
            <w:tcW w:w="1902" w:type="dxa"/>
            <w:shd w:val="clear" w:color="auto" w:fill="auto"/>
            <w:tcMar>
              <w:left w:w="85" w:type="dxa"/>
              <w:right w:w="142" w:type="dxa"/>
            </w:tcMar>
          </w:tcPr>
          <w:p w14:paraId="233FE162" w14:textId="77777777" w:rsidR="00FB4300" w:rsidRPr="008B1157" w:rsidRDefault="00FB4300" w:rsidP="006220CA">
            <w:pPr>
              <w:pStyle w:val="Grundtext"/>
              <w:spacing w:after="0"/>
              <w:jc w:val="right"/>
              <w:rPr>
                <w:rFonts w:ascii="Arial Black" w:hAnsi="Arial Black"/>
                <w:color w:val="auto"/>
                <w:szCs w:val="21"/>
              </w:rPr>
            </w:pPr>
          </w:p>
        </w:tc>
        <w:tc>
          <w:tcPr>
            <w:tcW w:w="8512" w:type="dxa"/>
            <w:gridSpan w:val="2"/>
            <w:shd w:val="clear" w:color="auto" w:fill="D5EFFF"/>
            <w:tcMar>
              <w:left w:w="85" w:type="dxa"/>
            </w:tcMar>
          </w:tcPr>
          <w:p w14:paraId="64B62B77" w14:textId="77777777" w:rsidR="00FB4300" w:rsidRPr="008B1157" w:rsidRDefault="00FB4300" w:rsidP="006220CA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8B1157">
              <w:rPr>
                <w:rFonts w:ascii="Arial Black" w:hAnsi="Arial Black"/>
                <w:color w:val="auto"/>
                <w:szCs w:val="21"/>
              </w:rPr>
              <w:t>Namen und Unterschriften</w:t>
            </w:r>
          </w:p>
        </w:tc>
      </w:tr>
      <w:tr w:rsidR="00FB4300" w:rsidRPr="008B1157" w14:paraId="2A6561A0" w14:textId="77777777" w:rsidTr="00FB4300">
        <w:tblPrEx>
          <w:tblCellMar>
            <w:left w:w="85" w:type="dxa"/>
          </w:tblCellMar>
        </w:tblPrEx>
        <w:tc>
          <w:tcPr>
            <w:tcW w:w="1902" w:type="dxa"/>
            <w:shd w:val="clear" w:color="auto" w:fill="auto"/>
            <w:tcMar>
              <w:left w:w="85" w:type="dxa"/>
              <w:right w:w="142" w:type="dxa"/>
            </w:tcMar>
          </w:tcPr>
          <w:p w14:paraId="2B3D5FF6" w14:textId="77777777" w:rsidR="00FB4300" w:rsidRPr="008B1157" w:rsidRDefault="00FB4300" w:rsidP="006220CA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2131" w:type="dxa"/>
            <w:tcMar>
              <w:left w:w="85" w:type="dxa"/>
            </w:tcMar>
          </w:tcPr>
          <w:p w14:paraId="6C971ACF" w14:textId="77777777" w:rsidR="00FB4300" w:rsidRPr="008B1157" w:rsidRDefault="00FB4300" w:rsidP="006220CA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8B1157">
              <w:rPr>
                <w:color w:val="auto"/>
                <w:sz w:val="21"/>
                <w:szCs w:val="21"/>
              </w:rPr>
              <w:t>Kontaktperson</w:t>
            </w:r>
          </w:p>
        </w:tc>
        <w:tc>
          <w:tcPr>
            <w:tcW w:w="6381" w:type="dxa"/>
            <w:tcMar>
              <w:left w:w="85" w:type="dxa"/>
            </w:tcMar>
          </w:tcPr>
          <w:p w14:paraId="7BEC6B1C" w14:textId="77777777" w:rsidR="00FB4300" w:rsidRPr="008B1157" w:rsidRDefault="00FB4300" w:rsidP="006220CA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248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8B1157">
              <w:rPr>
                <w:rFonts w:cs="Arial"/>
                <w:color w:val="auto"/>
                <w:sz w:val="21"/>
                <w:szCs w:val="21"/>
              </w:rPr>
              <w:t>Datum:</w:t>
            </w:r>
          </w:p>
          <w:p w14:paraId="37D61160" w14:textId="77777777" w:rsidR="00FB4300" w:rsidRPr="008B1157" w:rsidRDefault="00FB4300" w:rsidP="006220CA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8B1157">
              <w:rPr>
                <w:rFonts w:cs="Arial"/>
                <w:color w:val="auto"/>
                <w:sz w:val="21"/>
                <w:szCs w:val="21"/>
              </w:rPr>
              <w:t xml:space="preserve">Unterschrift: </w:t>
            </w:r>
          </w:p>
        </w:tc>
      </w:tr>
      <w:tr w:rsidR="00FB4300" w:rsidRPr="008B1157" w14:paraId="792D623F" w14:textId="77777777" w:rsidTr="00FB4300">
        <w:tblPrEx>
          <w:tblCellMar>
            <w:left w:w="85" w:type="dxa"/>
          </w:tblCellMar>
        </w:tblPrEx>
        <w:tc>
          <w:tcPr>
            <w:tcW w:w="1902" w:type="dxa"/>
            <w:shd w:val="clear" w:color="auto" w:fill="auto"/>
            <w:tcMar>
              <w:left w:w="85" w:type="dxa"/>
              <w:right w:w="142" w:type="dxa"/>
            </w:tcMar>
          </w:tcPr>
          <w:p w14:paraId="0E5EF11F" w14:textId="77777777" w:rsidR="00FB4300" w:rsidRPr="008B1157" w:rsidRDefault="00FB4300" w:rsidP="006220CA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2131" w:type="dxa"/>
            <w:tcMar>
              <w:left w:w="85" w:type="dxa"/>
            </w:tcMar>
          </w:tcPr>
          <w:p w14:paraId="6B54FC5D" w14:textId="77777777" w:rsidR="00FB4300" w:rsidRPr="008B1157" w:rsidRDefault="00FB4300" w:rsidP="006220CA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6381" w:type="dxa"/>
            <w:tcMar>
              <w:left w:w="85" w:type="dxa"/>
            </w:tcMar>
          </w:tcPr>
          <w:p w14:paraId="36626E47" w14:textId="77777777" w:rsidR="00FB4300" w:rsidRPr="008B1157" w:rsidRDefault="00FB4300" w:rsidP="006220CA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FB4300" w:rsidRPr="008B1157" w14:paraId="1162F818" w14:textId="77777777" w:rsidTr="00FB4300">
        <w:tblPrEx>
          <w:tblCellMar>
            <w:left w:w="85" w:type="dxa"/>
          </w:tblCellMar>
        </w:tblPrEx>
        <w:tc>
          <w:tcPr>
            <w:tcW w:w="1902" w:type="dxa"/>
            <w:shd w:val="clear" w:color="auto" w:fill="auto"/>
            <w:tcMar>
              <w:left w:w="85" w:type="dxa"/>
              <w:right w:w="142" w:type="dxa"/>
            </w:tcMar>
          </w:tcPr>
          <w:p w14:paraId="5D1EFD87" w14:textId="77777777" w:rsidR="00FB4300" w:rsidRPr="008B1157" w:rsidRDefault="00FB4300" w:rsidP="006220CA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2131" w:type="dxa"/>
            <w:tcMar>
              <w:left w:w="85" w:type="dxa"/>
            </w:tcMar>
          </w:tcPr>
          <w:p w14:paraId="08F0FA97" w14:textId="77777777" w:rsidR="00FB4300" w:rsidRPr="008B1157" w:rsidRDefault="00FB4300" w:rsidP="006220CA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8B1157">
              <w:rPr>
                <w:color w:val="auto"/>
                <w:sz w:val="21"/>
                <w:szCs w:val="21"/>
              </w:rPr>
              <w:t>Schulleitung</w:t>
            </w:r>
          </w:p>
        </w:tc>
        <w:tc>
          <w:tcPr>
            <w:tcW w:w="6381" w:type="dxa"/>
            <w:tcMar>
              <w:left w:w="85" w:type="dxa"/>
            </w:tcMar>
          </w:tcPr>
          <w:p w14:paraId="1FCA1E77" w14:textId="77777777" w:rsidR="00FB4300" w:rsidRPr="008B1157" w:rsidRDefault="00FB4300" w:rsidP="006220CA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248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8B1157">
              <w:rPr>
                <w:rFonts w:cs="Arial"/>
                <w:color w:val="auto"/>
                <w:sz w:val="21"/>
                <w:szCs w:val="21"/>
              </w:rPr>
              <w:t>Datum:</w:t>
            </w:r>
          </w:p>
          <w:p w14:paraId="27FF8A22" w14:textId="77777777" w:rsidR="00FB4300" w:rsidRPr="008B1157" w:rsidRDefault="00FB4300" w:rsidP="006220CA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8B1157">
              <w:rPr>
                <w:rFonts w:cs="Arial"/>
                <w:color w:val="auto"/>
                <w:sz w:val="21"/>
                <w:szCs w:val="21"/>
              </w:rPr>
              <w:t>Unterschrift:</w:t>
            </w:r>
          </w:p>
        </w:tc>
      </w:tr>
    </w:tbl>
    <w:p w14:paraId="677E74D5" w14:textId="77777777" w:rsidR="00296C7B" w:rsidRPr="008B1157" w:rsidRDefault="00296C7B" w:rsidP="00296C7B">
      <w:pPr>
        <w:rPr>
          <w:lang w:eastAsia="en-US"/>
        </w:rPr>
      </w:pPr>
    </w:p>
    <w:sectPr w:rsidR="00296C7B" w:rsidRPr="008B1157" w:rsidSect="00416F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30791" w14:textId="77777777" w:rsidR="009B3882" w:rsidRDefault="009B3882" w:rsidP="005F4621">
      <w:r>
        <w:separator/>
      </w:r>
    </w:p>
  </w:endnote>
  <w:endnote w:type="continuationSeparator" w:id="0">
    <w:p w14:paraId="307C402D" w14:textId="77777777" w:rsidR="009B3882" w:rsidRDefault="009B3882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31A52" w14:textId="77777777" w:rsidR="00322C68" w:rsidRDefault="008B11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1D0B8" w14:textId="77777777" w:rsidR="009B3882" w:rsidRDefault="009B388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35B16" w14:textId="77777777" w:rsidR="009B3882" w:rsidRPr="0043357A" w:rsidRDefault="008B1157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00000000-0000-0000-0000-000000000000}"/>
        <w:text w:multiLine="1"/>
      </w:sdtPr>
      <w:sdtEndPr/>
      <w:sdtContent>
        <w:r w:rsidR="009B3882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00000000-0000-0000-0000-000000000000}"/>
        <w:text w:multiLine="1"/>
      </w:sdtPr>
      <w:sdtEndPr/>
      <w:sdtContent>
        <w:r w:rsidR="009B3882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332C1" w14:textId="77777777" w:rsidR="009B3882" w:rsidRDefault="009B3882" w:rsidP="005F4621">
      <w:r>
        <w:separator/>
      </w:r>
    </w:p>
  </w:footnote>
  <w:footnote w:type="continuationSeparator" w:id="0">
    <w:p w14:paraId="14B161DC" w14:textId="77777777" w:rsidR="009B3882" w:rsidRDefault="009B3882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BE5C9" w14:textId="77777777" w:rsidR="00322C68" w:rsidRDefault="008B11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591A0" w14:textId="77777777" w:rsidR="009B3882" w:rsidRPr="00A82904" w:rsidRDefault="009B3882" w:rsidP="00A82904"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B402F66" wp14:editId="28673AF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9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E7472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02F66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fx1zjMCAABhBAAADgAAAAAAAAAAAAAAAAAuAgAAZHJz&#10;L2Uyb0RvYy54bWxQSwECLQAUAAYACAAAACEAjqBz5dcAAAAFAQAADwAAAAAAAAAAAAAAAACNBAAA&#10;ZHJzL2Rvd25yZXYueG1sUEsFBgAAAAAEAAQA8wAAAJEFAAAAAA==&#10;">
              <o:lock v:ext="edit" selection="t"/>
              <v:textbox>
                <w:txbxContent>
                  <w:p w14:paraId="629E7472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B4EF213" wp14:editId="3EA9878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0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9FC939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4EF213" id="_s7" o:spid="_x0000_s1027" type="#_x0000_t202" style="position:absolute;margin-left:0;margin-top:0;width:50pt;height:50pt;z-index:251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" filled="f">
              <o:lock v:ext="edit" selection="t"/>
              <v:textbox>
                <w:txbxContent>
                  <w:p w14:paraId="5D9FC939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8C17B4C" wp14:editId="01A3D50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1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67E839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C17B4C" id="_s2" o:spid="_x0000_s1028" type="#_x0000_t202" style="position:absolute;margin-left:0;margin-top:0;width:50pt;height:50pt;z-index:2516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2JULi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1067E839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52F11EF" wp14:editId="79CFA263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2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</w:rPr>
                            <w:alias w:val="Profile.Org.Kanton"/>
                            <w:id w:val="7906160"/>
                            <w:dataBinding w:xpath="/ooImg/Profile.Org.Kanton" w:storeItemID="{907D8194-0898-4905-AD05-11E26BC63807}"/>
                            <w:picture/>
                          </w:sdtPr>
                          <w:sdtEndPr/>
                          <w:sdtContent>
                            <w:p w14:paraId="4A5239EF" w14:textId="77777777" w:rsidR="009B3882" w:rsidRDefault="009B3882" w:rsidP="00A82904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2D945A27" wp14:editId="2F5344FD">
                                    <wp:extent cx="215900" cy="215900"/>
                                    <wp:effectExtent l="19050" t="0" r="0" b="0"/>
                                    <wp:docPr id="23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2F11EF" id="Text Box 291" o:spid="_x0000_s1029" type="#_x0000_t202" style="position:absolute;margin-left:158.55pt;margin-top:55.3pt;width:209.75pt;height:22.7pt;z-index:2516751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</w:rPr>
                      <w:alias w:val="Profile.Org.Kanton"/>
                      <w:id w:val="7906160"/>
                      <w:dataBinding w:xpath="/ooImg/Profile.Org.Kanton" w:storeItemID="{907D8194-0898-4905-AD05-11E26BC63807}"/>
                      <w:picture/>
                    </w:sdtPr>
                    <w:sdtEndPr/>
                    <w:sdtContent>
                      <w:p w14:paraId="4A5239EF" w14:textId="77777777" w:rsidR="009B3882" w:rsidRDefault="009B3882" w:rsidP="00A82904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D945A27" wp14:editId="2F5344FD">
                              <wp:extent cx="215900" cy="215900"/>
                              <wp:effectExtent l="19050" t="0" r="0" b="0"/>
                              <wp:docPr id="23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2D95ADE1" wp14:editId="623C595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5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D64CE1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5ADE1" id="_s3" o:spid="_x0000_s1030" type="#_x0000_t202" style="position:absolute;margin-left:0;margin-top:0;width:50pt;height:50pt;z-index:251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0lyIc0AgAAaAQAAA4AAAAAAAAAAAAAAAAALgIAAGRy&#10;cy9lMm9Eb2MueG1sUEsBAi0AFAAGAAgAAAAhAI6gc+XXAAAABQEAAA8AAAAAAAAAAAAAAAAAjgQA&#10;AGRycy9kb3ducmV2LnhtbFBLBQYAAAAABAAEAPMAAACSBQAAAAA=&#10;">
              <o:lock v:ext="edit" selection="t"/>
              <v:textbox>
                <w:txbxContent>
                  <w:p w14:paraId="4AD64CE1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403C5F2F" wp14:editId="671C5C3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6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36AC5B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3C5F2F" id="_s8" o:spid="_x0000_s1031" type="#_x0000_t202" style="position:absolute;margin-left:0;margin-top:0;width:50pt;height:50pt;z-index:25167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" filled="f">
              <o:lock v:ext="edit" selection="t"/>
              <v:textbox>
                <w:txbxContent>
                  <w:p w14:paraId="0F36AC5B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460AE1DB" wp14:editId="2A875EA9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27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9B3882" w14:paraId="1C22976F" w14:textId="7777777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p w14:paraId="026D8045" w14:textId="1B6AEEBA" w:rsidR="009B3882" w:rsidRDefault="009B3882">
                                <w:pPr>
                                  <w:pStyle w:val="BriefKopf"/>
                                </w:pPr>
                                <w:r>
                                  <w:t>Mittelschul- und Berufsbildungsamt</w:t>
                                </w:r>
                                <w:r>
                                  <w:br/>
                                  <w:t>Prävention und Sicherheit</w:t>
                                </w:r>
                              </w:p>
                              <w:p w14:paraId="3DDE81B3" w14:textId="77777777" w:rsidR="009B3882" w:rsidRDefault="009B3882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8B1157">
                                  <w:rPr>
                                    <w:noProof/>
                                  </w:rPr>
                                  <w:t>5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4F151A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4F151A"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4F151A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8B1157">
                                  <w:rPr>
                                    <w:noProof/>
                                  </w:rPr>
                                  <w:t>5</w:t>
                                </w:r>
                                <w:r w:rsidR="004F151A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76183AEA" w14:textId="77777777" w:rsidR="009B3882" w:rsidRDefault="009B3882" w:rsidP="00A8290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AE1DB"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32" type="#_x0000_t202" style="position:absolute;margin-left:133.6pt;margin-top:0;width:184.8pt;height:130.5pt;z-index:2516761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C+tQ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66Nwvr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9B3882" w14:paraId="1C22976F" w14:textId="7777777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p w14:paraId="026D8045" w14:textId="1B6AEEBA" w:rsidR="009B3882" w:rsidRDefault="009B3882">
                          <w:pPr>
                            <w:pStyle w:val="BriefKopf"/>
                          </w:pPr>
                          <w:r>
                            <w:t>Mittelschul- und Berufsbildungsamt</w:t>
                          </w:r>
                          <w:r>
                            <w:br/>
                            <w:t>Prävention und Sicherheit</w:t>
                          </w:r>
                        </w:p>
                        <w:p w14:paraId="3DDE81B3" w14:textId="77777777" w:rsidR="009B3882" w:rsidRDefault="009B3882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B1157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4F151A">
                            <w:rPr>
                              <w:noProof/>
                            </w:rPr>
                            <w:fldChar w:fldCharType="begin"/>
                          </w:r>
                          <w:r w:rsidR="004F151A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4F151A">
                            <w:rPr>
                              <w:noProof/>
                            </w:rPr>
                            <w:fldChar w:fldCharType="separate"/>
                          </w:r>
                          <w:r w:rsidR="008B1157">
                            <w:rPr>
                              <w:noProof/>
                            </w:rPr>
                            <w:t>5</w:t>
                          </w:r>
                          <w:r w:rsidR="004F151A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76183AEA" w14:textId="77777777" w:rsidR="009B3882" w:rsidRDefault="009B3882" w:rsidP="00A82904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CF3B" w14:textId="77777777" w:rsidR="009B3882" w:rsidRPr="00EA59F1" w:rsidRDefault="009B3882" w:rsidP="00EA59F1">
    <w:pPr>
      <w:pStyle w:val="Neutral"/>
    </w:pPr>
    <w:r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2647338A" wp14:editId="14910D2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F0E24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7338A" id="_x0000_t202" coordsize="21600,21600" o:spt="202" path="m,l,21600r21600,l21600,xe">
              <v:stroke joinstyle="miter"/>
              <v:path gradientshapeok="t" o:connecttype="rect"/>
            </v:shapetype>
            <v:shape id="_s4" o:spid="_x0000_s1033" type="#_x0000_t202" style="position:absolute;margin-left:0;margin-top:0;width:50pt;height:50pt;z-index:25167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7zBNQIAAGc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R57zBNQIAAGc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14:paraId="7BEF0E24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1BB33B3C" wp14:editId="45F4360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EE9DC4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B33B3C" id="Text Box 297" o:spid="_x0000_s1034" type="#_x0000_t202" style="position:absolute;margin-left:0;margin-top:0;width:50pt;height:50pt;z-index:25168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XvAh1TwCAABw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14:paraId="6AEE9DC4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44C88999" wp14:editId="5C538620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3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 w:rsidR="009B3882" w14:paraId="1A2BA47E" w14:textId="77777777" w:rsidTr="0065752A"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14:paraId="00E988A4" w14:textId="77777777" w:rsidR="009B3882" w:rsidRDefault="008B1157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20209397"/>
                                    <w:dataBinding w:xpath="//Text[@id='CustomElements.Header.StampLines.Nr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9B3882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9B3882" w14:paraId="47080DC9" w14:textId="77777777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14:paraId="17522FFF" w14:textId="77777777" w:rsidR="009B3882" w:rsidRDefault="008B1157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vom"/>
                                    <w:id w:val="20209398"/>
                                    <w:dataBinding w:xpath="//Text[@id='CustomElements.Header.StampLines.vom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9B3882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1B05A66F" w14:textId="77777777" w:rsidR="009B3882" w:rsidRPr="00E863CF" w:rsidRDefault="009B3882" w:rsidP="00BF6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C88999" id="AutoShape 307" o:spid="_x0000_s1035" style="position:absolute;margin-left:75.6pt;margin-top:24pt;width:126.8pt;height:105pt;z-index:251692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 w:rsidR="009B3882" w14:paraId="1A2BA47E" w14:textId="77777777" w:rsidTr="0065752A"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14:paraId="00E988A4" w14:textId="77777777" w:rsidR="009B3882" w:rsidRDefault="008B1157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20209397"/>
                              <w:dataBinding w:xpath="//Text[@id='CustomElements.Header.StampLines.Nr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9B3882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 w:rsidR="009B3882" w14:paraId="47080DC9" w14:textId="77777777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14:paraId="17522FFF" w14:textId="77777777" w:rsidR="009B3882" w:rsidRDefault="008B1157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vom"/>
                              <w:id w:val="20209398"/>
                              <w:dataBinding w:xpath="//Text[@id='CustomElements.Header.StampLines.vom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9B3882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 w14:paraId="1B05A66F" w14:textId="77777777" w:rsidR="009B3882" w:rsidRPr="00E863CF" w:rsidRDefault="009B3882" w:rsidP="00BF6CCF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0B4D67C6" wp14:editId="3392CAD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CFFA38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4D67C6" id="_s5" o:spid="_x0000_s1036" type="#_x0000_t202" style="position:absolute;margin-left:0;margin-top:0;width:50pt;height:50pt;z-index:25167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AzHhBj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0FCFFA38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217D08AE" wp14:editId="54C2BBE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FE3A4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7D08AE" id="Text Box 302" o:spid="_x0000_s1037" type="#_x0000_t202" style="position:absolute;margin-left:0;margin-top:0;width:50pt;height:50pt;z-index:25168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AGgBdy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14:paraId="12DFE3A4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4DAE50D9" wp14:editId="336071D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86D0A0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AE50D9" id="_s6" o:spid="_x0000_s1038" type="#_x0000_t202" style="position:absolute;margin-left:0;margin-top:0;width:50pt;height:50pt;z-index:25168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+2Smuz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7986D0A0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15FB48BA" wp14:editId="6421CD5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5E323B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FB48BA" id="Text Box 304" o:spid="_x0000_s1039" type="#_x0000_t202" style="position:absolute;margin-left:0;margin-top:0;width:50pt;height:50pt;z-index:25168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d+aqKC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14:paraId="165E323B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7FCEED79" wp14:editId="4079329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D146A8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CEED79" id="_x0000_s1040" type="#_x0000_t202" style="position:absolute;margin-left:0;margin-top:0;width:50pt;height:50pt;z-index:25168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/CzIN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0CD146A8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0497B463" wp14:editId="4AEFFD6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937237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97B463" id="Text Box 298" o:spid="_x0000_s1041" type="#_x0000_t202" style="position:absolute;margin-left:0;margin-top:0;width:50pt;height:50pt;z-index:25168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2PHkUC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14:paraId="63937237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73D91E2C" wp14:editId="6B67824E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10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9B3882" w14:paraId="01073B6F" w14:textId="77777777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2BEEBE4C" w14:textId="77777777" w:rsidR="009B3882" w:rsidRDefault="009B3882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9B3882" w14:paraId="7BB326DD" w14:textId="77777777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00000000-0000-0000-0000-000000000000}"/>
                                <w:date w:fullDate="2016-06-30T13:20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0D7FD24A" w14:textId="77777777" w:rsidR="009B3882" w:rsidRDefault="009B3882">
                                    <w:pPr>
                                      <w:pStyle w:val="BriefKopf"/>
                                    </w:pPr>
                                    <w:r>
                                      <w:t>30. Juni 2016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22E6EAA7" w14:textId="77777777" w:rsidR="009B3882" w:rsidRPr="002F1C35" w:rsidRDefault="009B3882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91E2C"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42" type="#_x0000_t202" alt="off" style="position:absolute;margin-left:32.15pt;margin-top:-1584.2pt;width:83.35pt;height:20.85pt;z-index:2516904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9B3882" w14:paraId="01073B6F" w14:textId="77777777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2BEEBE4C" w14:textId="77777777" w:rsidR="009B3882" w:rsidRDefault="009B3882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9B3882" w14:paraId="7BB326DD" w14:textId="77777777" w:rsidTr="00735F39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00000000-0000-0000-0000-000000000000}"/>
                          <w:date w:fullDate="2016-06-30T13:20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0D7FD24A" w14:textId="77777777" w:rsidR="009B3882" w:rsidRDefault="009B3882">
                              <w:pPr>
                                <w:pStyle w:val="BriefKopf"/>
                              </w:pPr>
                              <w:r>
                                <w:t>30. Juni 2016</w:t>
                              </w:r>
                            </w:p>
                          </w:tc>
                        </w:sdtContent>
                      </w:sdt>
                    </w:tr>
                  </w:tbl>
                  <w:p w14:paraId="22E6EAA7" w14:textId="77777777" w:rsidR="009B3882" w:rsidRPr="002F1C35" w:rsidRDefault="009B3882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CFEE225" wp14:editId="5936905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6B182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FEE225" id="Text Box 299" o:spid="_x0000_s1043" type="#_x0000_t202" style="position:absolute;margin-left:0;margin-top:0;width:50pt;height:50pt;z-index:25168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u3H2VzwCAABy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14:paraId="0E46B182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1D4D216B" wp14:editId="3307D359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2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ooImg/Profile.Org.HeaderLogoShort" w:storeItemID="{907D8194-0898-4905-AD05-11E26BC63807}"/>
                            <w:picture/>
                          </w:sdtPr>
                          <w:sdtEndPr/>
                          <w:sdtContent>
                            <w:p w14:paraId="30AF8783" w14:textId="77777777" w:rsidR="009B3882" w:rsidRPr="00B00301" w:rsidRDefault="009B3882" w:rsidP="00B00301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8A67F1" wp14:editId="60C24DB5">
                                    <wp:extent cx="1115658" cy="1079079"/>
                                    <wp:effectExtent l="19050" t="0" r="8293" b="0"/>
                                    <wp:docPr id="13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4D216B" id="Text Box 306" o:spid="_x0000_s1044" type="#_x0000_t202" style="position:absolute;margin-left:27.15pt;margin-top:21.25pt;width:91.8pt;height:87.8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ooImg/Profile.Org.HeaderLogoShort" w:storeItemID="{907D8194-0898-4905-AD05-11E26BC63807}"/>
                      <w:picture/>
                    </w:sdtPr>
                    <w:sdtEndPr/>
                    <w:sdtContent>
                      <w:p w14:paraId="30AF8783" w14:textId="77777777" w:rsidR="009B3882" w:rsidRPr="00B00301" w:rsidRDefault="009B3882" w:rsidP="00B00301">
                        <w:pPr>
                          <w:pStyle w:val="Neutral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88A67F1" wp14:editId="60C24DB5">
                              <wp:extent cx="1115658" cy="1079079"/>
                              <wp:effectExtent l="19050" t="0" r="8293" b="0"/>
                              <wp:docPr id="13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4E43D021" wp14:editId="1A9450D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93B107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3D021" id="_x0000_s1045" type="#_x0000_t202" style="position:absolute;margin-left:0;margin-top:0;width:50pt;height:50pt;z-index:25168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5ScT2NQIAAGk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14:paraId="5293B107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46ED18B3" wp14:editId="10D95C6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6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0D80F7" id="AutoShape 303" o:spid="_x0000_s1026" style="position:absolute;margin-left:0;margin-top:0;width:50pt;height:50pt;z-index:25168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400" behindDoc="0" locked="0" layoutInCell="1" allowOverlap="1" wp14:anchorId="7DBA98EE" wp14:editId="7A89E78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7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F77C5F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BA98EE" id="_x0000_s1046" type="#_x0000_t202" style="position:absolute;margin-left:0;margin-top:0;width:50pt;height:50pt;z-index:25168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I9YvA4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14:paraId="6EF77C5F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17843D07" wp14:editId="4725E951">
              <wp:extent cx="5383530" cy="1927860"/>
              <wp:effectExtent l="0" t="0" r="0" b="0"/>
              <wp:docPr id="18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9B3882" w14:paraId="1425F587" w14:textId="77777777" w:rsidTr="00C57ADE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789723209"/>
                                <w:dataBinding w:xpath="//Text[@id='CustomElements.Header.Formular.Basis2.Script1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14:paraId="5A6C9F3E" w14:textId="77777777" w:rsidR="009B3882" w:rsidRPr="0085033C" w:rsidRDefault="009B3882" w:rsidP="0085033C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9B3882" w14:paraId="7CC60B3A" w14:textId="77777777" w:rsidTr="00C57ADE">
                            <w:trPr>
                              <w:trHeight w:val="227"/>
                            </w:trPr>
                            <w:sdt>
                              <w:sdtPr>
                                <w:alias w:val="CustomElements.TitleBrackets"/>
                                <w:id w:val="1149936366"/>
                                <w:dataBinding w:xpath="//Text[@id='CustomElements.TitleBrackets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14:paraId="0F48F405" w14:textId="77777777" w:rsidR="009B3882" w:rsidRDefault="00821666" w:rsidP="00821666">
                                    <w:pPr>
                                      <w:pStyle w:val="MMKopfgross"/>
                                    </w:pPr>
                                    <w:r>
                                      <w:t>Antragsformular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9B3882" w14:paraId="34D0D5B4" w14:textId="77777777" w:rsidTr="00C57ADE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p w14:paraId="54A99EBD" w14:textId="3F4A136F" w:rsidR="009B3882" w:rsidRDefault="009B3882" w:rsidP="0085033C">
                                <w:pPr>
                                  <w:pStyle w:val="BriefKopf"/>
                                </w:pPr>
                                <w:r>
                                  <w:t xml:space="preserve">Mittelschul- und </w:t>
                                </w:r>
                                <w:r w:rsidR="00B34166">
                                  <w:t>Berufsbildungsamt</w:t>
                                </w:r>
                                <w:r w:rsidR="00B34166">
                                  <w:br/>
                                </w:r>
                                <w:r w:rsidR="004E7F7A">
                                  <w:t>Prävention und Sicherheit</w:t>
                                </w:r>
                              </w:p>
                              <w:p w14:paraId="0A3B9D71" w14:textId="77777777" w:rsidR="009B3882" w:rsidRDefault="009B3882" w:rsidP="0085033C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id w:val="1789723215"/>
                                  <w:dataBinding w:xpath="//Text[@id='CustomElements.Header.Formular.Basis2.Script3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14:paraId="2C13B74B" w14:textId="6C735D60" w:rsidR="009B3882" w:rsidRDefault="007F6006" w:rsidP="0085033C">
                                    <w:pPr>
                                      <w:pStyle w:val="BriefKopf"/>
                                    </w:pPr>
                                    <w:r>
                                      <w:t>Kontakt: Dagmar Müller</w:t>
                                    </w:r>
                                    <w:r w:rsidR="009B3882">
                                      <w:t>, Leiter</w:t>
                                    </w:r>
                                    <w:r>
                                      <w:t>in</w:t>
                                    </w:r>
                                    <w:r w:rsidR="009B3882">
                                      <w:t xml:space="preserve"> Prävention und Sicherheit, Ausstellungsstrasse 80, </w:t>
                                    </w:r>
                                    <w:r>
                                      <w:t>8090 Zürich</w:t>
                                    </w:r>
                                    <w:r>
                                      <w:br/>
                                      <w:t>Telefon 043 259 78 49, dagmar.mueller</w:t>
                                    </w:r>
                                    <w:r w:rsidR="009B3882">
                                      <w:t>@mba.zh.ch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1790084645"/>
                                </w:sdtPr>
                                <w:sdtEndPr/>
                                <w:sdtContent>
                                  <w:p w14:paraId="0B6B776A" w14:textId="77777777" w:rsidR="009B3882" w:rsidRDefault="008B1157" w:rsidP="0079799C">
                                    <w:pPr>
                                      <w:pStyle w:val="BriefKopf"/>
                                    </w:pPr>
                                  </w:p>
                                </w:sdtContent>
                              </w:sdt>
                            </w:tc>
                          </w:tr>
                        </w:tbl>
                        <w:p w14:paraId="4AA33D12" w14:textId="77777777" w:rsidR="009B3882" w:rsidRDefault="009B3882" w:rsidP="00416F3B">
                          <w:pPr>
                            <w:pStyle w:val="BriefKopf"/>
                          </w:pPr>
                        </w:p>
                        <w:p w14:paraId="736ABDD8" w14:textId="77777777" w:rsidR="009B3882" w:rsidRDefault="009B3882" w:rsidP="00416F3B">
                          <w:pPr>
                            <w:pStyle w:val="BriefKopf"/>
                          </w:pPr>
                        </w:p>
                        <w:p w14:paraId="6101ED4B" w14:textId="77777777" w:rsidR="009B3882" w:rsidRPr="000262EB" w:rsidRDefault="009B3882" w:rsidP="00416F3B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17843D07" id="AutoShape 308" o:spid="_x0000_s1047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9B3882" w14:paraId="1425F587" w14:textId="77777777" w:rsidTr="00C57ADE"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789723209"/>
                          <w:dataBinding w:xpath="//Text[@id='CustomElements.Header.Formular.Basis2.Script1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14:paraId="5A6C9F3E" w14:textId="77777777" w:rsidR="009B3882" w:rsidRPr="0085033C" w:rsidRDefault="009B3882" w:rsidP="0085033C"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9B3882" w14:paraId="7CC60B3A" w14:textId="77777777" w:rsidTr="00C57ADE">
                      <w:trPr>
                        <w:trHeight w:val="227"/>
                      </w:trPr>
                      <w:sdt>
                        <w:sdtPr>
                          <w:alias w:val="CustomElements.TitleBrackets"/>
                          <w:id w:val="1149936366"/>
                          <w:dataBinding w:xpath="//Text[@id='CustomElements.TitleBrackets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14:paraId="0F48F405" w14:textId="77777777" w:rsidR="009B3882" w:rsidRDefault="00821666" w:rsidP="00821666">
                              <w:pPr>
                                <w:pStyle w:val="MMKopfgross"/>
                              </w:pPr>
                              <w:r>
                                <w:t>Antragsformular</w:t>
                              </w:r>
                            </w:p>
                          </w:tc>
                        </w:sdtContent>
                      </w:sdt>
                    </w:tr>
                    <w:tr w:rsidR="009B3882" w14:paraId="34D0D5B4" w14:textId="77777777" w:rsidTr="00C57ADE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p w14:paraId="54A99EBD" w14:textId="3F4A136F" w:rsidR="009B3882" w:rsidRDefault="009B3882" w:rsidP="0085033C">
                          <w:pPr>
                            <w:pStyle w:val="BriefKopf"/>
                          </w:pPr>
                          <w:r>
                            <w:t xml:space="preserve">Mittelschul- und </w:t>
                          </w:r>
                          <w:r w:rsidR="00B34166">
                            <w:t>Berufsbildungsamt</w:t>
                          </w:r>
                          <w:r w:rsidR="00B34166">
                            <w:br/>
                          </w:r>
                          <w:r w:rsidR="004E7F7A">
                            <w:t>Prävention und Sicherheit</w:t>
                          </w:r>
                        </w:p>
                        <w:p w14:paraId="0A3B9D71" w14:textId="77777777" w:rsidR="009B3882" w:rsidRDefault="009B3882" w:rsidP="0085033C"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id w:val="1789723215"/>
                            <w:dataBinding w:xpath="//Text[@id='CustomElements.Header.Formular.Basis2.Script3']" w:storeItemID="{00000000-0000-0000-0000-000000000000}"/>
                            <w:text w:multiLine="1"/>
                          </w:sdtPr>
                          <w:sdtEndPr/>
                          <w:sdtContent>
                            <w:p w14:paraId="2C13B74B" w14:textId="6C735D60" w:rsidR="009B3882" w:rsidRDefault="007F6006" w:rsidP="0085033C">
                              <w:pPr>
                                <w:pStyle w:val="BriefKopf"/>
                              </w:pPr>
                              <w:r>
                                <w:t>Kontakt: Dagmar Müller</w:t>
                              </w:r>
                              <w:r w:rsidR="009B3882">
                                <w:t>, Leiter</w:t>
                              </w:r>
                              <w:r>
                                <w:t>in</w:t>
                              </w:r>
                              <w:r w:rsidR="009B3882">
                                <w:t xml:space="preserve"> Prävention und Sicherheit, Ausstellungsstrasse 80, </w:t>
                              </w:r>
                              <w:r>
                                <w:t>8090 Zürich</w:t>
                              </w:r>
                              <w:r>
                                <w:br/>
                                <w:t>Telefon 043 259 78 49, dagmar.mueller</w:t>
                              </w:r>
                              <w:r w:rsidR="009B3882">
                                <w:t>@mba.zh.ch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1790084645"/>
                          </w:sdtPr>
                          <w:sdtEndPr/>
                          <w:sdtContent>
                            <w:p w14:paraId="0B6B776A" w14:textId="77777777" w:rsidR="009B3882" w:rsidRDefault="008B1157" w:rsidP="0079799C">
                              <w:pPr>
                                <w:pStyle w:val="BriefKopf"/>
                              </w:pPr>
                            </w:p>
                          </w:sdtContent>
                        </w:sdt>
                      </w:tc>
                    </w:tr>
                  </w:tbl>
                  <w:p w14:paraId="4AA33D12" w14:textId="77777777" w:rsidR="009B3882" w:rsidRDefault="009B3882" w:rsidP="00416F3B">
                    <w:pPr>
                      <w:pStyle w:val="BriefKopf"/>
                    </w:pPr>
                  </w:p>
                  <w:p w14:paraId="736ABDD8" w14:textId="77777777" w:rsidR="009B3882" w:rsidRDefault="009B3882" w:rsidP="00416F3B">
                    <w:pPr>
                      <w:pStyle w:val="BriefKopf"/>
                    </w:pPr>
                  </w:p>
                  <w:p w14:paraId="6101ED4B" w14:textId="77777777" w:rsidR="009B3882" w:rsidRPr="000262EB" w:rsidRDefault="009B3882" w:rsidP="00416F3B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199C"/>
    <w:multiLevelType w:val="hybridMultilevel"/>
    <w:tmpl w:val="5DFA9750"/>
    <w:lvl w:ilvl="0" w:tplc="F6F4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5" w15:restartNumberingAfterBreak="0">
    <w:nsid w:val="24BC78CE"/>
    <w:multiLevelType w:val="multilevel"/>
    <w:tmpl w:val="9E34C918"/>
    <w:numStyleLink w:val="NumericList"/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9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0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1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5023150D"/>
    <w:multiLevelType w:val="hybridMultilevel"/>
    <w:tmpl w:val="B6AC8C08"/>
    <w:lvl w:ilvl="0" w:tplc="BA142AC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76BD"/>
        <w:u w:color="FF000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5" w15:restartNumberingAfterBreak="0">
    <w:nsid w:val="5A9F4D24"/>
    <w:multiLevelType w:val="multilevel"/>
    <w:tmpl w:val="D11A67A6"/>
    <w:numStyleLink w:val="ListeNummernArabischEinfach"/>
  </w:abstractNum>
  <w:abstractNum w:abstractNumId="26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C6400"/>
    <w:multiLevelType w:val="multilevel"/>
    <w:tmpl w:val="D11A67A6"/>
    <w:numStyleLink w:val="ListeNummernArabischEinfach"/>
  </w:abstractNum>
  <w:abstractNum w:abstractNumId="28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4"/>
  </w:num>
  <w:num w:numId="17">
    <w:abstractNumId w:val="21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2"/>
  </w:num>
  <w:num w:numId="23">
    <w:abstractNumId w:val="22"/>
  </w:num>
  <w:num w:numId="24">
    <w:abstractNumId w:val="18"/>
  </w:num>
  <w:num w:numId="25">
    <w:abstractNumId w:val="14"/>
  </w:num>
  <w:num w:numId="26">
    <w:abstractNumId w:val="21"/>
  </w:num>
  <w:num w:numId="27">
    <w:abstractNumId w:val="17"/>
  </w:num>
  <w:num w:numId="28">
    <w:abstractNumId w:val="18"/>
  </w:num>
  <w:num w:numId="29">
    <w:abstractNumId w:val="14"/>
  </w:num>
  <w:num w:numId="30">
    <w:abstractNumId w:val="24"/>
  </w:num>
  <w:num w:numId="31">
    <w:abstractNumId w:val="27"/>
  </w:num>
  <w:num w:numId="32">
    <w:abstractNumId w:val="13"/>
  </w:num>
  <w:num w:numId="33">
    <w:abstractNumId w:val="25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82"/>
    <w:rsid w:val="00026EB5"/>
    <w:rsid w:val="000D1A47"/>
    <w:rsid w:val="000E594D"/>
    <w:rsid w:val="000E774B"/>
    <w:rsid w:val="001104F4"/>
    <w:rsid w:val="001112B2"/>
    <w:rsid w:val="00163586"/>
    <w:rsid w:val="00167EE0"/>
    <w:rsid w:val="001C543C"/>
    <w:rsid w:val="001E75B5"/>
    <w:rsid w:val="00235D27"/>
    <w:rsid w:val="00253EB8"/>
    <w:rsid w:val="002718EB"/>
    <w:rsid w:val="00296C7B"/>
    <w:rsid w:val="002A27E0"/>
    <w:rsid w:val="002B60D4"/>
    <w:rsid w:val="002D3530"/>
    <w:rsid w:val="00317760"/>
    <w:rsid w:val="003316E0"/>
    <w:rsid w:val="00333275"/>
    <w:rsid w:val="00425045"/>
    <w:rsid w:val="00494141"/>
    <w:rsid w:val="004C6E28"/>
    <w:rsid w:val="004D0A0F"/>
    <w:rsid w:val="004E66EA"/>
    <w:rsid w:val="004E7F7A"/>
    <w:rsid w:val="004F151A"/>
    <w:rsid w:val="0055476E"/>
    <w:rsid w:val="00564698"/>
    <w:rsid w:val="00577787"/>
    <w:rsid w:val="005D10CE"/>
    <w:rsid w:val="005D7969"/>
    <w:rsid w:val="005F3482"/>
    <w:rsid w:val="005F4621"/>
    <w:rsid w:val="006B0E35"/>
    <w:rsid w:val="006B17D5"/>
    <w:rsid w:val="006C3757"/>
    <w:rsid w:val="006F1106"/>
    <w:rsid w:val="00743DD7"/>
    <w:rsid w:val="00797B43"/>
    <w:rsid w:val="007D4B5A"/>
    <w:rsid w:val="007D51C4"/>
    <w:rsid w:val="007F6006"/>
    <w:rsid w:val="008066E8"/>
    <w:rsid w:val="0081640E"/>
    <w:rsid w:val="00821666"/>
    <w:rsid w:val="008B0CEC"/>
    <w:rsid w:val="008B1157"/>
    <w:rsid w:val="008F00F5"/>
    <w:rsid w:val="008F52AF"/>
    <w:rsid w:val="009025AE"/>
    <w:rsid w:val="00975937"/>
    <w:rsid w:val="009B3882"/>
    <w:rsid w:val="00A34983"/>
    <w:rsid w:val="00A35A0D"/>
    <w:rsid w:val="00A43308"/>
    <w:rsid w:val="00A453F8"/>
    <w:rsid w:val="00A840C3"/>
    <w:rsid w:val="00AB0E39"/>
    <w:rsid w:val="00AC3DA8"/>
    <w:rsid w:val="00AE0DB8"/>
    <w:rsid w:val="00AE63AC"/>
    <w:rsid w:val="00B34166"/>
    <w:rsid w:val="00B42CCA"/>
    <w:rsid w:val="00B515E0"/>
    <w:rsid w:val="00B61931"/>
    <w:rsid w:val="00BA5B50"/>
    <w:rsid w:val="00C860D7"/>
    <w:rsid w:val="00CA0920"/>
    <w:rsid w:val="00CC4EF2"/>
    <w:rsid w:val="00CF2C9D"/>
    <w:rsid w:val="00D13F24"/>
    <w:rsid w:val="00D6147F"/>
    <w:rsid w:val="00D83D67"/>
    <w:rsid w:val="00DD0B79"/>
    <w:rsid w:val="00E350BA"/>
    <w:rsid w:val="00E53594"/>
    <w:rsid w:val="00E71C2B"/>
    <w:rsid w:val="00E9053C"/>
    <w:rsid w:val="00E95947"/>
    <w:rsid w:val="00EA7AC9"/>
    <w:rsid w:val="00EB088A"/>
    <w:rsid w:val="00EE4B7F"/>
    <w:rsid w:val="00FA1913"/>
    <w:rsid w:val="00FA27A1"/>
    <w:rsid w:val="00FB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192C0BB2"/>
  <w15:docId w15:val="{A09B316E-92B5-4F5E-84AB-1FFBC165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3882"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lang w:eastAsia="de-CH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885EA0" w:themeColor="accent1"/>
      </w:pBdr>
      <w:spacing w:after="300"/>
      <w:contextualSpacing/>
    </w:pPr>
    <w:rPr>
      <w:rFonts w:asciiTheme="majorHAnsi" w:eastAsiaTheme="majorEastAsia" w:hAnsiTheme="majorHAnsi" w:cstheme="majorBidi"/>
      <w:color w:val="00588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00588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885EA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885EA0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885EA0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885EA0" w:themeColor="accent1"/>
      </w:pBdr>
      <w:spacing w:before="200" w:after="280"/>
      <w:ind w:left="936" w:right="936"/>
    </w:pPr>
    <w:rPr>
      <w:b/>
      <w:bCs/>
      <w:i/>
      <w:iCs/>
      <w:color w:val="885EA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885EA0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30059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30059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320B94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line="280" w:lineRule="exact"/>
      <w:ind w:left="567"/>
    </w:pPr>
    <w:rPr>
      <w:rFonts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contextualSpacing/>
    </w:pPr>
    <w:rPr>
      <w:rFonts w:cs="Arial"/>
      <w:color w:val="000000"/>
      <w:szCs w:val="20"/>
    </w:rPr>
  </w:style>
  <w:style w:type="paragraph" w:styleId="Listenabsatz">
    <w:name w:val="List Paragraph"/>
    <w:basedOn w:val="Standard"/>
    <w:uiPriority w:val="34"/>
    <w:qFormat/>
    <w:rsid w:val="009B388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3882"/>
    <w:rPr>
      <w:color w:val="0076BD" w:themeColor="hyperlink"/>
      <w:u w:val="single"/>
    </w:rPr>
  </w:style>
  <w:style w:type="paragraph" w:customStyle="1" w:styleId="TextZelle">
    <w:name w:val="Text Zelle"/>
    <w:basedOn w:val="Standard"/>
    <w:rsid w:val="009B3882"/>
    <w:pPr>
      <w:widowControl/>
      <w:overflowPunct/>
      <w:autoSpaceDE/>
      <w:autoSpaceDN/>
      <w:adjustRightInd/>
      <w:spacing w:before="60" w:after="60" w:line="240" w:lineRule="auto"/>
      <w:textAlignment w:val="auto"/>
    </w:pPr>
    <w:rPr>
      <w:color w:val="0000FF"/>
      <w:szCs w:val="20"/>
      <w:lang w:eastAsia="fr-FR"/>
    </w:rPr>
  </w:style>
  <w:style w:type="paragraph" w:customStyle="1" w:styleId="Feld">
    <w:name w:val="Feld"/>
    <w:basedOn w:val="berschrift3"/>
    <w:rsid w:val="009B3882"/>
    <w:pPr>
      <w:keepNext w:val="0"/>
      <w:keepLines w:val="0"/>
      <w:tabs>
        <w:tab w:val="left" w:pos="567"/>
        <w:tab w:val="right" w:leader="dot" w:pos="10206"/>
      </w:tabs>
      <w:suppressAutoHyphens/>
      <w:spacing w:before="60" w:after="60" w:line="240" w:lineRule="auto"/>
    </w:pPr>
    <w:rPr>
      <w:rFonts w:ascii="Arial" w:eastAsia="Times New Roman" w:hAnsi="Arial" w:cs="Times New Roman"/>
      <w:bCs w:val="0"/>
      <w:color w:val="000000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8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882"/>
    <w:rPr>
      <w:rFonts w:ascii="Segoe UI" w:eastAsia="Times New Roman" w:hAnsi="Segoe UI" w:cs="Segoe UI"/>
      <w:sz w:val="18"/>
      <w:szCs w:val="18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11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11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1106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11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1106"/>
    <w:rPr>
      <w:rFonts w:ascii="Arial" w:eastAsia="Times New Roman" w:hAnsi="Arial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65ABM\AppData\Local\Temp\72ffa816-f9d6-43bc-9887-0ce33a3d35c5.dotx" TargetMode="External"/></Relationships>
</file>

<file path=word/theme/theme1.xml><?xml version="1.0" encoding="utf-8"?>
<a:theme xmlns:a="http://schemas.openxmlformats.org/drawingml/2006/main" name="Thema farbig">
  <a:themeElements>
    <a:clrScheme name="MBA">
      <a:dk1>
        <a:sysClr val="windowText" lastClr="000000"/>
      </a:dk1>
      <a:lt1>
        <a:sysClr val="window" lastClr="FFFFFF"/>
      </a:lt1>
      <a:dk2>
        <a:srgbClr val="0076BD"/>
      </a:dk2>
      <a:lt2>
        <a:srgbClr val="009EE0"/>
      </a:lt2>
      <a:accent1>
        <a:srgbClr val="885EA0"/>
      </a:accent1>
      <a:accent2>
        <a:srgbClr val="E30059"/>
      </a:accent2>
      <a:accent3>
        <a:srgbClr val="E2001A"/>
      </a:accent3>
      <a:accent4>
        <a:srgbClr val="EB690B"/>
      </a:accent4>
      <a:accent5>
        <a:srgbClr val="FFCC00"/>
      </a:accent5>
      <a:accent6>
        <a:srgbClr val="3EA743"/>
      </a:accent6>
      <a:hlink>
        <a:srgbClr val="0076BD"/>
      </a:hlink>
      <a:folHlink>
        <a:srgbClr val="00A1A3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2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8 0 f 8 9 e 6 d - 8 b a c - 4 b 3 b - 8 2 5 1 - 6 e 7 0 c b 6 6 3 3 e 4 "   t I d = " e f 9 f 0 9 6 1 - f a 9 1 - 4 e 4 a - 8 9 c 0 - 3 8 4 c e d 3 0 0 a 2 e "   m t I d = " 2 7 5 a f 3 2 e - b c 4 0 - 4 5 c 2 - 8 5 b 7 - a f b 1 c 0 3 8 2 6 5 3 "   t n a m e = " F o r m u l a r  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5 b 1 5 e 3 8 e - d b 4 e - 4 1 0 3 - a 9 f c - 4 f 1 e 3 b 0 6 7 a 7 7 "   m o d e = " N e w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 2 0 1 6 - 0 6 - 2 9 T 2 2 : 0 0 : 0 0 Z 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S t a b   /   Z e n t r a l e   D i e n s t e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V i g e l i   V e n z i n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L e i t e r   P r � v e n t i o n   u n d   S i c h e r h e i t  
 A u s s t e l l u n g s s t r a s s e   8 0  
 8 0 9 0   Z � r i c h  
 T e l e f o n   0 4 3   2 5 9   7 8   5 9  
 M o b i l   0 7 9   5 1 2   1 1   7 0  
 v i g e l i . v e n z i n @ m b a . z h . c h  
 w w w . m b a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V i g e l i   V e n z i n  
 L e i t e r   P r � v e n t i o n   u n d   S i c h e r h e i t  
  
 A u s s t e l l u n g s s t r a s s e   8 0  
 8 0 9 0   Z � r i c h  
 T e l e f o n   0 4 3   2 5 9   7 8   5 9  
 M o b i l   0 7 9   5 1 2   1 1   7 0  
 v i g e l i . v e n z i n @ m b a . z h . c h  
 w w w . m b a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 
 P r � v e n t i o n   u n d   S i c h e r h e i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3 0 .   J u n i   2 0 1 6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  t r a c k e d = " F a l s e " > < ! [ C D A T A [ 3 0 .   J u n i   2 0 1 6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 
 S t a b   /   Z e n t r a l e   D i e n s t e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  t r a c k e d = " F a l s e " > < ! [ C D A T A [ K o n t a k t :   V i g e l i   V e n z i n ,   L e i t e r   P r � v e n t i o n   u n d   S i c h e r h e i t ,   A u s s t e l l u n g s s t r a s s e   8 0 ,   8 0 9 0   Z � r i c h  
 T e l e f o n   0 4 3   2 5 9   7 8   5 9 ,   M o b i l   0 7 9   5 1 2   1 1   7 0 ,   v i g e l i . v e n z i n @ m b a . z h . c h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  t r a c k e d = " F a l s e " > < ! [ C D A T A [ S t a b   /   Z e n t r a l e   D i e n s t e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  t r a c k e d = " F a l s e " > < ! [ C D A T A [  
 V i g e l i   V e n z i n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  t r a c k e d = " F a l s e " > < ! [ C D A T A [ L e i t e r   P r � v e n t i o n   u n d   S i c h e r h e i t  
 A u s s t e l l u n g s s t r a s s e   8 0  
 8 0 9 0   Z � r i c h  
 T e l e f o n   0 4 3   2 5 9   7 8   5 9  
 M o b i l   0 7 9   5 1 2   1 1   7 0  
 v i g e l i . v e n z i n @ m b a . z h . c h  
 w w w . m b a . z h . c h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 
 S t a b   /   Z e n t r a l e   D i e n s t e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  t r a c k e d = " F a l s e " > < ! [ C D A T A [ K o n t a k t :   M i t t e l s c h u l -   u n d   B e r u f s b i l d u n g s a m t ,   S t a b   /   Z e n t r a l e   D i e n s t e   ( V v )  
 T e l e f o n   0 4 3   2 5 9   7 7   0 0 ,   w w w . m b a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T i t l e B r a c k e t s "   r o w = " 0 "   c o l u m n = " 0 "   c o l u m n s p a n = " 0 "   m u l t i l i n e = " F a l s e "   m u l t i l i n e r o w s = " 3 "   l o c k e d = " F a l s e "   l a b e l = " C u s t o m E l e m e n t s . T i t l e B r a c k e t s "   r e a d o n l y = " F a l s e "   v i s i b l e = " F a l s e "   r e q u i r e d = " F a l s e "   r e g e x = " "   v a l i d a t i o n m e s s a g e = " "   t o o l t i p = " "   t r a c k e d = " F a l s e " > < ! [ C D A T A [ B e r i c h t   u n d   S t a n d o r t b e s t i m m u n g   2 0 1 6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5 b 1 5 e 3 8 e - d b 4 e - 4 1 0 3 - a 9 f c - 4 f 1 e 3 b 0 6 7 a 7 7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V v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v i g e l i . v e n z i n @ m b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0 4 3   2 5 9   7 8   6 2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V i g e l i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L e i t e r   P r � v e n t i o n   u n d   S i c h e r h e i t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V e n z i n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  t r a c k e d = " F a l s e " > < ! [ C D A T A [ 0 7 9   5 1 2   1 1   7 0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S t a b   /   Z e n t r a l e   D i e n s t e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i n f o @ m b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0 4 3   2 5 9   7 7   0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0 4 3   2 5 9   7 8   5 9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A u s s t e l l u n g s s t r a s s e   8 0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m b a . z h . c h ] ] > < / T e x t >  
             < / P r o f i l e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T r u e "   t o o l t i p = " "   t r a c k e d = " F a l s e " > 2 0 1 6 - 0 6 - 3 0 T 0 0 : 0 0 : 0 0 Z < / D a t e T i m e >  
                 < T e x t   i d = " D o c P a r a m . F o o t e r N r "   r o w = " 9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8 "   c o l u m n = " 1 "   c o l u m n s p a n = " 3 "   m u l t i l i n e = " T r u e "   m u l t i l i n e r o w s = " 1 . 2 "   l o c k e d = " F a l s e "   l a b e l = " Z u s a t z t e x t   K o p f z e i l e   F o l g e s e i t e n "   r e a d o n l y = " F a l s e "   v i s i b l e = " T r u e "   r e q u i r e d = " F a l s e "   r e g e x = " "   v a l i d a t i o n m e s s a g e = " "   t o o l t i p = " "   t r a c k e d = " F a l s e " > < ! [ C D A T A [ P r � v e n t i o n   u n d   S i c h e r h e i t ] ] > < / T e x t >  
                 < C h e c k B o x   i d = " D o c P a r a m . H e a d e r S u b j e c t S h o w A m t "   r o w = " 7 "   c o l u m n = " 1 "   c o l u m n s p a n = " 3 "   i s i n p u t e n a b l e d = " F a l s e "   l o c k e d = " F a l s e "   l a b e l = " A m t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A m t "   r o w = " 0 "   c o l u m n = " 0 "   c o l u m n s p a n = " 0 "   m u l t i l i n e = " F a l s e "   m u l t i l i n e r o w s = " 3 "   l o c k e d = " F a l s e "   l a b e l = " A m t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] ] > < / T e x t >  
                 < C h e c k B o x   i d = " D o c P a r a m . H e a d e r S u b j e c t S h o w D i r "   r o w = " 6 "   c o l u m n = " 1 "   c o l u m n s p a n = " 3 "   i s i n p u t e n a b l e d = " F a l s e "   l o c k e d = " F a l s e "   l a b e l = " D i r e k t i o n   i n   K o p f z e i l e   d e r   F o l g e s e i t e n   a n z e i g e n "   r e a d o n l y = " F a l s e "   v i s i b l e = " T r u e "   t o o l t i p = " "   t r a c k e d = " F a l s e " > f a l s e < / C h e c k B o x >  
                 < T e x t   i d = " T e x t D o c P a r a m . H e a d e r S u b j e c t S h o w D i r "   r o w = " 0 "   c o l u m n = " 0 "   c o l u m n s p a n = " 0 "   m u l t i l i n e = " F a l s e "   m u l t i l i n e r o w s = " 3 "   l o c k e d = " F a l s e "   l a b e l = " D i r e k t i o n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D i r e k t i o n   i n   K o p f z e i l e   d e r   F o l g e s e i t e n   a n z e i g e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 2 0 1 6 - 0 6 - 3 0 T 1 1 : 2 0 : 0 1 . 6 9 8 9 5 7 5 Z 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 t r u e 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  t r a c k e d = " F a l s e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  t r a c k e d = " F a l s e " > f a l s e 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  t r a c k e d = " F a l s e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  /   O E   /   A b t e i l u n g   a n z e i g e n ] ] > < / T e x t >  
                 < C h e c k B o x   i d = " D o c P a r a m . S h o w F o o t e r "   r o w = " 9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  t r a c k e d = " F a l s e " > < ! [ C D A T A [ B e r i c h t   u n d   S t a n d o r t b e s t i m m u n g   2 0 1 6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m t   i n   K o p f z e i l e   d e r   F o l g e s e i t e n   a n z e i g e n  
 �%� P e r s � n l i c h e r   K o n t a k t  
 �%� K o n t a k t   a n z e i g e n  
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 
 P e r s � n l i c h e r   K o n t a k t  
 K o n t a k t   a n z e i g e n  
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m t   i n   K o p f z e i l e   d e r   F o l g e s e i t e n   a n z e i g e n  
 �"� P e r s � n l i c h e r   K o n t a k t  
 �"� K o n t a k t   a n z e i g e n  
 �"� A m t   /   O E   /   A b t e i l u n g   a n z e i g e n ] ] > < / T e x t >  
             < / P a r a m e t e r >  
         < / D a t a M o d e l >  
     < / C o n t e n t >  
 < / O n e O f f i x x D o c u m e n t P a r t > 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4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95c335a2f97fbb0de78a98a81c1804bd</ImageHash>
    </ImageSizeDefinition>
    <ImageSizeDefinition>
      <Id>39169777</Id>
      <Width>0</Width>
      <Height>0</Height>
      <XPath>/ooImg/Profile.Org.HeaderLogoShort</XPath>
      <ImageHash>ea94abc84a50c4a7c98dcd2fd419985a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Props1.xml><?xml version="1.0" encoding="utf-8"?>
<ds:datastoreItem xmlns:ds="http://schemas.openxmlformats.org/officeDocument/2006/customXml" ds:itemID="{4B8280A9-E5AC-47A4-B28A-DFCD97344756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738EF1E5-1CF2-4B76-B653-4BE75D907297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3.xml><?xml version="1.0" encoding="utf-8"?>
<ds:datastoreItem xmlns:ds="http://schemas.openxmlformats.org/officeDocument/2006/customXml" ds:itemID="{AB25432F-B2AA-48B3-A4EC-36217BC00BB3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72ffa816-f9d6-43bc-9887-0ce33a3d35c5.dotx</Template>
  <TotalTime>0</TotalTime>
  <Pages>5</Pages>
  <Words>522</Words>
  <Characters>3515</Characters>
  <Application>Microsoft Office Word</Application>
  <DocSecurity>0</DocSecurity>
  <Lines>121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Schmitz Marianne</dc:creator>
  <cp:lastModifiedBy>Wolfensberger Nadja</cp:lastModifiedBy>
  <cp:revision>9</cp:revision>
  <cp:lastPrinted>2017-07-04T10:11:00Z</cp:lastPrinted>
  <dcterms:created xsi:type="dcterms:W3CDTF">2022-12-05T11:59:00Z</dcterms:created>
  <dcterms:modified xsi:type="dcterms:W3CDTF">2023-01-27T12:27:00Z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