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04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250"/>
        <w:gridCol w:w="4254"/>
      </w:tblGrid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04" w:type="dxa"/>
            <w:gridSpan w:val="2"/>
          </w:tcPr>
          <w:p w:rsidR="009B3882" w:rsidRPr="00FE75AD" w:rsidRDefault="009B3882" w:rsidP="009B3882">
            <w:pPr>
              <w:pStyle w:val="berschrift2"/>
              <w:outlineLvl w:val="1"/>
              <w:rPr>
                <w:color w:val="0076BD" w:themeColor="text2"/>
              </w:rPr>
            </w:pPr>
            <w:r w:rsidRPr="00FE75AD">
              <w:rPr>
                <w:color w:val="0076BD" w:themeColor="text2"/>
              </w:rPr>
              <w:t xml:space="preserve">Suchtprävention und Gesundheitsförderung </w:t>
            </w:r>
            <w:r w:rsidRPr="00FE75AD">
              <w:rPr>
                <w:color w:val="0076BD" w:themeColor="text2"/>
              </w:rPr>
              <w:br/>
              <w:t>an Mittel- und Berufsfachschulen</w:t>
            </w:r>
          </w:p>
          <w:p w:rsidR="00551F88" w:rsidRPr="00FE75AD" w:rsidRDefault="00551F88" w:rsidP="00551F88">
            <w:pPr>
              <w:rPr>
                <w:lang w:eastAsia="en-US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 w:rsidR="009B3882" w:rsidRPr="00FE75AD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 w:rsidR="009B3882" w:rsidRPr="00FE75AD" w:rsidTr="00586A71">
        <w:tc>
          <w:tcPr>
            <w:tcW w:w="19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Anleitung</w:t>
            </w:r>
          </w:p>
        </w:tc>
        <w:tc>
          <w:tcPr>
            <w:tcW w:w="8504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E2AAB" w:rsidRPr="00FE75AD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FE75AD">
              <w:rPr>
                <w:color w:val="auto"/>
                <w:szCs w:val="21"/>
              </w:rPr>
              <w:t xml:space="preserve">Bitte das ausgefüllte </w:t>
            </w:r>
            <w:r w:rsidRPr="00FE75AD">
              <w:rPr>
                <w:rFonts w:ascii="Arial Black" w:hAnsi="Arial Black"/>
                <w:color w:val="auto"/>
                <w:szCs w:val="21"/>
              </w:rPr>
              <w:t>Formular von der Schulleitung unterzeichnen lassen</w:t>
            </w:r>
            <w:r w:rsidRPr="00FE75AD">
              <w:rPr>
                <w:color w:val="auto"/>
                <w:szCs w:val="21"/>
              </w:rPr>
              <w:t xml:space="preserve"> und zusammen mit der Projektdokumentation bis </w:t>
            </w:r>
            <w:r w:rsidRPr="00FE75AD">
              <w:rPr>
                <w:rFonts w:ascii="Arial Black" w:hAnsi="Arial Black"/>
                <w:color w:val="auto"/>
                <w:szCs w:val="21"/>
              </w:rPr>
              <w:t xml:space="preserve">spätestens </w:t>
            </w:r>
            <w:r w:rsidR="002F23EF" w:rsidRPr="00FE75AD">
              <w:rPr>
                <w:rFonts w:ascii="Arial Black" w:hAnsi="Arial Black"/>
                <w:color w:val="auto"/>
                <w:szCs w:val="21"/>
              </w:rPr>
              <w:t>zwei</w:t>
            </w:r>
            <w:r w:rsidRPr="00FE75AD">
              <w:rPr>
                <w:rFonts w:ascii="Arial Black" w:hAnsi="Arial Black"/>
                <w:color w:val="auto"/>
                <w:szCs w:val="21"/>
              </w:rPr>
              <w:t xml:space="preserve"> Wochen vor dem </w:t>
            </w:r>
          </w:p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Gesprächstermin</w:t>
            </w:r>
            <w:r w:rsidR="00A87BFD" w:rsidRPr="00FE75AD">
              <w:rPr>
                <w:color w:val="auto"/>
                <w:szCs w:val="21"/>
              </w:rPr>
              <w:t xml:space="preserve"> einreichen</w:t>
            </w:r>
          </w:p>
          <w:p w:rsidR="00323C35" w:rsidRPr="00FE75AD" w:rsidRDefault="009B3882" w:rsidP="00586A71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FE75AD">
              <w:rPr>
                <w:color w:val="auto"/>
                <w:szCs w:val="21"/>
              </w:rPr>
              <w:sym w:font="Symbol" w:char="F0AE"/>
            </w:r>
            <w:r w:rsidRPr="00FE75AD">
              <w:rPr>
                <w:color w:val="auto"/>
                <w:szCs w:val="21"/>
              </w:rPr>
              <w:t xml:space="preserve"> </w:t>
            </w:r>
            <w:r w:rsidRPr="00FE75AD">
              <w:rPr>
                <w:color w:val="auto"/>
                <w:szCs w:val="21"/>
              </w:rPr>
              <w:tab/>
              <w:t xml:space="preserve">als </w:t>
            </w:r>
            <w:r w:rsidR="00323C35" w:rsidRPr="00FE75AD">
              <w:rPr>
                <w:color w:val="auto"/>
                <w:szCs w:val="21"/>
              </w:rPr>
              <w:t xml:space="preserve">Word- oder PDF-Datei mailen an: </w:t>
            </w:r>
            <w:hyperlink r:id="rId11" w:history="1">
              <w:r w:rsidR="002657C3" w:rsidRPr="00FE75AD">
                <w:rPr>
                  <w:rStyle w:val="Hyperlink"/>
                  <w:szCs w:val="21"/>
                </w:rPr>
                <w:t>infosuchtpraevention@mba.zh.ch</w:t>
              </w:r>
            </w:hyperlink>
          </w:p>
          <w:p w:rsidR="00C440D8" w:rsidRPr="00FE75AD" w:rsidRDefault="009B3882" w:rsidP="00F61733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FE75AD">
              <w:rPr>
                <w:color w:val="auto"/>
                <w:szCs w:val="21"/>
              </w:rPr>
              <w:tab/>
            </w:r>
            <w:r w:rsidRPr="00FE75AD">
              <w:rPr>
                <w:color w:val="auto"/>
                <w:szCs w:val="21"/>
                <w:u w:val="single"/>
              </w:rPr>
              <w:t>und</w:t>
            </w:r>
            <w:r w:rsidRPr="00FE75AD">
              <w:rPr>
                <w:color w:val="auto"/>
                <w:szCs w:val="21"/>
              </w:rPr>
              <w:t xml:space="preserve"> </w:t>
            </w:r>
            <w:r w:rsidR="00C440D8" w:rsidRPr="00FE75AD">
              <w:rPr>
                <w:color w:val="auto"/>
                <w:szCs w:val="21"/>
              </w:rPr>
              <w:t xml:space="preserve">an </w:t>
            </w:r>
            <w:r w:rsidR="00F61733" w:rsidRPr="00FE75AD">
              <w:rPr>
                <w:color w:val="auto"/>
                <w:szCs w:val="21"/>
              </w:rPr>
              <w:t>zuständige</w:t>
            </w:r>
            <w:r w:rsidR="00C440D8" w:rsidRPr="00FE75AD">
              <w:rPr>
                <w:color w:val="auto"/>
                <w:szCs w:val="21"/>
              </w:rPr>
              <w:t>/n</w:t>
            </w:r>
            <w:r w:rsidR="00F61733" w:rsidRPr="00FE75AD">
              <w:rPr>
                <w:color w:val="auto"/>
                <w:szCs w:val="21"/>
              </w:rPr>
              <w:t xml:space="preserve"> </w:t>
            </w:r>
            <w:r w:rsidR="001276DE" w:rsidRPr="00FE75AD">
              <w:rPr>
                <w:color w:val="auto"/>
                <w:szCs w:val="21"/>
              </w:rPr>
              <w:t>Bildungsdelegierte/</w:t>
            </w:r>
            <w:r w:rsidR="00C440D8" w:rsidRPr="00FE75AD">
              <w:rPr>
                <w:color w:val="auto"/>
                <w:szCs w:val="21"/>
              </w:rPr>
              <w:t>n</w:t>
            </w:r>
            <w:r w:rsidR="001276DE" w:rsidRPr="00FE75AD">
              <w:rPr>
                <w:color w:val="auto"/>
                <w:szCs w:val="21"/>
              </w:rPr>
              <w:t xml:space="preserve"> </w:t>
            </w:r>
            <w:r w:rsidR="00F61733" w:rsidRPr="00FE75AD">
              <w:rPr>
                <w:color w:val="auto"/>
                <w:szCs w:val="21"/>
              </w:rPr>
              <w:t>der Reg</w:t>
            </w:r>
            <w:r w:rsidR="001276DE" w:rsidRPr="00FE75AD">
              <w:rPr>
                <w:color w:val="auto"/>
                <w:szCs w:val="21"/>
              </w:rPr>
              <w:t>ionale</w:t>
            </w:r>
            <w:r w:rsidR="00BE2AAB" w:rsidRPr="00FE75AD">
              <w:rPr>
                <w:color w:val="auto"/>
                <w:szCs w:val="21"/>
              </w:rPr>
              <w:t>n</w:t>
            </w:r>
            <w:r w:rsidR="001276DE" w:rsidRPr="00FE75AD">
              <w:rPr>
                <w:color w:val="auto"/>
                <w:szCs w:val="21"/>
              </w:rPr>
              <w:t xml:space="preserve"> </w:t>
            </w:r>
            <w:r w:rsidR="00C440D8" w:rsidRPr="00FE75AD">
              <w:rPr>
                <w:color w:val="auto"/>
                <w:szCs w:val="21"/>
              </w:rPr>
              <w:t>Suchtpräventionsstelle</w:t>
            </w:r>
          </w:p>
          <w:p w:rsidR="00BE2AAB" w:rsidRPr="00FE75AD" w:rsidRDefault="009B3882" w:rsidP="001276DE">
            <w:pPr>
              <w:pStyle w:val="Grundtext"/>
              <w:tabs>
                <w:tab w:val="left" w:pos="431"/>
              </w:tabs>
              <w:spacing w:after="0"/>
              <w:ind w:left="430" w:hanging="430"/>
              <w:rPr>
                <w:color w:val="auto"/>
                <w:szCs w:val="21"/>
              </w:rPr>
            </w:pPr>
            <w:r w:rsidRPr="00FE75AD">
              <w:rPr>
                <w:color w:val="auto"/>
                <w:szCs w:val="21"/>
              </w:rPr>
              <w:sym w:font="Symbol" w:char="F0AE"/>
            </w:r>
            <w:r w:rsidRPr="00FE75AD">
              <w:rPr>
                <w:color w:val="auto"/>
                <w:szCs w:val="21"/>
              </w:rPr>
              <w:t xml:space="preserve"> </w:t>
            </w:r>
            <w:r w:rsidRPr="00FE75AD">
              <w:rPr>
                <w:color w:val="auto"/>
                <w:szCs w:val="21"/>
              </w:rPr>
              <w:tab/>
              <w:t xml:space="preserve">in Papierform </w:t>
            </w:r>
            <w:r w:rsidR="00B33B8E" w:rsidRPr="00FE75AD">
              <w:rPr>
                <w:color w:val="auto"/>
                <w:szCs w:val="21"/>
              </w:rPr>
              <w:t>(falls keine gescannte</w:t>
            </w:r>
            <w:r w:rsidR="00A87BFD" w:rsidRPr="00FE75AD">
              <w:rPr>
                <w:color w:val="auto"/>
                <w:szCs w:val="21"/>
              </w:rPr>
              <w:t xml:space="preserve"> Unterschrift</w:t>
            </w:r>
            <w:r w:rsidR="00B33B8E" w:rsidRPr="00FE75AD">
              <w:rPr>
                <w:color w:val="auto"/>
                <w:szCs w:val="21"/>
              </w:rPr>
              <w:t xml:space="preserve"> vorhanden</w:t>
            </w:r>
            <w:r w:rsidR="00BE2AAB" w:rsidRPr="00FE75AD">
              <w:rPr>
                <w:color w:val="auto"/>
                <w:szCs w:val="21"/>
              </w:rPr>
              <w:t xml:space="preserve">) </w:t>
            </w:r>
            <w:r w:rsidRPr="00FE75AD">
              <w:rPr>
                <w:color w:val="auto"/>
                <w:szCs w:val="21"/>
              </w:rPr>
              <w:t xml:space="preserve">per Post senden an: </w:t>
            </w:r>
          </w:p>
          <w:p w:rsidR="00BE2AAB" w:rsidRPr="00FE75AD" w:rsidRDefault="009B3882" w:rsidP="00BE2AAB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FE75AD">
              <w:rPr>
                <w:color w:val="auto"/>
                <w:szCs w:val="21"/>
              </w:rPr>
              <w:t xml:space="preserve">Mittelschul- und Berufsbildungsamt, Prävention und Sicherheit, </w:t>
            </w:r>
            <w:r w:rsidR="00383018" w:rsidRPr="00FE75AD">
              <w:rPr>
                <w:color w:val="auto"/>
                <w:szCs w:val="21"/>
              </w:rPr>
              <w:t>Dagmar Müller</w:t>
            </w:r>
            <w:r w:rsidR="00F61733" w:rsidRPr="00FE75AD">
              <w:rPr>
                <w:color w:val="auto"/>
                <w:szCs w:val="21"/>
              </w:rPr>
              <w:t xml:space="preserve">, </w:t>
            </w:r>
          </w:p>
          <w:p w:rsidR="00A87BFD" w:rsidRPr="00FE75AD" w:rsidRDefault="009B3882" w:rsidP="00A87BFD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FE75AD">
              <w:rPr>
                <w:color w:val="auto"/>
                <w:szCs w:val="21"/>
              </w:rPr>
              <w:t>Ausstellungsstrasse 80, 8090 Zürich</w:t>
            </w:r>
            <w:r w:rsidR="00F61733" w:rsidRPr="00FE75AD">
              <w:rPr>
                <w:color w:val="auto"/>
                <w:szCs w:val="21"/>
              </w:rPr>
              <w:t xml:space="preserve"> </w:t>
            </w:r>
            <w:r w:rsidR="00F61733" w:rsidRPr="00FE75AD">
              <w:rPr>
                <w:color w:val="auto"/>
                <w:szCs w:val="21"/>
                <w:u w:val="single"/>
              </w:rPr>
              <w:t>und</w:t>
            </w:r>
            <w:r w:rsidR="00F61733" w:rsidRPr="00FE75AD">
              <w:rPr>
                <w:color w:val="auto"/>
                <w:szCs w:val="21"/>
              </w:rPr>
              <w:t xml:space="preserve"> an zuständige</w:t>
            </w:r>
            <w:r w:rsidR="00BE2AAB" w:rsidRPr="00FE75AD">
              <w:rPr>
                <w:color w:val="auto"/>
                <w:szCs w:val="21"/>
              </w:rPr>
              <w:t>/n</w:t>
            </w:r>
            <w:r w:rsidR="00F61733" w:rsidRPr="00FE75AD">
              <w:rPr>
                <w:color w:val="auto"/>
                <w:szCs w:val="21"/>
              </w:rPr>
              <w:t xml:space="preserve"> </w:t>
            </w:r>
            <w:r w:rsidR="001276DE" w:rsidRPr="00FE75AD">
              <w:rPr>
                <w:color w:val="auto"/>
                <w:szCs w:val="21"/>
              </w:rPr>
              <w:t>Bildungsdelegierte</w:t>
            </w:r>
            <w:r w:rsidR="00BE2AAB" w:rsidRPr="00FE75AD">
              <w:rPr>
                <w:color w:val="auto"/>
                <w:szCs w:val="21"/>
              </w:rPr>
              <w:t>/n</w:t>
            </w:r>
            <w:r w:rsidR="001276DE" w:rsidRPr="00FE75AD">
              <w:rPr>
                <w:color w:val="auto"/>
                <w:szCs w:val="21"/>
              </w:rPr>
              <w:t xml:space="preserve"> </w:t>
            </w:r>
            <w:r w:rsidR="00F61733" w:rsidRPr="00FE75AD">
              <w:rPr>
                <w:color w:val="auto"/>
                <w:szCs w:val="21"/>
              </w:rPr>
              <w:t xml:space="preserve">der </w:t>
            </w:r>
          </w:p>
          <w:p w:rsidR="009B3882" w:rsidRPr="00FE75AD" w:rsidRDefault="00F61733" w:rsidP="00A87BFD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FE75AD">
              <w:rPr>
                <w:color w:val="auto"/>
                <w:szCs w:val="21"/>
              </w:rPr>
              <w:t>Reg</w:t>
            </w:r>
            <w:r w:rsidR="001276DE" w:rsidRPr="00FE75AD">
              <w:rPr>
                <w:color w:val="auto"/>
                <w:szCs w:val="21"/>
              </w:rPr>
              <w:t>ionale</w:t>
            </w:r>
            <w:r w:rsidR="00BE2AAB" w:rsidRPr="00FE75AD">
              <w:rPr>
                <w:color w:val="auto"/>
                <w:szCs w:val="21"/>
              </w:rPr>
              <w:t>n</w:t>
            </w:r>
            <w:r w:rsidR="001276DE" w:rsidRPr="00FE75AD">
              <w:rPr>
                <w:color w:val="auto"/>
                <w:szCs w:val="21"/>
              </w:rPr>
              <w:t xml:space="preserve"> </w:t>
            </w:r>
            <w:r w:rsidRPr="00FE75AD">
              <w:rPr>
                <w:color w:val="auto"/>
                <w:szCs w:val="21"/>
              </w:rPr>
              <w:t>Suchtpräventionsstelle</w:t>
            </w: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  <w:vAlign w:val="center"/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Schule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A87BFD" w:rsidP="00A87BFD">
            <w:pPr>
              <w:pStyle w:val="Grundtext"/>
              <w:tabs>
                <w:tab w:val="left" w:pos="5958"/>
                <w:tab w:val="right" w:pos="8499"/>
              </w:tabs>
              <w:spacing w:after="0"/>
              <w:rPr>
                <w:szCs w:val="21"/>
              </w:rPr>
            </w:pPr>
            <w:r w:rsidRPr="00FE75AD">
              <w:rPr>
                <w:szCs w:val="21"/>
              </w:rPr>
              <w:tab/>
            </w:r>
            <w:sdt>
              <w:sdtPr>
                <w:rPr>
                  <w:color w:val="auto"/>
                  <w:szCs w:val="21"/>
                </w:rPr>
                <w:id w:val="1330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5AD">
                  <w:rPr>
                    <w:rFonts w:ascii="Segoe UI Symbol" w:eastAsia="Meiryo" w:hAnsi="Segoe UI Symbol" w:cs="Segoe UI Symbol"/>
                    <w:color w:val="auto"/>
                    <w:szCs w:val="21"/>
                  </w:rPr>
                  <w:t>☐</w:t>
                </w:r>
              </w:sdtContent>
            </w:sdt>
            <w:r w:rsidRPr="00FE75AD">
              <w:rPr>
                <w:color w:val="auto"/>
                <w:szCs w:val="21"/>
              </w:rPr>
              <w:t xml:space="preserve"> </w:t>
            </w:r>
            <w:r w:rsidR="00ED482E" w:rsidRPr="00FE75AD">
              <w:rPr>
                <w:color w:val="auto"/>
                <w:szCs w:val="21"/>
              </w:rPr>
              <w:t xml:space="preserve"> </w:t>
            </w:r>
            <w:r w:rsidRPr="00FE75AD">
              <w:rPr>
                <w:color w:val="auto"/>
                <w:szCs w:val="21"/>
              </w:rPr>
              <w:t>Mitglied Schulnetz21</w:t>
            </w:r>
            <w:r w:rsidRPr="00FE75AD">
              <w:rPr>
                <w:szCs w:val="21"/>
              </w:rPr>
              <w:tab/>
              <w:t xml:space="preserve">      </w:t>
            </w: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Telefonnummer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E-Mail-Adresse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FE75AD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Standortgespräch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Nehmen am Standortgespräch weitere Personen teil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t>?</w:t>
            </w:r>
            <w:r w:rsidR="00090162" w:rsidRPr="00FE75AD">
              <w:rPr>
                <w:rFonts w:cs="Arial"/>
                <w:color w:val="auto"/>
                <w:sz w:val="21"/>
                <w:szCs w:val="21"/>
              </w:rPr>
              <w:t xml:space="preserve"> (</w:t>
            </w:r>
            <w:r w:rsidR="00421226" w:rsidRPr="00FE75AD"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</w:t>
            </w:r>
            <w:r w:rsidR="00090162" w:rsidRPr="00FE75AD"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itte mit Namensangabe</w:t>
            </w:r>
            <w:r w:rsidR="00090162" w:rsidRPr="00FE75AD">
              <w:rPr>
                <w:rFonts w:cs="Arial"/>
                <w:color w:val="auto"/>
                <w:sz w:val="21"/>
                <w:szCs w:val="21"/>
              </w:rPr>
              <w:t>)</w:t>
            </w:r>
          </w:p>
          <w:bookmarkStart w:id="0" w:name="Kontrollkästchen39"/>
          <w:p w:rsidR="009B3882" w:rsidRPr="00FE75AD" w:rsidRDefault="004A6BA7" w:rsidP="00586A71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0"/>
            <w:r w:rsidR="009B3882" w:rsidRPr="00FE75AD">
              <w:rPr>
                <w:rFonts w:cs="Arial"/>
                <w:color w:val="auto"/>
                <w:sz w:val="21"/>
                <w:szCs w:val="21"/>
              </w:rPr>
              <w:t>Ja</w:t>
            </w:r>
            <w:r w:rsidR="009B3882" w:rsidRPr="00FE75AD"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  <w:p w:rsidR="009B3882" w:rsidRPr="00FE75AD" w:rsidRDefault="009B3882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Wenn ja, welche?</w:t>
            </w:r>
          </w:p>
          <w:p w:rsidR="009B3882" w:rsidRPr="00FE75AD" w:rsidRDefault="004A6BA7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3543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26" w:rsidRPr="00FE75AD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E75AD">
              <w:rPr>
                <w:rFonts w:cs="Arial"/>
                <w:color w:val="auto"/>
                <w:sz w:val="21"/>
                <w:szCs w:val="21"/>
              </w:rPr>
              <w:t xml:space="preserve"> L</w:t>
            </w:r>
            <w:r w:rsidR="00F11A81">
              <w:rPr>
                <w:rFonts w:cs="Arial"/>
                <w:color w:val="auto"/>
                <w:sz w:val="21"/>
                <w:szCs w:val="21"/>
              </w:rPr>
              <w:t>ehrpersonen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t xml:space="preserve">: 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  <w:t>________________________</w:t>
            </w:r>
            <w:r w:rsidR="00F11A81">
              <w:rPr>
                <w:rFonts w:cs="Arial"/>
                <w:color w:val="auto"/>
                <w:sz w:val="21"/>
                <w:szCs w:val="21"/>
              </w:rPr>
              <w:t>_____________________________</w:t>
            </w:r>
          </w:p>
          <w:p w:rsidR="009B3882" w:rsidRPr="00FE75AD" w:rsidRDefault="004A6BA7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7345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</w:rPr>
              <w:t xml:space="preserve"> Schulleitung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t>: _______________________________________________________</w:t>
            </w:r>
          </w:p>
          <w:p w:rsidR="009B3882" w:rsidRPr="00FE75AD" w:rsidRDefault="004A6BA7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0576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</w:rPr>
              <w:t xml:space="preserve"> Bildungsdelegierte Regionale Suchtpräventionsstelle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t xml:space="preserve">: 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softHyphen/>
              <w:t>_______________________</w:t>
            </w:r>
            <w:r w:rsidR="00090162" w:rsidRPr="00FE75AD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  <w:p w:rsidR="009B3882" w:rsidRPr="00FE75AD" w:rsidRDefault="004A6BA7" w:rsidP="00421226">
            <w:pPr>
              <w:pStyle w:val="TextZelle"/>
              <w:tabs>
                <w:tab w:val="right" w:pos="1701"/>
                <w:tab w:val="right" w:leader="underscore" w:pos="8085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9201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421226" w:rsidRPr="00FE75AD">
              <w:rPr>
                <w:rFonts w:cs="Arial"/>
                <w:color w:val="auto"/>
                <w:sz w:val="21"/>
                <w:szCs w:val="21"/>
              </w:rPr>
              <w:t xml:space="preserve"> Andere: ___________________________________________________________</w:t>
            </w:r>
          </w:p>
        </w:tc>
      </w:tr>
      <w:tr w:rsidR="009B3882" w:rsidRPr="00FE75AD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Ausgefüllt durch: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9B3882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  <w:p w:rsidR="00551F88" w:rsidRPr="00FE75AD" w:rsidRDefault="00551F88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Datum:</w:t>
            </w:r>
            <w:r w:rsidRPr="00FE75AD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Datum:</w:t>
            </w:r>
            <w:r w:rsidRPr="00FE75AD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Informationen an die Fachstelle</w:t>
            </w:r>
            <w:r w:rsidR="00090162" w:rsidRPr="00FE75AD">
              <w:rPr>
                <w:rFonts w:ascii="Arial Black" w:hAnsi="Arial Black"/>
                <w:color w:val="auto"/>
                <w:szCs w:val="21"/>
              </w:rPr>
              <w:t xml:space="preserve"> Suchtprävention, MBA</w:t>
            </w: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Rückmeldung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Anliegen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Fragen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B3882" w:rsidRPr="00FE75AD" w:rsidRDefault="009B3882" w:rsidP="002718EB"/>
    <w:p w:rsidR="009B3882" w:rsidRPr="00FE75AD" w:rsidRDefault="009B3882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FE75AD">
        <w:br w:type="page"/>
      </w:r>
    </w:p>
    <w:tbl>
      <w:tblPr>
        <w:tblStyle w:val="Tabellenraster"/>
        <w:tblW w:w="10404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 w:rsidR="009B3882" w:rsidRPr="00FE75AD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C440D8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 xml:space="preserve">Rückblick Projekte und Aktivitäten Schuljahr </w:t>
            </w:r>
            <w:r w:rsidR="00BC7EEE" w:rsidRPr="00FE75AD">
              <w:rPr>
                <w:rFonts w:ascii="Arial Black" w:hAnsi="Arial Black"/>
                <w:color w:val="auto"/>
                <w:szCs w:val="21"/>
              </w:rPr>
              <w:t>2022/23</w:t>
            </w: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 xml:space="preserve">Welche Jahresziele/Schwerpunkte wurden für das Schuljahr </w:t>
            </w:r>
            <w:r w:rsidR="00393496" w:rsidRPr="00FE75AD">
              <w:rPr>
                <w:rFonts w:ascii="Arial Black" w:hAnsi="Arial Black"/>
                <w:color w:val="auto"/>
                <w:szCs w:val="21"/>
              </w:rPr>
              <w:t>2022/23</w:t>
            </w:r>
            <w:r w:rsidRPr="00FE75AD">
              <w:rPr>
                <w:rFonts w:ascii="Arial Black" w:hAnsi="Arial Black"/>
                <w:color w:val="auto"/>
                <w:szCs w:val="21"/>
              </w:rPr>
              <w:t xml:space="preserve"> gesetzt?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Durchgeführte Projekte/Massnahmen</w:t>
            </w:r>
          </w:p>
          <w:p w:rsidR="00421226" w:rsidRPr="00FE75AD" w:rsidRDefault="009B3882" w:rsidP="00421226"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Bitte für grössere Projekte je einen Raster ausfüllen.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t xml:space="preserve"> (</w:t>
            </w:r>
            <w:r w:rsidR="00421226" w:rsidRPr="00FE75AD"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Bitte leere Zeilen löschen</w:t>
            </w:r>
            <w:r w:rsidR="00421226" w:rsidRPr="00FE75AD">
              <w:rPr>
                <w:rFonts w:cs="Arial"/>
                <w:color w:val="auto"/>
                <w:sz w:val="21"/>
                <w:szCs w:val="21"/>
              </w:rPr>
              <w:t>)</w:t>
            </w:r>
          </w:p>
          <w:p w:rsidR="009B3882" w:rsidRPr="00FE75AD" w:rsidRDefault="009B3882" w:rsidP="00421226"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Kleinere Aktivitäten bitte unter Punkt 2.5 aufführen.</w:t>
            </w:r>
          </w:p>
        </w:tc>
      </w:tr>
      <w:tr w:rsidR="009B3882" w:rsidRPr="00FE75AD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Projekt/Massnahme 1</w:t>
            </w: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Wie wurde die Zielerreichung evaluiert?</w:t>
            </w:r>
            <w:r w:rsidRPr="00FE75AD">
              <w:rPr>
                <w:color w:val="auto"/>
                <w:sz w:val="21"/>
                <w:szCs w:val="21"/>
              </w:rPr>
              <w:br/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FE75AD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lastRenderedPageBreak/>
              <w:t>2.2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Projekt/Massnahme 2</w:t>
            </w: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Wie wurde die Zielerreichung evaluiert?</w:t>
            </w:r>
            <w:r w:rsidRPr="00FE75AD">
              <w:rPr>
                <w:color w:val="auto"/>
                <w:sz w:val="21"/>
                <w:szCs w:val="21"/>
              </w:rPr>
              <w:br/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FE75AD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Projekt/Massnahme 3</w:t>
            </w: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Wie wurde die Zielerreichung evaluiert?</w:t>
            </w:r>
            <w:r w:rsidRPr="00FE75AD">
              <w:rPr>
                <w:color w:val="auto"/>
                <w:sz w:val="21"/>
                <w:szCs w:val="21"/>
              </w:rPr>
              <w:br/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FE75AD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Sexuelle Gesundheit</w:t>
            </w: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Einbezug von Fachstellen: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5406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2B60D4" w:rsidRPr="00FE75AD">
              <w:rPr>
                <w:color w:val="auto"/>
                <w:sz w:val="21"/>
                <w:szCs w:val="21"/>
              </w:rPr>
              <w:t>SpiZ</w:t>
            </w:r>
            <w:proofErr w:type="spellEnd"/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7123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9B3882" w:rsidRPr="00FE75AD">
              <w:rPr>
                <w:color w:val="auto"/>
                <w:sz w:val="21"/>
                <w:szCs w:val="21"/>
              </w:rPr>
              <w:t>liebesexundsoweiter</w:t>
            </w:r>
            <w:proofErr w:type="spellEnd"/>
          </w:p>
          <w:p w:rsidR="009B3882" w:rsidRPr="00FE75AD" w:rsidRDefault="004A6BA7" w:rsidP="00586A71">
            <w:pPr>
              <w:pStyle w:val="Feld"/>
              <w:tabs>
                <w:tab w:val="clear" w:pos="567"/>
                <w:tab w:val="clear" w:pos="10206"/>
                <w:tab w:val="left" w:pos="1985"/>
                <w:tab w:val="righ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80661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Andere: Welche?</w:t>
            </w:r>
            <w:r w:rsidR="009B3882" w:rsidRPr="00FE75AD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FE75AD" w:rsidTr="00586A71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Wie viele Klassen?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  <w:tr w:rsidR="009B3882" w:rsidRPr="00FE75AD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Erfahrungen:</w:t>
            </w: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 positiven Erfahrungen wurden gemacht?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FE75AD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</w:tbl>
    <w:p w:rsidR="00FE75AD" w:rsidRDefault="00FE75AD">
      <w:r>
        <w:br w:type="page"/>
      </w:r>
    </w:p>
    <w:tbl>
      <w:tblPr>
        <w:tblStyle w:val="Tabellenraster"/>
        <w:tblW w:w="10404" w:type="dxa"/>
        <w:tblInd w:w="-189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 w:rsidR="009B3882" w:rsidRPr="00FE75AD" w:rsidTr="00FE75AD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FE75AD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Weitere suchtpräventive und gesundheitsfördernde Aktivitäten</w:t>
            </w:r>
          </w:p>
        </w:tc>
      </w:tr>
      <w:tr w:rsidR="009B3882" w:rsidRPr="00FE75AD" w:rsidTr="00FE75AD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FE75AD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FE75AD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FE75AD" w:rsidTr="00FE75AD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  <w:r w:rsidRPr="00FE75A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rFonts w:cs="Times New Roman"/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Gab es Abweichungen von der ursprünglichen Planung?</w:t>
            </w:r>
          </w:p>
        </w:tc>
      </w:tr>
      <w:tr w:rsidR="009B3882" w:rsidRPr="00FE75AD" w:rsidTr="00FE75AD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FE75AD" w:rsidRDefault="004A6BA7" w:rsidP="00586A71">
            <w:pPr>
              <w:pStyle w:val="Feld"/>
              <w:tabs>
                <w:tab w:val="clear" w:pos="567"/>
                <w:tab w:val="left" w:pos="3544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044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Meiryo" w:eastAsia="Meiryo" w:hAnsi="Meiryo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Ja</w:t>
            </w:r>
            <w:r w:rsidR="009B3882" w:rsidRPr="00FE75AD">
              <w:rPr>
                <w:color w:val="auto"/>
                <w:sz w:val="21"/>
                <w:szCs w:val="21"/>
              </w:rPr>
              <w:tab/>
            </w:r>
            <w:sdt>
              <w:sdtPr>
                <w:rPr>
                  <w:color w:val="auto"/>
                  <w:sz w:val="21"/>
                  <w:szCs w:val="21"/>
                </w:rPr>
                <w:id w:val="5567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Nein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Falls ja, warum?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FE75AD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Aufwand</w:t>
            </w:r>
          </w:p>
        </w:tc>
      </w:tr>
      <w:tr w:rsidR="009B3882" w:rsidRPr="00FE75AD" w:rsidTr="00FE75AD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421226" w:rsidRPr="00FE75AD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>Wie beurteilt ihr den Aufwand als Kontaktlehrperson?</w:t>
            </w:r>
          </w:p>
          <w:p w:rsidR="009B3882" w:rsidRPr="00FE75AD" w:rsidRDefault="004A6BA7" w:rsidP="00586A71">
            <w:pPr>
              <w:pStyle w:val="Feld"/>
              <w:tabs>
                <w:tab w:val="clear" w:pos="567"/>
                <w:tab w:val="clear" w:pos="10206"/>
                <w:tab w:val="left" w:pos="2126"/>
                <w:tab w:val="left" w:pos="4395"/>
                <w:tab w:val="left" w:pos="6096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76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Meiryo" w:eastAsia="Meiryo" w:hAnsi="Meiryo" w:cs="Arial" w:hint="eastAsia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gering </w:t>
            </w:r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9904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angemessen</w:t>
            </w:r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25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hoch </w:t>
            </w:r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2971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sehr hoch</w:t>
            </w:r>
          </w:p>
          <w:p w:rsidR="00090162" w:rsidRPr="00FE75AD" w:rsidRDefault="00421226" w:rsidP="00421226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>Kurze B</w:t>
            </w:r>
            <w:r w:rsidR="0009016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>egründung der Einschätzung</w:t>
            </w:r>
            <w:r w:rsidR="009B3882" w:rsidRPr="00FE75AD">
              <w:rPr>
                <w:rFonts w:cs="Arial"/>
                <w:color w:val="auto"/>
                <w:sz w:val="21"/>
                <w:szCs w:val="21"/>
                <w:lang w:eastAsia="en-US"/>
              </w:rPr>
              <w:t>:</w:t>
            </w:r>
          </w:p>
          <w:p w:rsidR="00421226" w:rsidRPr="00FE75AD" w:rsidRDefault="00421226" w:rsidP="00421226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 w:rsidR="009B3882" w:rsidRPr="00FE75AD" w:rsidTr="00FE75AD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 w:rsidR="009B3882" w:rsidRPr="00FE75AD" w:rsidTr="00FE75AD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 w:val="18"/>
                <w:szCs w:val="18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Kosten</w:t>
            </w:r>
          </w:p>
        </w:tc>
      </w:tr>
      <w:tr w:rsidR="009B3882" w:rsidRPr="00FE75AD" w:rsidTr="00FE75AD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Ausgaben (Projekte/Aktivitäten/Entlastungen usw.):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FE75AD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Einnahmen (Beiträge vom MBA und/oder anderen Institutionen: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FE75AD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FE75AD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8504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Unterstützung</w:t>
            </w:r>
          </w:p>
        </w:tc>
      </w:tr>
      <w:tr w:rsidR="009B3882" w:rsidRPr="00FE75AD" w:rsidTr="00FE75AD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6.1</w:t>
            </w: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 schulinternen Gefässe sind hilfreich bei der Umsetzung der Projekte und Aktivitäten?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17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Steuer- bzw. Arbeitsgruppe</w:t>
            </w:r>
            <w:r w:rsidR="002B60D4" w:rsidRPr="00FE75AD">
              <w:rPr>
                <w:color w:val="auto"/>
                <w:sz w:val="21"/>
                <w:szCs w:val="21"/>
              </w:rPr>
              <w:t>/</w:t>
            </w:r>
            <w:r w:rsidR="009B3882" w:rsidRPr="00FE75AD">
              <w:rPr>
                <w:color w:val="auto"/>
                <w:sz w:val="21"/>
                <w:szCs w:val="21"/>
              </w:rPr>
              <w:t>Kommission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0268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Unterstützung durch das Kollegium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436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Unterstützung durch Schulleitung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708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Regelmässiges Traktandum an den Konventen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6636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Eigenes Budget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4816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Finanzielle Entlastung</w:t>
            </w:r>
          </w:p>
          <w:p w:rsidR="009B3882" w:rsidRPr="00FE75AD" w:rsidRDefault="004A6BA7" w:rsidP="00586A71">
            <w:pPr>
              <w:pStyle w:val="Feld"/>
              <w:tabs>
                <w:tab w:val="clear" w:pos="567"/>
                <w:tab w:val="clear" w:pos="10206"/>
                <w:tab w:val="left" w:pos="2835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0196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Andere schulische Ressource. Welche? </w:t>
            </w:r>
            <w:r w:rsidR="009B3882" w:rsidRPr="00FE75AD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FE75AD" w:rsidTr="00FE75AD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6.2</w:t>
            </w: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 externen Dienstleistungen sind hilfreich bei der Umsetzung der Projekte und Aktivitäten?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4325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Regionale Suchtpräventionsstelle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3325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Dienstleistungen der Fachstelle Suchtprävention Mittelschulen und Berufsbildung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5267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Kantonale Vernetzung der Schulen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735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Andere fachliche Beratung. Welche? </w:t>
            </w:r>
          </w:p>
          <w:p w:rsidR="009B3882" w:rsidRPr="00FE75AD" w:rsidRDefault="004A6BA7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9058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Weiterbildung als Kontaktlehrperson</w:t>
            </w:r>
          </w:p>
          <w:p w:rsidR="009B3882" w:rsidRPr="00FE75AD" w:rsidRDefault="004A6BA7" w:rsidP="00586A71">
            <w:pPr>
              <w:pStyle w:val="Feld"/>
              <w:tabs>
                <w:tab w:val="clear" w:pos="567"/>
                <w:tab w:val="clear" w:pos="10206"/>
                <w:tab w:val="left" w:pos="2127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982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FE75AD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FE75AD">
              <w:rPr>
                <w:color w:val="auto"/>
                <w:sz w:val="21"/>
                <w:szCs w:val="21"/>
              </w:rPr>
              <w:t xml:space="preserve"> Andere. Welche? </w:t>
            </w:r>
            <w:r w:rsidR="009B3882" w:rsidRPr="00FE75AD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FE75AD" w:rsidTr="00FE75AD">
        <w:tc>
          <w:tcPr>
            <w:tcW w:w="1900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lastRenderedPageBreak/>
              <w:t>6.3</w:t>
            </w:r>
          </w:p>
        </w:tc>
        <w:tc>
          <w:tcPr>
            <w:tcW w:w="8504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Welche interne oder externe Unterstützung fehlte?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B3882" w:rsidRPr="00FE75AD" w:rsidRDefault="009B3882" w:rsidP="002718EB"/>
    <w:tbl>
      <w:tblPr>
        <w:tblStyle w:val="Tabellenraster"/>
        <w:tblW w:w="10399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500"/>
      </w:tblGrid>
      <w:tr w:rsidR="009B3882" w:rsidRPr="00FE75AD" w:rsidTr="00586A71">
        <w:tc>
          <w:tcPr>
            <w:tcW w:w="1899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500" w:type="dxa"/>
            <w:shd w:val="clear" w:color="auto" w:fill="D5EFFF"/>
          </w:tcPr>
          <w:p w:rsidR="009B3882" w:rsidRPr="00FE75AD" w:rsidRDefault="009B3882" w:rsidP="00B207DD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 xml:space="preserve">Planung Projekte und Aktivitäten Schuljahr </w:t>
            </w:r>
            <w:r w:rsidR="00393496" w:rsidRPr="00FE75AD">
              <w:rPr>
                <w:rFonts w:ascii="Arial Black" w:hAnsi="Arial Black"/>
                <w:color w:val="auto"/>
                <w:szCs w:val="21"/>
              </w:rPr>
              <w:t>2023/24</w:t>
            </w:r>
          </w:p>
        </w:tc>
      </w:tr>
      <w:tr w:rsidR="009B3882" w:rsidRPr="00FE75AD" w:rsidTr="00586A71">
        <w:tc>
          <w:tcPr>
            <w:tcW w:w="1899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 w:rsidR="00421226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Themenbereich (z. B. Suchtprävention, Gesundheitsförderung, Früh</w:t>
            </w:r>
            <w:r w:rsidR="002B60D4" w:rsidRPr="00FE75AD">
              <w:rPr>
                <w:color w:val="auto"/>
                <w:sz w:val="21"/>
                <w:szCs w:val="21"/>
              </w:rPr>
              <w:t>erkennung &amp; Früh</w:t>
            </w:r>
            <w:r w:rsidRPr="00FE75AD">
              <w:rPr>
                <w:color w:val="auto"/>
                <w:sz w:val="21"/>
                <w:szCs w:val="21"/>
              </w:rPr>
              <w:t>intervention, Gesundheit von Lehrpersonen) der geplanten Projekte und Aktivitäten bzw. Schwerpunkte</w:t>
            </w:r>
            <w:r w:rsidR="00421226" w:rsidRPr="00FE75AD">
              <w:rPr>
                <w:color w:val="auto"/>
                <w:sz w:val="21"/>
                <w:szCs w:val="21"/>
              </w:rPr>
              <w:t>: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899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Inhalte</w:t>
            </w:r>
            <w:r w:rsidR="00421226" w:rsidRPr="00FE75AD">
              <w:rPr>
                <w:color w:val="auto"/>
                <w:sz w:val="21"/>
                <w:szCs w:val="21"/>
              </w:rPr>
              <w:t>: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899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FE75A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0" w:type="dxa"/>
            <w:tcBorders>
              <w:bottom w:val="single" w:sz="4" w:space="0" w:color="D9D9D9" w:themeColor="background1" w:themeShade="D9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FE75AD">
              <w:rPr>
                <w:color w:val="auto"/>
                <w:sz w:val="21"/>
                <w:szCs w:val="21"/>
              </w:rPr>
              <w:t>Ziele</w:t>
            </w:r>
            <w:r w:rsidR="00421226" w:rsidRPr="00FE75AD">
              <w:rPr>
                <w:color w:val="auto"/>
                <w:sz w:val="21"/>
                <w:szCs w:val="21"/>
              </w:rPr>
              <w:t>:</w:t>
            </w:r>
          </w:p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899" w:type="dxa"/>
            <w:tcBorders>
              <w:left w:val="nil"/>
            </w:tcBorders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tcBorders>
              <w:right w:val="nil"/>
            </w:tcBorders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FE75AD" w:rsidTr="00586A71">
        <w:tc>
          <w:tcPr>
            <w:tcW w:w="1899" w:type="dxa"/>
            <w:shd w:val="clear" w:color="auto" w:fill="D5EFFF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bookmarkStart w:id="2" w:name="_OneOffixxOpenAt"/>
            <w:bookmarkEnd w:id="2"/>
          </w:p>
        </w:tc>
        <w:tc>
          <w:tcPr>
            <w:tcW w:w="8500" w:type="dxa"/>
            <w:shd w:val="clear" w:color="auto" w:fill="D5EFFF"/>
          </w:tcPr>
          <w:p w:rsidR="009B3882" w:rsidRPr="00FE75AD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FE75AD">
              <w:rPr>
                <w:rFonts w:ascii="Arial Black" w:hAnsi="Arial Black"/>
                <w:color w:val="auto"/>
                <w:szCs w:val="21"/>
              </w:rPr>
              <w:t>Bemerkungen</w:t>
            </w:r>
          </w:p>
        </w:tc>
      </w:tr>
      <w:tr w:rsidR="009B3882" w:rsidRPr="00FE75AD" w:rsidTr="00586A71">
        <w:tc>
          <w:tcPr>
            <w:tcW w:w="1899" w:type="dxa"/>
            <w:tcMar>
              <w:right w:w="142" w:type="dxa"/>
            </w:tcMar>
          </w:tcPr>
          <w:p w:rsidR="009B3882" w:rsidRPr="00FE75AD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</w:tcPr>
          <w:p w:rsidR="009B3882" w:rsidRPr="00FE75AD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9B3882" w:rsidRPr="00FE75AD" w:rsidRDefault="009B3882" w:rsidP="002718EB"/>
    <w:sectPr w:rsidR="009B3882" w:rsidRPr="00FE75AD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82" w:rsidRDefault="009B3882" w:rsidP="005F4621">
      <w:r>
        <w:separator/>
      </w:r>
    </w:p>
  </w:endnote>
  <w:endnote w:type="continuationSeparator" w:id="0">
    <w:p w:rsidR="009B3882" w:rsidRDefault="009B388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4A6B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Default="009B38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43357A" w:rsidRDefault="004A6BA7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82" w:rsidRDefault="009B3882" w:rsidP="005F4621">
      <w:r>
        <w:separator/>
      </w:r>
    </w:p>
  </w:footnote>
  <w:footnote w:type="continuationSeparator" w:id="0">
    <w:p w:rsidR="009B3882" w:rsidRDefault="009B3882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4A6B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A82904" w:rsidRDefault="009B3882" w:rsidP="00A82904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9B3882" w:rsidRDefault="009B3882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B3882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:rsidR="009B3882" w:rsidRDefault="009B3882">
                                <w:pPr>
                                  <w:pStyle w:val="BriefKopf"/>
                                </w:pPr>
                                <w:r>
                                  <w:t>Mittelschul- und Berufsbildungsamt</w:t>
                                </w:r>
                                <w:r>
                                  <w:br/>
                                  <w:t>Prävention und Sicherheit</w:t>
                                </w:r>
                              </w:p>
                              <w:p w:rsidR="009B3882" w:rsidRDefault="009B388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A6BA7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2657C3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A6BA7">
                                  <w:rPr>
                                    <w:noProof/>
                                  </w:rPr>
                                  <w:t>7</w: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B3882" w:rsidRDefault="009B3882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B3882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:rsidR="009B3882" w:rsidRDefault="009B3882">
                          <w:pPr>
                            <w:pStyle w:val="BriefKopf"/>
                          </w:pPr>
                          <w:r>
                            <w:t>Mittelschul- und Berufsbildungsamt</w:t>
                          </w:r>
                          <w:r>
                            <w:br/>
                            <w:t>Prävention und Sicherheit</w:t>
                          </w:r>
                        </w:p>
                        <w:p w:rsidR="009B3882" w:rsidRDefault="009B388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6BA7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2657C3">
                            <w:rPr>
                              <w:noProof/>
                            </w:rPr>
                            <w:fldChar w:fldCharType="begin"/>
                          </w:r>
                          <w:r w:rsidR="002657C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657C3">
                            <w:rPr>
                              <w:noProof/>
                            </w:rPr>
                            <w:fldChar w:fldCharType="separate"/>
                          </w:r>
                          <w:r w:rsidR="004A6BA7">
                            <w:rPr>
                              <w:noProof/>
                            </w:rPr>
                            <w:t>7</w:t>
                          </w:r>
                          <w:r w:rsidR="002657C3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B3882" w:rsidRDefault="009B3882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EA59F1" w:rsidRDefault="009B3882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B3882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3882" w:rsidRDefault="004A6BA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9B3882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3882" w:rsidRDefault="004A6BA7" w:rsidP="00320151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B3882" w:rsidRPr="00E863CF" w:rsidRDefault="009B388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B3882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3882" w:rsidRDefault="004A6BA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9B3882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3882" w:rsidRDefault="004A6BA7" w:rsidP="00320151">
                          <w:pPr>
                            <w:pStyle w:val="BriefKopf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9B3882" w:rsidRPr="00E863CF" w:rsidRDefault="009B388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3882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B3882" w:rsidRDefault="009B388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3882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9B3882" w:rsidRPr="002F1C35" w:rsidRDefault="009B388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3882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9B3882" w:rsidRDefault="009B388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3882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B3882" w:rsidRDefault="009B3882"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 w:rsidR="009B3882" w:rsidRPr="002F1C35" w:rsidRDefault="009B388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9B3882" w:rsidRPr="00B00301" w:rsidRDefault="009B3882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B3882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9B3882" w:rsidRPr="0085033C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9B3882" w:rsidRDefault="009B3882" w:rsidP="00393496">
                                    <w:pPr>
                                      <w:pStyle w:val="MMKopfgross"/>
                                    </w:pPr>
                                    <w:r>
                                      <w:t>Bericht und Standortbestimmung</w:t>
                                    </w:r>
                                    <w:r w:rsidR="00393496">
                                      <w:t xml:space="preserve"> 2023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9B3882" w:rsidRDefault="009B3882" w:rsidP="0085033C">
                                <w:pPr>
                                  <w:pStyle w:val="BriefKopf"/>
                                </w:pPr>
                                <w:r>
                                  <w:t>Mittelschu</w:t>
                                </w:r>
                                <w:r w:rsidR="00393496">
                                  <w:t>l- und Berufsbildungsamt</w:t>
                                </w:r>
                                <w:r w:rsidR="00393496">
                                  <w:br/>
                                </w:r>
                                <w:r w:rsidR="004E7F7A">
                                  <w:t>Prävention und Sicherheit</w:t>
                                </w:r>
                              </w:p>
                              <w:p w:rsidR="009B3882" w:rsidRDefault="009B388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B3882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t xml:space="preserve">Kontakt: </w:t>
                                    </w:r>
                                    <w:r w:rsidR="00320151">
                                      <w:t>Dagmar Müller</w:t>
                                    </w:r>
                                    <w:r>
                                      <w:t>,</w:t>
                                    </w:r>
                                    <w:r w:rsidR="00320151">
                                      <w:t xml:space="preserve"> Leiterin </w:t>
                                    </w:r>
                                    <w:r>
                                      <w:t>Prävention und Sicherheit, Ausstellungsstrasse 80, 8</w:t>
                                    </w:r>
                                    <w:r w:rsidR="00320151">
                                      <w:t>090 Zürich</w:t>
                                    </w:r>
                                    <w:r w:rsidR="00320151">
                                      <w:br/>
                                      <w:t>Telefon 043 259 78 49</w:t>
                                    </w:r>
                                    <w:r>
                                      <w:t xml:space="preserve">, </w:t>
                                    </w:r>
                                    <w:r w:rsidR="00320151">
                                      <w:t>dagmar.mueller</w:t>
                                    </w:r>
                                    <w:r>
                                      <w:t>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EndPr/>
                                <w:sdtContent>
                                  <w:p w:rsidR="009B3882" w:rsidRDefault="00C440D8" w:rsidP="0079799C"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9B3882" w:rsidRDefault="009B3882" w:rsidP="00416F3B">
                          <w:pPr>
                            <w:pStyle w:val="BriefKopf"/>
                          </w:pPr>
                        </w:p>
                        <w:p w:rsidR="009B3882" w:rsidRDefault="009B3882" w:rsidP="00416F3B">
                          <w:pPr>
                            <w:pStyle w:val="BriefKopf"/>
                          </w:pPr>
                        </w:p>
                        <w:p w:rsidR="009B3882" w:rsidRPr="000262EB" w:rsidRDefault="009B388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B3882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9B3882" w:rsidRPr="0085033C" w:rsidRDefault="009B3882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B3882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9B3882" w:rsidRDefault="009B3882" w:rsidP="00393496">
                              <w:pPr>
                                <w:pStyle w:val="MMKopfgross"/>
                              </w:pPr>
                              <w:r>
                                <w:t>Bericht und Standortbestimmung</w:t>
                              </w:r>
                              <w:r w:rsidR="00393496">
                                <w:t xml:space="preserve"> 2023</w:t>
                              </w:r>
                            </w:p>
                          </w:tc>
                        </w:sdtContent>
                      </w:sdt>
                    </w:tr>
                    <w:tr w:rsidR="009B3882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9B3882" w:rsidRDefault="009B3882" w:rsidP="0085033C">
                          <w:pPr>
                            <w:pStyle w:val="BriefKopf"/>
                          </w:pPr>
                          <w:r>
                            <w:t>Mittelschu</w:t>
                          </w:r>
                          <w:r w:rsidR="00393496">
                            <w:t>l- und Berufsbildungsamt</w:t>
                          </w:r>
                          <w:r w:rsidR="00393496">
                            <w:br/>
                          </w:r>
                          <w:r w:rsidR="004E7F7A">
                            <w:t>Prävention und Sicherheit</w:t>
                          </w:r>
                        </w:p>
                        <w:p w:rsidR="009B3882" w:rsidRDefault="009B388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:rsidR="009B3882" w:rsidRDefault="009B3882" w:rsidP="0085033C">
                              <w:pPr>
                                <w:pStyle w:val="BriefKopf"/>
                              </w:pPr>
                              <w:r>
                                <w:t xml:space="preserve">Kontakt: </w:t>
                              </w:r>
                              <w:r w:rsidR="00320151">
                                <w:t>Dagmar Müller</w:t>
                              </w:r>
                              <w:r>
                                <w:t>,</w:t>
                              </w:r>
                              <w:r w:rsidR="00320151">
                                <w:t xml:space="preserve"> Leiterin </w:t>
                              </w:r>
                              <w:r>
                                <w:t>Prävention und Sicherheit, Ausstellungsstrasse 80, 8</w:t>
                              </w:r>
                              <w:r w:rsidR="00320151">
                                <w:t>090 Zürich</w:t>
                              </w:r>
                              <w:r w:rsidR="00320151">
                                <w:br/>
                                <w:t>Telefon 043 259 78 49</w:t>
                              </w:r>
                              <w:r>
                                <w:t xml:space="preserve">, </w:t>
                              </w:r>
                              <w:r w:rsidR="00320151">
                                <w:t>dagmar.mueller</w:t>
                              </w:r>
                              <w:r>
                                <w:t>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EndPr/>
                          <w:sdtContent>
                            <w:p w:rsidR="009B3882" w:rsidRDefault="00C440D8" w:rsidP="0079799C"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:rsidR="009B3882" w:rsidRDefault="009B3882" w:rsidP="00416F3B">
                    <w:pPr>
                      <w:pStyle w:val="BriefKopf"/>
                    </w:pPr>
                  </w:p>
                  <w:p w:rsidR="009B3882" w:rsidRDefault="009B3882" w:rsidP="00416F3B">
                    <w:pPr>
                      <w:pStyle w:val="BriefKopf"/>
                    </w:pPr>
                  </w:p>
                  <w:p w:rsidR="009B3882" w:rsidRPr="000262EB" w:rsidRDefault="009B388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2"/>
    <w:rsid w:val="00026EB5"/>
    <w:rsid w:val="00090162"/>
    <w:rsid w:val="000E594D"/>
    <w:rsid w:val="001104F4"/>
    <w:rsid w:val="001276DE"/>
    <w:rsid w:val="002657C3"/>
    <w:rsid w:val="002718EB"/>
    <w:rsid w:val="002A27E0"/>
    <w:rsid w:val="002B60D4"/>
    <w:rsid w:val="002F23EF"/>
    <w:rsid w:val="00320151"/>
    <w:rsid w:val="00323C35"/>
    <w:rsid w:val="003316E0"/>
    <w:rsid w:val="00383018"/>
    <w:rsid w:val="00393496"/>
    <w:rsid w:val="00421226"/>
    <w:rsid w:val="00425045"/>
    <w:rsid w:val="00494141"/>
    <w:rsid w:val="004A6BA7"/>
    <w:rsid w:val="004C6E28"/>
    <w:rsid w:val="004D0081"/>
    <w:rsid w:val="004E66EA"/>
    <w:rsid w:val="004E7F7A"/>
    <w:rsid w:val="00535CBF"/>
    <w:rsid w:val="00551F88"/>
    <w:rsid w:val="0055476E"/>
    <w:rsid w:val="00577787"/>
    <w:rsid w:val="005D10CE"/>
    <w:rsid w:val="005F4621"/>
    <w:rsid w:val="006B17D5"/>
    <w:rsid w:val="006C1250"/>
    <w:rsid w:val="00743DD7"/>
    <w:rsid w:val="00797B43"/>
    <w:rsid w:val="008066E8"/>
    <w:rsid w:val="0081640E"/>
    <w:rsid w:val="008F52AF"/>
    <w:rsid w:val="008F6BBD"/>
    <w:rsid w:val="009025AE"/>
    <w:rsid w:val="00975937"/>
    <w:rsid w:val="009B3882"/>
    <w:rsid w:val="00A34983"/>
    <w:rsid w:val="00A35A0D"/>
    <w:rsid w:val="00A43308"/>
    <w:rsid w:val="00A87BFD"/>
    <w:rsid w:val="00AB0E39"/>
    <w:rsid w:val="00AE0DB8"/>
    <w:rsid w:val="00AE63AC"/>
    <w:rsid w:val="00B207DD"/>
    <w:rsid w:val="00B33B8E"/>
    <w:rsid w:val="00B42CCA"/>
    <w:rsid w:val="00BC7EEE"/>
    <w:rsid w:val="00BE2AAB"/>
    <w:rsid w:val="00C440D8"/>
    <w:rsid w:val="00C860D7"/>
    <w:rsid w:val="00CA0920"/>
    <w:rsid w:val="00CC4EF2"/>
    <w:rsid w:val="00CE0FB3"/>
    <w:rsid w:val="00CF2C9D"/>
    <w:rsid w:val="00D6147F"/>
    <w:rsid w:val="00D83D67"/>
    <w:rsid w:val="00E263A2"/>
    <w:rsid w:val="00E350BA"/>
    <w:rsid w:val="00E53594"/>
    <w:rsid w:val="00E71C2B"/>
    <w:rsid w:val="00E9053C"/>
    <w:rsid w:val="00E95947"/>
    <w:rsid w:val="00EA7AC9"/>
    <w:rsid w:val="00EB088A"/>
    <w:rsid w:val="00ED482E"/>
    <w:rsid w:val="00EE4B7F"/>
    <w:rsid w:val="00F11A81"/>
    <w:rsid w:val="00F61733"/>
    <w:rsid w:val="00FA1913"/>
    <w:rsid w:val="00FA27A1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882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9B38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882"/>
    <w:rPr>
      <w:color w:val="0076BD" w:themeColor="hyperlink"/>
      <w:u w:val="single"/>
    </w:rPr>
  </w:style>
  <w:style w:type="paragraph" w:customStyle="1" w:styleId="TextZelle">
    <w:name w:val="Text Zelle"/>
    <w:basedOn w:val="Standard"/>
    <w:rsid w:val="009B3882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rsid w:val="009B3882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882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uchtpraevention@mba.z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7</Pages>
  <Words>707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Wolfensberger Nadja</cp:lastModifiedBy>
  <cp:revision>28</cp:revision>
  <cp:lastPrinted>2013-11-22T17:18:00Z</cp:lastPrinted>
  <dcterms:created xsi:type="dcterms:W3CDTF">2016-06-30T11:20:00Z</dcterms:created>
  <dcterms:modified xsi:type="dcterms:W3CDTF">2023-01-27T10:16:00Z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