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404" w:type="dxa"/>
        <w:tblInd w:w="-1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250"/>
        <w:gridCol w:w="4254"/>
      </w:tblGrid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8504" w:type="dxa"/>
            <w:gridSpan w:val="2"/>
          </w:tcPr>
          <w:p w:rsidR="009B3882" w:rsidRPr="006C1250" w:rsidRDefault="009B3882" w:rsidP="009B3882">
            <w:pPr>
              <w:pStyle w:val="berschrift2"/>
              <w:outlineLvl w:val="1"/>
              <w:rPr>
                <w:color w:val="0076BD" w:themeColor="text2"/>
              </w:rPr>
            </w:pPr>
            <w:r w:rsidRPr="006C1250">
              <w:rPr>
                <w:color w:val="0076BD" w:themeColor="text2"/>
              </w:rPr>
              <w:t xml:space="preserve">Suchtprävention und Gesundheitsförderung </w:t>
            </w:r>
            <w:r w:rsidRPr="006C1250">
              <w:rPr>
                <w:color w:val="0076BD" w:themeColor="text2"/>
              </w:rPr>
              <w:br/>
              <w:t>an Mittel- und Berufsfachschulen</w:t>
            </w:r>
          </w:p>
          <w:p w:rsidR="00551F88" w:rsidRPr="006C1250" w:rsidRDefault="00551F88" w:rsidP="00551F88">
            <w:pPr>
              <w:rPr>
                <w:lang w:eastAsia="en-US"/>
              </w:rPr>
            </w:pPr>
          </w:p>
        </w:tc>
      </w:tr>
      <w:tr w:rsidR="009B3882" w:rsidRPr="006C1250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D5EFFF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EFFF"/>
            <w:vAlign w:val="center"/>
          </w:tcPr>
          <w:p w:rsidR="009B3882" w:rsidRPr="006C1250" w:rsidRDefault="009B3882" w:rsidP="00586A71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6C1250">
              <w:rPr>
                <w:rFonts w:ascii="Arial Black" w:hAnsi="Arial Black"/>
                <w:color w:val="auto"/>
                <w:szCs w:val="21"/>
              </w:rPr>
              <w:t>Anleitung</w:t>
            </w:r>
          </w:p>
        </w:tc>
      </w:tr>
      <w:tr w:rsidR="009B3882" w:rsidRPr="006C1250" w:rsidTr="00586A71">
        <w:tc>
          <w:tcPr>
            <w:tcW w:w="190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Anleitung</w:t>
            </w:r>
          </w:p>
        </w:tc>
        <w:tc>
          <w:tcPr>
            <w:tcW w:w="8504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E2AAB" w:rsidRPr="006C1250" w:rsidRDefault="009B3882" w:rsidP="00586A71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6C1250">
              <w:rPr>
                <w:color w:val="auto"/>
                <w:szCs w:val="21"/>
              </w:rPr>
              <w:t xml:space="preserve">Bitte das ausgefüllte </w:t>
            </w:r>
            <w:r w:rsidRPr="006C1250">
              <w:rPr>
                <w:rFonts w:ascii="Arial Black" w:hAnsi="Arial Black"/>
                <w:color w:val="auto"/>
                <w:szCs w:val="21"/>
              </w:rPr>
              <w:t>Formular von der Schulleitung unterzeichnen lassen</w:t>
            </w:r>
            <w:r w:rsidRPr="006C1250">
              <w:rPr>
                <w:color w:val="auto"/>
                <w:szCs w:val="21"/>
              </w:rPr>
              <w:t xml:space="preserve"> und zusammen mit der Projektdokumentation bis </w:t>
            </w:r>
            <w:r w:rsidRPr="006C1250">
              <w:rPr>
                <w:rFonts w:ascii="Arial Black" w:hAnsi="Arial Black"/>
                <w:color w:val="auto"/>
                <w:szCs w:val="21"/>
              </w:rPr>
              <w:t xml:space="preserve">spätestens </w:t>
            </w:r>
            <w:r w:rsidR="002F23EF" w:rsidRPr="006C1250">
              <w:rPr>
                <w:rFonts w:ascii="Arial Black" w:hAnsi="Arial Black"/>
                <w:color w:val="auto"/>
                <w:szCs w:val="21"/>
              </w:rPr>
              <w:t>zwei</w:t>
            </w:r>
            <w:r w:rsidRPr="006C1250">
              <w:rPr>
                <w:rFonts w:ascii="Arial Black" w:hAnsi="Arial Black"/>
                <w:color w:val="auto"/>
                <w:szCs w:val="21"/>
              </w:rPr>
              <w:t xml:space="preserve"> Wochen vor dem </w:t>
            </w:r>
          </w:p>
          <w:p w:rsidR="009B3882" w:rsidRPr="006C1250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6C1250">
              <w:rPr>
                <w:rFonts w:ascii="Arial Black" w:hAnsi="Arial Black"/>
                <w:color w:val="auto"/>
                <w:szCs w:val="21"/>
              </w:rPr>
              <w:t>Gesprächstermin</w:t>
            </w:r>
            <w:r w:rsidR="00A87BFD" w:rsidRPr="006C1250">
              <w:rPr>
                <w:color w:val="auto"/>
                <w:szCs w:val="21"/>
              </w:rPr>
              <w:t xml:space="preserve"> einreichen</w:t>
            </w:r>
          </w:p>
          <w:p w:rsidR="00323C35" w:rsidRPr="006C1250" w:rsidRDefault="009B3882" w:rsidP="00586A71">
            <w:pPr>
              <w:pStyle w:val="Grundtext"/>
              <w:tabs>
                <w:tab w:val="left" w:pos="431"/>
              </w:tabs>
              <w:spacing w:after="0"/>
              <w:rPr>
                <w:color w:val="auto"/>
                <w:szCs w:val="21"/>
              </w:rPr>
            </w:pPr>
            <w:r w:rsidRPr="006C1250">
              <w:rPr>
                <w:color w:val="auto"/>
                <w:szCs w:val="21"/>
              </w:rPr>
              <w:sym w:font="Symbol" w:char="F0AE"/>
            </w:r>
            <w:r w:rsidRPr="006C1250">
              <w:rPr>
                <w:color w:val="auto"/>
                <w:szCs w:val="21"/>
              </w:rPr>
              <w:t xml:space="preserve"> </w:t>
            </w:r>
            <w:r w:rsidRPr="006C1250">
              <w:rPr>
                <w:color w:val="auto"/>
                <w:szCs w:val="21"/>
              </w:rPr>
              <w:tab/>
              <w:t xml:space="preserve">als </w:t>
            </w:r>
            <w:r w:rsidR="00323C35" w:rsidRPr="006C1250">
              <w:rPr>
                <w:color w:val="auto"/>
                <w:szCs w:val="21"/>
              </w:rPr>
              <w:t xml:space="preserve">Word- oder PDF-Datei mailen an: </w:t>
            </w:r>
            <w:hyperlink r:id="rId11" w:history="1">
              <w:r w:rsidR="002657C3" w:rsidRPr="006C1250">
                <w:rPr>
                  <w:rStyle w:val="Hyperlink"/>
                  <w:szCs w:val="21"/>
                </w:rPr>
                <w:t>infosuchtpraevention@mba.zh.ch</w:t>
              </w:r>
            </w:hyperlink>
          </w:p>
          <w:p w:rsidR="00C440D8" w:rsidRPr="006C1250" w:rsidRDefault="009B3882" w:rsidP="00F61733">
            <w:pPr>
              <w:pStyle w:val="Grundtext"/>
              <w:tabs>
                <w:tab w:val="left" w:pos="431"/>
              </w:tabs>
              <w:spacing w:after="0"/>
              <w:ind w:left="430"/>
              <w:rPr>
                <w:color w:val="auto"/>
                <w:szCs w:val="21"/>
              </w:rPr>
            </w:pPr>
            <w:r w:rsidRPr="006C1250">
              <w:rPr>
                <w:color w:val="auto"/>
                <w:szCs w:val="21"/>
              </w:rPr>
              <w:tab/>
            </w:r>
            <w:r w:rsidRPr="006C1250">
              <w:rPr>
                <w:color w:val="auto"/>
                <w:szCs w:val="21"/>
                <w:u w:val="single"/>
              </w:rPr>
              <w:t>und</w:t>
            </w:r>
            <w:r w:rsidRPr="006C1250">
              <w:rPr>
                <w:color w:val="auto"/>
                <w:szCs w:val="21"/>
              </w:rPr>
              <w:t xml:space="preserve"> </w:t>
            </w:r>
            <w:r w:rsidR="00C440D8" w:rsidRPr="006C1250">
              <w:rPr>
                <w:color w:val="auto"/>
                <w:szCs w:val="21"/>
              </w:rPr>
              <w:t xml:space="preserve">an </w:t>
            </w:r>
            <w:r w:rsidR="00F61733" w:rsidRPr="006C1250">
              <w:rPr>
                <w:color w:val="auto"/>
                <w:szCs w:val="21"/>
              </w:rPr>
              <w:t>zuständige</w:t>
            </w:r>
            <w:r w:rsidR="00C440D8" w:rsidRPr="006C1250">
              <w:rPr>
                <w:color w:val="auto"/>
                <w:szCs w:val="21"/>
              </w:rPr>
              <w:t>/n</w:t>
            </w:r>
            <w:r w:rsidR="00F61733" w:rsidRPr="006C1250">
              <w:rPr>
                <w:color w:val="auto"/>
                <w:szCs w:val="21"/>
              </w:rPr>
              <w:t xml:space="preserve"> </w:t>
            </w:r>
            <w:r w:rsidR="001276DE" w:rsidRPr="006C1250">
              <w:rPr>
                <w:color w:val="auto"/>
                <w:szCs w:val="21"/>
              </w:rPr>
              <w:t>Bildungsdelegierte/</w:t>
            </w:r>
            <w:r w:rsidR="00C440D8" w:rsidRPr="006C1250">
              <w:rPr>
                <w:color w:val="auto"/>
                <w:szCs w:val="21"/>
              </w:rPr>
              <w:t>n</w:t>
            </w:r>
            <w:r w:rsidR="001276DE" w:rsidRPr="006C1250">
              <w:rPr>
                <w:color w:val="auto"/>
                <w:szCs w:val="21"/>
              </w:rPr>
              <w:t xml:space="preserve"> </w:t>
            </w:r>
            <w:r w:rsidR="00F61733" w:rsidRPr="006C1250">
              <w:rPr>
                <w:color w:val="auto"/>
                <w:szCs w:val="21"/>
              </w:rPr>
              <w:t>der Reg</w:t>
            </w:r>
            <w:r w:rsidR="001276DE" w:rsidRPr="006C1250">
              <w:rPr>
                <w:color w:val="auto"/>
                <w:szCs w:val="21"/>
              </w:rPr>
              <w:t>ionale</w:t>
            </w:r>
            <w:r w:rsidR="00BE2AAB" w:rsidRPr="006C1250">
              <w:rPr>
                <w:color w:val="auto"/>
                <w:szCs w:val="21"/>
              </w:rPr>
              <w:t>n</w:t>
            </w:r>
            <w:r w:rsidR="001276DE" w:rsidRPr="006C1250">
              <w:rPr>
                <w:color w:val="auto"/>
                <w:szCs w:val="21"/>
              </w:rPr>
              <w:t xml:space="preserve"> </w:t>
            </w:r>
            <w:r w:rsidR="00C440D8" w:rsidRPr="006C1250">
              <w:rPr>
                <w:color w:val="auto"/>
                <w:szCs w:val="21"/>
              </w:rPr>
              <w:t>Suchtpräventionsstelle</w:t>
            </w:r>
          </w:p>
          <w:p w:rsidR="00BE2AAB" w:rsidRPr="006C1250" w:rsidRDefault="009B3882" w:rsidP="001276DE">
            <w:pPr>
              <w:pStyle w:val="Grundtext"/>
              <w:tabs>
                <w:tab w:val="left" w:pos="431"/>
              </w:tabs>
              <w:spacing w:after="0"/>
              <w:ind w:left="430" w:hanging="430"/>
              <w:rPr>
                <w:color w:val="auto"/>
                <w:szCs w:val="21"/>
              </w:rPr>
            </w:pPr>
            <w:r w:rsidRPr="006C1250">
              <w:rPr>
                <w:color w:val="auto"/>
                <w:szCs w:val="21"/>
              </w:rPr>
              <w:sym w:font="Symbol" w:char="F0AE"/>
            </w:r>
            <w:r w:rsidRPr="006C1250">
              <w:rPr>
                <w:color w:val="auto"/>
                <w:szCs w:val="21"/>
              </w:rPr>
              <w:t xml:space="preserve"> </w:t>
            </w:r>
            <w:r w:rsidRPr="006C1250">
              <w:rPr>
                <w:color w:val="auto"/>
                <w:szCs w:val="21"/>
              </w:rPr>
              <w:tab/>
              <w:t xml:space="preserve">in Papierform </w:t>
            </w:r>
            <w:r w:rsidR="00BE2AAB" w:rsidRPr="006C1250">
              <w:rPr>
                <w:color w:val="auto"/>
                <w:szCs w:val="21"/>
              </w:rPr>
              <w:t>(falls keine elektr.</w:t>
            </w:r>
            <w:r w:rsidR="00A87BFD" w:rsidRPr="006C1250">
              <w:rPr>
                <w:color w:val="auto"/>
                <w:szCs w:val="21"/>
              </w:rPr>
              <w:t xml:space="preserve"> Unterschrift</w:t>
            </w:r>
            <w:r w:rsidR="00BE2AAB" w:rsidRPr="006C1250">
              <w:rPr>
                <w:color w:val="auto"/>
                <w:szCs w:val="21"/>
              </w:rPr>
              <w:t xml:space="preserve">) </w:t>
            </w:r>
            <w:r w:rsidRPr="006C1250">
              <w:rPr>
                <w:color w:val="auto"/>
                <w:szCs w:val="21"/>
              </w:rPr>
              <w:t xml:space="preserve">per Post senden an: </w:t>
            </w:r>
          </w:p>
          <w:p w:rsidR="00BE2AAB" w:rsidRPr="006C1250" w:rsidRDefault="009B3882" w:rsidP="00BE2AAB">
            <w:pPr>
              <w:pStyle w:val="Grundtext"/>
              <w:tabs>
                <w:tab w:val="left" w:pos="431"/>
              </w:tabs>
              <w:spacing w:after="0"/>
              <w:ind w:left="430"/>
              <w:rPr>
                <w:color w:val="auto"/>
                <w:szCs w:val="21"/>
              </w:rPr>
            </w:pPr>
            <w:r w:rsidRPr="006C1250">
              <w:rPr>
                <w:color w:val="auto"/>
                <w:szCs w:val="21"/>
              </w:rPr>
              <w:t xml:space="preserve">Mittelschul- und Berufsbildungsamt, Prävention und Sicherheit, </w:t>
            </w:r>
            <w:r w:rsidR="00383018" w:rsidRPr="006C1250">
              <w:rPr>
                <w:color w:val="auto"/>
                <w:szCs w:val="21"/>
              </w:rPr>
              <w:t>Dagmar Müller</w:t>
            </w:r>
            <w:r w:rsidR="00F61733" w:rsidRPr="006C1250">
              <w:rPr>
                <w:color w:val="auto"/>
                <w:szCs w:val="21"/>
              </w:rPr>
              <w:t xml:space="preserve">, </w:t>
            </w:r>
          </w:p>
          <w:p w:rsidR="00A87BFD" w:rsidRPr="006C1250" w:rsidRDefault="009B3882" w:rsidP="00A87BFD">
            <w:pPr>
              <w:pStyle w:val="Grundtext"/>
              <w:tabs>
                <w:tab w:val="left" w:pos="431"/>
              </w:tabs>
              <w:spacing w:after="0"/>
              <w:ind w:left="430"/>
              <w:rPr>
                <w:color w:val="auto"/>
                <w:szCs w:val="21"/>
              </w:rPr>
            </w:pPr>
            <w:r w:rsidRPr="006C1250">
              <w:rPr>
                <w:color w:val="auto"/>
                <w:szCs w:val="21"/>
              </w:rPr>
              <w:t>Ausstellungsstrasse 80, 8090 Zürich</w:t>
            </w:r>
            <w:r w:rsidR="00F61733" w:rsidRPr="006C1250">
              <w:rPr>
                <w:color w:val="auto"/>
                <w:szCs w:val="21"/>
              </w:rPr>
              <w:t xml:space="preserve"> </w:t>
            </w:r>
            <w:r w:rsidR="00F61733" w:rsidRPr="006C1250">
              <w:rPr>
                <w:color w:val="auto"/>
                <w:szCs w:val="21"/>
                <w:u w:val="single"/>
              </w:rPr>
              <w:t>und</w:t>
            </w:r>
            <w:r w:rsidR="00F61733" w:rsidRPr="006C1250">
              <w:rPr>
                <w:color w:val="auto"/>
                <w:szCs w:val="21"/>
              </w:rPr>
              <w:t xml:space="preserve"> an zuständige</w:t>
            </w:r>
            <w:r w:rsidR="00BE2AAB" w:rsidRPr="006C1250">
              <w:rPr>
                <w:color w:val="auto"/>
                <w:szCs w:val="21"/>
              </w:rPr>
              <w:t>/n</w:t>
            </w:r>
            <w:r w:rsidR="00F61733" w:rsidRPr="006C1250">
              <w:rPr>
                <w:color w:val="auto"/>
                <w:szCs w:val="21"/>
              </w:rPr>
              <w:t xml:space="preserve"> </w:t>
            </w:r>
            <w:r w:rsidR="001276DE" w:rsidRPr="006C1250">
              <w:rPr>
                <w:color w:val="auto"/>
                <w:szCs w:val="21"/>
              </w:rPr>
              <w:t>Bildungsdelegierte</w:t>
            </w:r>
            <w:r w:rsidR="00BE2AAB" w:rsidRPr="006C1250">
              <w:rPr>
                <w:color w:val="auto"/>
                <w:szCs w:val="21"/>
              </w:rPr>
              <w:t>/n</w:t>
            </w:r>
            <w:r w:rsidR="001276DE" w:rsidRPr="006C1250">
              <w:rPr>
                <w:color w:val="auto"/>
                <w:szCs w:val="21"/>
              </w:rPr>
              <w:t xml:space="preserve"> </w:t>
            </w:r>
            <w:r w:rsidR="00F61733" w:rsidRPr="006C1250">
              <w:rPr>
                <w:color w:val="auto"/>
                <w:szCs w:val="21"/>
              </w:rPr>
              <w:t xml:space="preserve">der </w:t>
            </w:r>
          </w:p>
          <w:p w:rsidR="009B3882" w:rsidRPr="006C1250" w:rsidRDefault="00F61733" w:rsidP="00A87BFD">
            <w:pPr>
              <w:pStyle w:val="Grundtext"/>
              <w:tabs>
                <w:tab w:val="left" w:pos="431"/>
              </w:tabs>
              <w:spacing w:after="0"/>
              <w:ind w:left="430"/>
              <w:rPr>
                <w:color w:val="auto"/>
                <w:szCs w:val="21"/>
              </w:rPr>
            </w:pPr>
            <w:r w:rsidRPr="006C1250">
              <w:rPr>
                <w:color w:val="auto"/>
                <w:szCs w:val="21"/>
              </w:rPr>
              <w:t>Reg</w:t>
            </w:r>
            <w:r w:rsidR="001276DE" w:rsidRPr="006C1250">
              <w:rPr>
                <w:color w:val="auto"/>
                <w:szCs w:val="21"/>
              </w:rPr>
              <w:t>ionale</w:t>
            </w:r>
            <w:r w:rsidR="00BE2AAB" w:rsidRPr="006C1250">
              <w:rPr>
                <w:color w:val="auto"/>
                <w:szCs w:val="21"/>
              </w:rPr>
              <w:t>n</w:t>
            </w:r>
            <w:r w:rsidR="001276DE" w:rsidRPr="006C1250">
              <w:rPr>
                <w:color w:val="auto"/>
                <w:szCs w:val="21"/>
              </w:rPr>
              <w:t xml:space="preserve"> </w:t>
            </w:r>
            <w:r w:rsidRPr="006C1250">
              <w:rPr>
                <w:color w:val="auto"/>
                <w:szCs w:val="21"/>
              </w:rPr>
              <w:t>Suchtpräventionsstelle</w:t>
            </w:r>
          </w:p>
        </w:tc>
      </w:tr>
      <w:tr w:rsidR="009B3882" w:rsidRPr="006C1250" w:rsidTr="00586A71">
        <w:tc>
          <w:tcPr>
            <w:tcW w:w="1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B3882" w:rsidRPr="006C1250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EFFF"/>
            <w:tcMar>
              <w:right w:w="142" w:type="dxa"/>
            </w:tcMar>
            <w:vAlign w:val="center"/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rFonts w:ascii="Arial Black" w:hAnsi="Arial Black"/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EFFF"/>
            <w:vAlign w:val="center"/>
          </w:tcPr>
          <w:p w:rsidR="009B3882" w:rsidRPr="006C1250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6C1250">
              <w:rPr>
                <w:rFonts w:ascii="Arial Black" w:hAnsi="Arial Black"/>
                <w:color w:val="auto"/>
                <w:szCs w:val="21"/>
              </w:rPr>
              <w:t>Metainformation</w:t>
            </w:r>
          </w:p>
        </w:tc>
      </w:tr>
      <w:tr w:rsidR="009B3882" w:rsidRPr="006C1250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Schule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6C1250" w:rsidRDefault="00A87BFD" w:rsidP="00A87BFD">
            <w:pPr>
              <w:pStyle w:val="Grundtext"/>
              <w:tabs>
                <w:tab w:val="left" w:pos="5958"/>
                <w:tab w:val="right" w:pos="8499"/>
              </w:tabs>
              <w:spacing w:after="0"/>
              <w:rPr>
                <w:szCs w:val="21"/>
              </w:rPr>
            </w:pPr>
            <w:r w:rsidRPr="006C1250">
              <w:rPr>
                <w:szCs w:val="21"/>
              </w:rPr>
              <w:tab/>
            </w:r>
            <w:sdt>
              <w:sdtPr>
                <w:rPr>
                  <w:color w:val="auto"/>
                  <w:szCs w:val="21"/>
                </w:rPr>
                <w:id w:val="133017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250">
                  <w:rPr>
                    <w:rFonts w:ascii="Segoe UI Symbol" w:eastAsia="Meiryo" w:hAnsi="Segoe UI Symbol" w:cs="Segoe UI Symbol"/>
                    <w:color w:val="auto"/>
                    <w:szCs w:val="21"/>
                  </w:rPr>
                  <w:t>☐</w:t>
                </w:r>
              </w:sdtContent>
            </w:sdt>
            <w:r w:rsidRPr="006C1250">
              <w:rPr>
                <w:color w:val="auto"/>
                <w:szCs w:val="21"/>
              </w:rPr>
              <w:t xml:space="preserve"> </w:t>
            </w:r>
            <w:r w:rsidR="00ED482E" w:rsidRPr="006C1250">
              <w:rPr>
                <w:color w:val="auto"/>
                <w:szCs w:val="21"/>
              </w:rPr>
              <w:t xml:space="preserve"> </w:t>
            </w:r>
            <w:r w:rsidRPr="006C1250">
              <w:rPr>
                <w:color w:val="auto"/>
                <w:szCs w:val="21"/>
              </w:rPr>
              <w:t>Mitglied Schulnetz21</w:t>
            </w:r>
            <w:r w:rsidRPr="006C1250">
              <w:rPr>
                <w:szCs w:val="21"/>
              </w:rPr>
              <w:tab/>
              <w:t xml:space="preserve">      </w:t>
            </w:r>
          </w:p>
        </w:tc>
      </w:tr>
      <w:tr w:rsidR="009B3882" w:rsidRPr="006C1250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Schulleitung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6C1250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Kontaktperson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6C1250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Telefonnummer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6C1250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E-Mail-Adresse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6C1250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 w:rsidR="009B3882" w:rsidRPr="006C1250" w:rsidTr="009B3882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Standortgespräch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Nehmen am Standortgespräch weitere Personen teil</w:t>
            </w:r>
            <w:r w:rsidR="00421226" w:rsidRPr="006C1250">
              <w:rPr>
                <w:rFonts w:cs="Arial"/>
                <w:color w:val="auto"/>
                <w:sz w:val="21"/>
                <w:szCs w:val="21"/>
              </w:rPr>
              <w:t>?</w:t>
            </w:r>
            <w:r w:rsidR="00090162" w:rsidRPr="006C1250">
              <w:rPr>
                <w:rFonts w:cs="Arial"/>
                <w:color w:val="auto"/>
                <w:sz w:val="21"/>
                <w:szCs w:val="21"/>
              </w:rPr>
              <w:t xml:space="preserve"> (</w:t>
            </w:r>
            <w:r w:rsidR="00421226" w:rsidRPr="006C1250">
              <w:rPr>
                <w:rFonts w:cs="Arial"/>
                <w:b/>
                <w:i/>
                <w:color w:val="auto"/>
                <w:sz w:val="21"/>
                <w:szCs w:val="21"/>
                <w:u w:val="single"/>
              </w:rPr>
              <w:t>B</w:t>
            </w:r>
            <w:r w:rsidR="00090162" w:rsidRPr="006C1250">
              <w:rPr>
                <w:rFonts w:cs="Arial"/>
                <w:b/>
                <w:i/>
                <w:color w:val="auto"/>
                <w:sz w:val="21"/>
                <w:szCs w:val="21"/>
                <w:u w:val="single"/>
              </w:rPr>
              <w:t>itte mit Namensangabe</w:t>
            </w:r>
            <w:r w:rsidR="00090162" w:rsidRPr="006C1250">
              <w:rPr>
                <w:rFonts w:cs="Arial"/>
                <w:color w:val="auto"/>
                <w:sz w:val="21"/>
                <w:szCs w:val="21"/>
              </w:rPr>
              <w:t>)</w:t>
            </w:r>
          </w:p>
          <w:bookmarkStart w:id="0" w:name="Kontrollkästchen39"/>
          <w:p w:rsidR="009B3882" w:rsidRPr="006C1250" w:rsidRDefault="006C1250" w:rsidP="00586A71"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78863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6C1250">
              <w:rPr>
                <w:rFonts w:cs="Arial"/>
                <w:color w:val="auto"/>
                <w:sz w:val="21"/>
                <w:szCs w:val="21"/>
              </w:rPr>
              <w:t xml:space="preserve"> </w:t>
            </w:r>
            <w:bookmarkEnd w:id="0"/>
            <w:r w:rsidR="009B3882" w:rsidRPr="006C1250">
              <w:rPr>
                <w:rFonts w:cs="Arial"/>
                <w:color w:val="auto"/>
                <w:sz w:val="21"/>
                <w:szCs w:val="21"/>
              </w:rPr>
              <w:t>Ja</w:t>
            </w:r>
            <w:r w:rsidR="009B3882" w:rsidRPr="006C1250">
              <w:rPr>
                <w:rFonts w:cs="Arial"/>
                <w:color w:val="auto"/>
                <w:sz w:val="21"/>
                <w:szCs w:val="21"/>
              </w:rPr>
              <w:tab/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19461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6C1250">
              <w:rPr>
                <w:rFonts w:cs="Arial"/>
                <w:color w:val="auto"/>
                <w:sz w:val="21"/>
                <w:szCs w:val="21"/>
              </w:rPr>
              <w:t xml:space="preserve"> Nein</w:t>
            </w:r>
          </w:p>
          <w:p w:rsidR="009B3882" w:rsidRPr="006C1250" w:rsidRDefault="009B3882" w:rsidP="00586A71"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Wenn ja, welche?</w:t>
            </w:r>
          </w:p>
          <w:p w:rsidR="009B3882" w:rsidRPr="006C1250" w:rsidRDefault="006C1250" w:rsidP="00586A71"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135438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226" w:rsidRPr="006C1250"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6C1250">
              <w:rPr>
                <w:rFonts w:cs="Arial"/>
                <w:color w:val="auto"/>
                <w:sz w:val="21"/>
                <w:szCs w:val="21"/>
              </w:rPr>
              <w:t xml:space="preserve"> KLP-Team</w:t>
            </w:r>
            <w:r w:rsidR="00421226" w:rsidRPr="006C1250">
              <w:rPr>
                <w:rFonts w:cs="Arial"/>
                <w:color w:val="auto"/>
                <w:sz w:val="21"/>
                <w:szCs w:val="21"/>
              </w:rPr>
              <w:t xml:space="preserve">: </w:t>
            </w:r>
            <w:r w:rsidR="00421226" w:rsidRPr="006C1250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6C1250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6C1250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6C1250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6C1250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6C1250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6C1250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6C1250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6C1250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6C1250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6C1250">
              <w:rPr>
                <w:rFonts w:cs="Arial"/>
                <w:color w:val="auto"/>
                <w:sz w:val="21"/>
                <w:szCs w:val="21"/>
              </w:rPr>
              <w:softHyphen/>
              <w:t>________________________________________________________</w:t>
            </w:r>
          </w:p>
          <w:p w:rsidR="009B3882" w:rsidRPr="006C1250" w:rsidRDefault="006C1250" w:rsidP="00586A71"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73453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6C1250">
              <w:rPr>
                <w:rFonts w:cs="Arial"/>
                <w:color w:val="auto"/>
                <w:sz w:val="21"/>
                <w:szCs w:val="21"/>
              </w:rPr>
              <w:t xml:space="preserve"> Schulleitung</w:t>
            </w:r>
            <w:r w:rsidR="00421226" w:rsidRPr="006C1250">
              <w:rPr>
                <w:rFonts w:cs="Arial"/>
                <w:color w:val="auto"/>
                <w:sz w:val="21"/>
                <w:szCs w:val="21"/>
              </w:rPr>
              <w:t>: _______________________________________________________</w:t>
            </w:r>
          </w:p>
          <w:p w:rsidR="009B3882" w:rsidRPr="006C1250" w:rsidRDefault="006C1250" w:rsidP="00586A71"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205768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6C1250">
              <w:rPr>
                <w:rFonts w:cs="Arial"/>
                <w:color w:val="auto"/>
                <w:sz w:val="21"/>
                <w:szCs w:val="21"/>
              </w:rPr>
              <w:t xml:space="preserve"> Bildungsdelegierte Regionale Suchtpräventionsstelle</w:t>
            </w:r>
            <w:r w:rsidR="00421226" w:rsidRPr="006C1250">
              <w:rPr>
                <w:rFonts w:cs="Arial"/>
                <w:color w:val="auto"/>
                <w:sz w:val="21"/>
                <w:szCs w:val="21"/>
              </w:rPr>
              <w:t xml:space="preserve">: </w:t>
            </w:r>
            <w:r w:rsidR="00421226" w:rsidRPr="006C1250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6C1250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6C1250">
              <w:rPr>
                <w:rFonts w:cs="Arial"/>
                <w:color w:val="auto"/>
                <w:sz w:val="21"/>
                <w:szCs w:val="21"/>
              </w:rPr>
              <w:softHyphen/>
            </w:r>
            <w:r w:rsidR="00421226" w:rsidRPr="006C1250">
              <w:rPr>
                <w:rFonts w:cs="Arial"/>
                <w:color w:val="auto"/>
                <w:sz w:val="21"/>
                <w:szCs w:val="21"/>
              </w:rPr>
              <w:softHyphen/>
              <w:t>_______________________</w:t>
            </w:r>
            <w:r w:rsidR="00090162" w:rsidRPr="006C1250">
              <w:rPr>
                <w:rFonts w:cs="Arial"/>
                <w:color w:val="auto"/>
                <w:sz w:val="21"/>
                <w:szCs w:val="21"/>
              </w:rPr>
              <w:t xml:space="preserve"> </w:t>
            </w:r>
          </w:p>
          <w:p w:rsidR="009B3882" w:rsidRPr="006C1250" w:rsidRDefault="006C1250" w:rsidP="00421226">
            <w:pPr>
              <w:pStyle w:val="TextZelle"/>
              <w:tabs>
                <w:tab w:val="right" w:pos="1701"/>
                <w:tab w:val="right" w:leader="underscore" w:pos="8085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92016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421226" w:rsidRPr="006C1250">
              <w:rPr>
                <w:rFonts w:cs="Arial"/>
                <w:color w:val="auto"/>
                <w:sz w:val="21"/>
                <w:szCs w:val="21"/>
              </w:rPr>
              <w:t xml:space="preserve"> Andere: ___________________________________________________________</w:t>
            </w:r>
          </w:p>
        </w:tc>
      </w:tr>
      <w:tr w:rsidR="009B3882" w:rsidRPr="006C1250" w:rsidTr="009B3882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Ausgefüllt durch: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9B3882">
        <w:tc>
          <w:tcPr>
            <w:tcW w:w="1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  <w:p w:rsidR="00551F88" w:rsidRPr="006C1250" w:rsidRDefault="00551F88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9B3882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EFFF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rFonts w:ascii="Arial Black" w:hAnsi="Arial Black"/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EFFF"/>
          </w:tcPr>
          <w:p w:rsidR="009B3882" w:rsidRPr="006C1250" w:rsidRDefault="009B3882" w:rsidP="00586A71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6C1250">
              <w:rPr>
                <w:rFonts w:ascii="Arial Black" w:hAnsi="Arial Black"/>
                <w:color w:val="auto"/>
                <w:szCs w:val="21"/>
              </w:rPr>
              <w:t>Namen und Unterschriften</w:t>
            </w:r>
          </w:p>
        </w:tc>
      </w:tr>
      <w:tr w:rsidR="009B3882" w:rsidRPr="006C1250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Kontaktperson</w:t>
            </w:r>
          </w:p>
        </w:tc>
        <w:tc>
          <w:tcPr>
            <w:tcW w:w="42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B3882" w:rsidRPr="006C1250" w:rsidRDefault="009B3882" w:rsidP="00586A71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Datum:</w:t>
            </w:r>
            <w:r w:rsidRPr="006C1250">
              <w:rPr>
                <w:rFonts w:cs="Arial"/>
                <w:color w:val="auto"/>
                <w:sz w:val="21"/>
                <w:szCs w:val="21"/>
              </w:rPr>
              <w:tab/>
            </w:r>
          </w:p>
        </w:tc>
        <w:tc>
          <w:tcPr>
            <w:tcW w:w="42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6C1250" w:rsidRDefault="009B3882" w:rsidP="00586A71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 xml:space="preserve">Unterschrift: </w:t>
            </w:r>
          </w:p>
        </w:tc>
      </w:tr>
      <w:tr w:rsidR="009B3882" w:rsidRPr="006C1250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Schulleitung</w:t>
            </w:r>
          </w:p>
        </w:tc>
        <w:tc>
          <w:tcPr>
            <w:tcW w:w="42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B3882" w:rsidRPr="006C1250" w:rsidRDefault="009B3882" w:rsidP="00586A71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Datum:</w:t>
            </w:r>
            <w:r w:rsidRPr="006C1250">
              <w:rPr>
                <w:rFonts w:cs="Arial"/>
                <w:color w:val="auto"/>
                <w:sz w:val="21"/>
                <w:szCs w:val="21"/>
              </w:rPr>
              <w:tab/>
            </w:r>
          </w:p>
        </w:tc>
        <w:tc>
          <w:tcPr>
            <w:tcW w:w="42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6C1250" w:rsidRDefault="009B3882" w:rsidP="00586A71"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Unterschrift:</w:t>
            </w:r>
          </w:p>
        </w:tc>
      </w:tr>
      <w:tr w:rsidR="009B3882" w:rsidRPr="006C1250" w:rsidTr="00586A71">
        <w:tc>
          <w:tcPr>
            <w:tcW w:w="1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EFFF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EFFF"/>
          </w:tcPr>
          <w:p w:rsidR="009B3882" w:rsidRPr="006C1250" w:rsidRDefault="009B3882" w:rsidP="00586A71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6C1250">
              <w:rPr>
                <w:rFonts w:ascii="Arial Black" w:hAnsi="Arial Black"/>
                <w:color w:val="auto"/>
                <w:szCs w:val="21"/>
              </w:rPr>
              <w:t>Informationen an die Fachstelle</w:t>
            </w:r>
            <w:r w:rsidR="00090162" w:rsidRPr="006C1250">
              <w:rPr>
                <w:rFonts w:ascii="Arial Black" w:hAnsi="Arial Black"/>
                <w:color w:val="auto"/>
                <w:szCs w:val="21"/>
              </w:rPr>
              <w:t xml:space="preserve"> Suchtprävention, MBA</w:t>
            </w:r>
          </w:p>
        </w:tc>
      </w:tr>
      <w:tr w:rsidR="009B3882" w:rsidRPr="006C1250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Rückmeldung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Anliegen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Fragen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9B3882" w:rsidRPr="006C1250" w:rsidRDefault="009B3882" w:rsidP="002718EB"/>
    <w:p w:rsidR="009B3882" w:rsidRPr="006C1250" w:rsidRDefault="009B3882">
      <w:pPr>
        <w:widowControl/>
        <w:overflowPunct/>
        <w:autoSpaceDE/>
        <w:autoSpaceDN/>
        <w:adjustRightInd/>
        <w:spacing w:after="200" w:line="276" w:lineRule="auto"/>
        <w:textAlignment w:val="auto"/>
      </w:pPr>
      <w:r w:rsidRPr="006C1250">
        <w:br w:type="page"/>
      </w:r>
    </w:p>
    <w:tbl>
      <w:tblPr>
        <w:tblStyle w:val="Tabellenraster"/>
        <w:tblW w:w="10404" w:type="dxa"/>
        <w:tblInd w:w="-190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8504"/>
      </w:tblGrid>
      <w:tr w:rsidR="009B3882" w:rsidRPr="006C1250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shd w:val="clear" w:color="auto" w:fill="D5EFFF"/>
          </w:tcPr>
          <w:p w:rsidR="009B3882" w:rsidRPr="006C1250" w:rsidRDefault="009B3882" w:rsidP="00C440D8">
            <w:pPr>
              <w:pStyle w:val="Grundtext"/>
              <w:spacing w:after="0"/>
              <w:rPr>
                <w:color w:val="auto"/>
                <w:szCs w:val="21"/>
              </w:rPr>
            </w:pPr>
            <w:r w:rsidRPr="006C1250">
              <w:rPr>
                <w:rFonts w:ascii="Arial Black" w:hAnsi="Arial Black"/>
                <w:color w:val="auto"/>
                <w:szCs w:val="21"/>
              </w:rPr>
              <w:t xml:space="preserve">Rückblick Projekte und Aktivitäten Schuljahr </w:t>
            </w:r>
            <w:r w:rsidR="006C1250">
              <w:rPr>
                <w:rFonts w:ascii="Arial Black" w:hAnsi="Arial Black"/>
                <w:color w:val="auto"/>
                <w:szCs w:val="21"/>
              </w:rPr>
              <w:t>2021/22</w:t>
            </w: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6C1250">
              <w:rPr>
                <w:rFonts w:ascii="Arial Black" w:hAnsi="Arial Black"/>
                <w:color w:val="auto"/>
                <w:szCs w:val="21"/>
              </w:rPr>
              <w:t xml:space="preserve">Welche Jahresziele/Schwerpunkte wurden für das Schuljahr </w:t>
            </w:r>
            <w:r w:rsidR="006C1250">
              <w:rPr>
                <w:rFonts w:ascii="Arial Black" w:hAnsi="Arial Black"/>
                <w:color w:val="auto"/>
                <w:szCs w:val="21"/>
              </w:rPr>
              <w:t>2021/22</w:t>
            </w:r>
            <w:r w:rsidRPr="006C1250">
              <w:rPr>
                <w:rFonts w:ascii="Arial Black" w:hAnsi="Arial Black"/>
                <w:color w:val="auto"/>
                <w:szCs w:val="21"/>
              </w:rPr>
              <w:t xml:space="preserve"> gesetzt?</w:t>
            </w:r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 w:rsidRPr="006C1250">
              <w:rPr>
                <w:rFonts w:ascii="Arial Black" w:hAnsi="Arial Black"/>
                <w:color w:val="auto"/>
                <w:szCs w:val="21"/>
              </w:rPr>
              <w:t>Durchgeführte Projekte/Massnahmen</w:t>
            </w:r>
          </w:p>
          <w:p w:rsidR="00421226" w:rsidRPr="006C1250" w:rsidRDefault="009B3882" w:rsidP="00421226">
            <w:pPr>
              <w:pStyle w:val="TextZelle"/>
              <w:numPr>
                <w:ilvl w:val="0"/>
                <w:numId w:val="38"/>
              </w:numPr>
              <w:tabs>
                <w:tab w:val="left" w:pos="4680"/>
              </w:tabs>
              <w:spacing w:before="0" w:after="0" w:line="280" w:lineRule="atLeast"/>
              <w:ind w:left="284" w:hanging="284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Bitte für grössere Projekte je einen Raster ausfüllen.</w:t>
            </w:r>
            <w:r w:rsidR="00421226" w:rsidRPr="006C1250">
              <w:rPr>
                <w:rFonts w:cs="Arial"/>
                <w:color w:val="auto"/>
                <w:sz w:val="21"/>
                <w:szCs w:val="21"/>
              </w:rPr>
              <w:t xml:space="preserve"> (</w:t>
            </w:r>
            <w:r w:rsidR="00421226" w:rsidRPr="006C1250">
              <w:rPr>
                <w:rFonts w:cs="Arial"/>
                <w:b/>
                <w:i/>
                <w:color w:val="auto"/>
                <w:sz w:val="21"/>
                <w:szCs w:val="21"/>
                <w:u w:val="single"/>
              </w:rPr>
              <w:t>Bitte leere Zeilen löschen</w:t>
            </w:r>
            <w:r w:rsidR="00421226" w:rsidRPr="006C1250">
              <w:rPr>
                <w:rFonts w:cs="Arial"/>
                <w:color w:val="auto"/>
                <w:sz w:val="21"/>
                <w:szCs w:val="21"/>
              </w:rPr>
              <w:t>)</w:t>
            </w:r>
          </w:p>
          <w:p w:rsidR="009B3882" w:rsidRPr="006C1250" w:rsidRDefault="009B3882" w:rsidP="00421226">
            <w:pPr>
              <w:pStyle w:val="TextZelle"/>
              <w:numPr>
                <w:ilvl w:val="0"/>
                <w:numId w:val="38"/>
              </w:numPr>
              <w:tabs>
                <w:tab w:val="left" w:pos="4680"/>
              </w:tabs>
              <w:spacing w:before="0" w:after="0" w:line="280" w:lineRule="atLeast"/>
              <w:ind w:left="284" w:hanging="284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Kleinere Aktivitäten bitte unter Punkt 2.5 aufführen.</w:t>
            </w:r>
          </w:p>
        </w:tc>
      </w:tr>
      <w:tr w:rsidR="009B3882" w:rsidRPr="006C1250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8504" w:type="dxa"/>
            <w:shd w:val="clear" w:color="auto" w:fill="D5EFFF"/>
          </w:tcPr>
          <w:p w:rsidR="009B3882" w:rsidRPr="006C1250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6C1250">
              <w:rPr>
                <w:rFonts w:ascii="Arial Black" w:hAnsi="Arial Black"/>
                <w:color w:val="auto"/>
                <w:szCs w:val="21"/>
              </w:rPr>
              <w:t>Projekt/Massnahme 1</w:t>
            </w: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ind w:right="142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Name des Projektes:</w:t>
            </w:r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Kurzbeschreibung in max. drei Sätzen:</w:t>
            </w:r>
            <w:bookmarkStart w:id="1" w:name="_GoBack"/>
            <w:bookmarkEnd w:id="1"/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Ziele des Projekts:</w:t>
            </w:r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Zielgruppe:</w:t>
            </w:r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Partizipation:</w:t>
            </w:r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Massnahmen:</w:t>
            </w:r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Erfahrungen:</w:t>
            </w:r>
          </w:p>
          <w:p w:rsidR="009B3882" w:rsidRPr="006C1250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Welche positiven Veränderungen wurden bei den Jugendlichen, beim Kollegium und in Bezug auf die Teambildung festgestellt?</w:t>
            </w:r>
          </w:p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  <w:p w:rsidR="009B3882" w:rsidRPr="006C1250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Welchen Schwierigkeiten sind bei der Umsetzung der Ziele aufgekommen, und wie wurden diese gelöst?</w:t>
            </w:r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Auswertung:</w:t>
            </w:r>
          </w:p>
          <w:p w:rsidR="009B3882" w:rsidRPr="006C1250" w:rsidRDefault="009B3882" w:rsidP="009B3882">
            <w:pPr>
              <w:pStyle w:val="Feld"/>
              <w:numPr>
                <w:ilvl w:val="0"/>
                <w:numId w:val="39"/>
              </w:numPr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Wie wurde die Zielerreichung evaluiert?</w:t>
            </w:r>
            <w:r w:rsidRPr="006C1250">
              <w:rPr>
                <w:color w:val="auto"/>
                <w:sz w:val="21"/>
                <w:szCs w:val="21"/>
              </w:rPr>
              <w:br/>
            </w:r>
          </w:p>
          <w:p w:rsidR="009B3882" w:rsidRPr="006C1250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Wie sind die Ergebnisse ausgefallen?</w:t>
            </w:r>
          </w:p>
          <w:p w:rsidR="009B3882" w:rsidRPr="006C1250" w:rsidRDefault="009B3882" w:rsidP="00586A71">
            <w:pPr>
              <w:pStyle w:val="TextZelle"/>
              <w:spacing w:before="0" w:after="0" w:line="280" w:lineRule="atLeast"/>
              <w:rPr>
                <w:color w:val="auto"/>
                <w:szCs w:val="22"/>
              </w:rPr>
            </w:pPr>
          </w:p>
        </w:tc>
      </w:tr>
      <w:tr w:rsidR="009B3882" w:rsidRPr="006C1250" w:rsidTr="00586A71"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lastRenderedPageBreak/>
              <w:t>2.2</w:t>
            </w:r>
          </w:p>
        </w:tc>
        <w:tc>
          <w:tcPr>
            <w:tcW w:w="8504" w:type="dxa"/>
            <w:shd w:val="clear" w:color="auto" w:fill="D5EFFF"/>
          </w:tcPr>
          <w:p w:rsidR="009B3882" w:rsidRPr="006C1250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6C1250">
              <w:rPr>
                <w:rFonts w:ascii="Arial Black" w:hAnsi="Arial Black"/>
                <w:color w:val="auto"/>
                <w:szCs w:val="21"/>
              </w:rPr>
              <w:t>Projekt/Massnahme 2</w:t>
            </w: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ind w:right="142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Name des Projektes:</w:t>
            </w:r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Kurzbeschreibung in max. drei Sätzen:</w:t>
            </w:r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Ziele des Projekts:</w:t>
            </w:r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Zielgruppe:</w:t>
            </w:r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Partizipation:</w:t>
            </w:r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Massnahmen:</w:t>
            </w:r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Erfahrungen:</w:t>
            </w:r>
          </w:p>
          <w:p w:rsidR="009B3882" w:rsidRPr="006C1250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Welche positiven Veränderungen wurden bei den Jugendlichen, beim Kollegium und in Bezug auf die Teambildung festgestellt?</w:t>
            </w:r>
          </w:p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  <w:p w:rsidR="009B3882" w:rsidRPr="006C1250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Welchen Schwierigkeiten sind bei der Umsetzung der Ziele aufgekommen, und wie wurden diese gelöst?</w:t>
            </w:r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Auswertung:</w:t>
            </w:r>
          </w:p>
          <w:p w:rsidR="009B3882" w:rsidRPr="006C1250" w:rsidRDefault="009B3882" w:rsidP="009B3882">
            <w:pPr>
              <w:pStyle w:val="Feld"/>
              <w:numPr>
                <w:ilvl w:val="0"/>
                <w:numId w:val="39"/>
              </w:numPr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Wie wurde die Zielerreichung evaluiert?</w:t>
            </w:r>
            <w:r w:rsidRPr="006C1250">
              <w:rPr>
                <w:color w:val="auto"/>
                <w:sz w:val="21"/>
                <w:szCs w:val="21"/>
              </w:rPr>
              <w:br/>
            </w:r>
          </w:p>
          <w:p w:rsidR="009B3882" w:rsidRPr="006C1250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Wie sind die Ergebnisse ausgefallen?</w:t>
            </w:r>
          </w:p>
          <w:p w:rsidR="009B3882" w:rsidRPr="006C1250" w:rsidRDefault="009B3882" w:rsidP="00586A71">
            <w:pPr>
              <w:pStyle w:val="TextZelle"/>
              <w:spacing w:before="0" w:after="0" w:line="280" w:lineRule="atLeast"/>
              <w:rPr>
                <w:color w:val="auto"/>
                <w:szCs w:val="22"/>
              </w:rPr>
            </w:pPr>
          </w:p>
        </w:tc>
      </w:tr>
      <w:tr w:rsidR="009B3882" w:rsidRPr="006C1250" w:rsidTr="00586A71"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2.3</w:t>
            </w:r>
          </w:p>
        </w:tc>
        <w:tc>
          <w:tcPr>
            <w:tcW w:w="8504" w:type="dxa"/>
            <w:shd w:val="clear" w:color="auto" w:fill="D5EFFF"/>
          </w:tcPr>
          <w:p w:rsidR="009B3882" w:rsidRPr="006C1250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6C1250">
              <w:rPr>
                <w:rFonts w:ascii="Arial Black" w:hAnsi="Arial Black"/>
                <w:color w:val="auto"/>
                <w:szCs w:val="21"/>
              </w:rPr>
              <w:t>Projekt/Massnahme 3</w:t>
            </w: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ind w:right="142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Name des Projektes:</w:t>
            </w:r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Kurzbeschreibung in max. drei Sätzen:</w:t>
            </w:r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Ziele des Projekts:</w:t>
            </w:r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Zielgruppe:</w:t>
            </w:r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Partizipation:</w:t>
            </w:r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Massnahmen:</w:t>
            </w:r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rFonts w:cs="Arial"/>
                <w:color w:val="auto"/>
                <w:sz w:val="21"/>
                <w:szCs w:val="21"/>
              </w:rPr>
              <w:t>Erfahrungen:</w:t>
            </w:r>
          </w:p>
          <w:p w:rsidR="009B3882" w:rsidRPr="006C1250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Welche positiven Veränderungen wurden bei den Jugendlichen, beim Kollegium und in Bezug auf die Teambildung festgestellt?</w:t>
            </w:r>
          </w:p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  <w:p w:rsidR="009B3882" w:rsidRPr="006C1250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Welchen Schwierigkeiten sind bei der Umsetzung der Ziele aufgekommen, und wie wurden diese gelöst?</w:t>
            </w:r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Auswertung:</w:t>
            </w:r>
          </w:p>
          <w:p w:rsidR="009B3882" w:rsidRPr="006C1250" w:rsidRDefault="009B3882" w:rsidP="009B3882">
            <w:pPr>
              <w:pStyle w:val="Feld"/>
              <w:numPr>
                <w:ilvl w:val="0"/>
                <w:numId w:val="39"/>
              </w:numPr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Wie wurde die Zielerreichung evaluiert?</w:t>
            </w:r>
            <w:r w:rsidRPr="006C1250">
              <w:rPr>
                <w:color w:val="auto"/>
                <w:sz w:val="21"/>
                <w:szCs w:val="21"/>
              </w:rPr>
              <w:br/>
            </w:r>
          </w:p>
          <w:p w:rsidR="009B3882" w:rsidRPr="006C1250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Wie sind die Ergebnisse ausgefallen?</w:t>
            </w:r>
          </w:p>
          <w:p w:rsidR="009B3882" w:rsidRPr="006C1250" w:rsidRDefault="009B3882" w:rsidP="00586A71">
            <w:pPr>
              <w:pStyle w:val="TextZelle"/>
              <w:spacing w:before="0" w:after="0" w:line="280" w:lineRule="atLeast"/>
              <w:rPr>
                <w:color w:val="auto"/>
                <w:szCs w:val="22"/>
              </w:rPr>
            </w:pPr>
          </w:p>
        </w:tc>
      </w:tr>
      <w:tr w:rsidR="009B3882" w:rsidRPr="006C1250" w:rsidTr="00586A71"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2.4</w:t>
            </w:r>
          </w:p>
        </w:tc>
        <w:tc>
          <w:tcPr>
            <w:tcW w:w="8504" w:type="dxa"/>
            <w:shd w:val="clear" w:color="auto" w:fill="D5EFFF"/>
          </w:tcPr>
          <w:p w:rsidR="009B3882" w:rsidRPr="006C1250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6C1250">
              <w:rPr>
                <w:rFonts w:ascii="Arial Black" w:hAnsi="Arial Black"/>
                <w:color w:val="auto"/>
                <w:szCs w:val="21"/>
              </w:rPr>
              <w:t>Sexuelle Gesundheit</w:t>
            </w: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Einbezug von Fachstellen:</w:t>
            </w:r>
          </w:p>
          <w:p w:rsidR="009B3882" w:rsidRPr="006C1250" w:rsidRDefault="006C1250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54066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6C1250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="002B60D4" w:rsidRPr="006C1250">
              <w:rPr>
                <w:color w:val="auto"/>
                <w:sz w:val="21"/>
                <w:szCs w:val="21"/>
              </w:rPr>
              <w:t>SpiZ</w:t>
            </w:r>
            <w:proofErr w:type="spellEnd"/>
          </w:p>
          <w:p w:rsidR="009B3882" w:rsidRPr="006C1250" w:rsidRDefault="006C1250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71231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6C1250"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 w:rsidR="009B3882" w:rsidRPr="006C1250">
              <w:rPr>
                <w:color w:val="auto"/>
                <w:sz w:val="21"/>
                <w:szCs w:val="21"/>
              </w:rPr>
              <w:t>liebesexundsoweiter</w:t>
            </w:r>
            <w:proofErr w:type="spellEnd"/>
          </w:p>
          <w:p w:rsidR="009B3882" w:rsidRPr="006C1250" w:rsidRDefault="006C1250" w:rsidP="00586A71">
            <w:pPr>
              <w:pStyle w:val="Feld"/>
              <w:tabs>
                <w:tab w:val="clear" w:pos="567"/>
                <w:tab w:val="clear" w:pos="10206"/>
                <w:tab w:val="left" w:pos="1985"/>
                <w:tab w:val="righ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80661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6C1250">
              <w:rPr>
                <w:color w:val="auto"/>
                <w:sz w:val="21"/>
                <w:szCs w:val="21"/>
              </w:rPr>
              <w:t xml:space="preserve"> Andere: Welche?</w:t>
            </w:r>
            <w:r w:rsidR="009B3882" w:rsidRPr="006C1250">
              <w:rPr>
                <w:color w:val="auto"/>
                <w:sz w:val="21"/>
                <w:szCs w:val="21"/>
              </w:rPr>
              <w:tab/>
            </w: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Wie viele Klassen?</w:t>
            </w:r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color w:val="auto"/>
                <w:sz w:val="21"/>
                <w:szCs w:val="21"/>
                <w:lang w:eastAsia="de-DE"/>
              </w:rPr>
            </w:pPr>
          </w:p>
        </w:tc>
      </w:tr>
      <w:tr w:rsidR="009B3882" w:rsidRPr="006C1250" w:rsidTr="00586A71"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Erfahrungen:</w:t>
            </w:r>
          </w:p>
          <w:p w:rsidR="009B3882" w:rsidRPr="006C1250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Welche positiven Erfahrungen wurden gemacht?</w:t>
            </w:r>
          </w:p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  <w:p w:rsidR="009B3882" w:rsidRPr="006C1250" w:rsidRDefault="009B3882" w:rsidP="009B3882"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Welchen Schwierigkeiten sind bei der Umsetzung der Ziele aufgekommen, und wie wurden diese gelöst?</w:t>
            </w:r>
          </w:p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color w:val="auto"/>
                <w:sz w:val="21"/>
                <w:szCs w:val="21"/>
                <w:lang w:eastAsia="de-DE"/>
              </w:rPr>
            </w:pPr>
          </w:p>
        </w:tc>
      </w:tr>
      <w:tr w:rsidR="009B3882" w:rsidRPr="006C1250" w:rsidTr="00586A71"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2.5</w:t>
            </w:r>
          </w:p>
        </w:tc>
        <w:tc>
          <w:tcPr>
            <w:tcW w:w="8504" w:type="dxa"/>
            <w:shd w:val="clear" w:color="auto" w:fill="D5EFFF"/>
          </w:tcPr>
          <w:p w:rsidR="009B3882" w:rsidRPr="006C1250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6C1250">
              <w:rPr>
                <w:rFonts w:ascii="Arial Black" w:hAnsi="Arial Black"/>
                <w:color w:val="auto"/>
                <w:szCs w:val="21"/>
              </w:rPr>
              <w:t>Weitere suchtpräventive und gesundheitsfördernde Aktivitäten</w:t>
            </w:r>
          </w:p>
        </w:tc>
      </w:tr>
      <w:tr w:rsidR="009B3882" w:rsidRPr="006C1250" w:rsidTr="00586A71"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9B3882" w:rsidRPr="006C1250" w:rsidRDefault="009B3882" w:rsidP="00586A71"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  <w:r w:rsidRPr="006C1250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8504" w:type="dxa"/>
            <w:shd w:val="clear" w:color="auto" w:fill="D5EFFF"/>
          </w:tcPr>
          <w:p w:rsidR="009B3882" w:rsidRPr="006C1250" w:rsidRDefault="009B3882" w:rsidP="00586A71">
            <w:pPr>
              <w:pStyle w:val="Grundtext"/>
              <w:spacing w:after="0"/>
              <w:rPr>
                <w:rFonts w:cs="Times New Roman"/>
                <w:color w:val="auto"/>
                <w:szCs w:val="21"/>
              </w:rPr>
            </w:pPr>
            <w:r w:rsidRPr="006C1250">
              <w:rPr>
                <w:rFonts w:ascii="Arial Black" w:hAnsi="Arial Black"/>
                <w:color w:val="auto"/>
                <w:szCs w:val="21"/>
              </w:rPr>
              <w:t>Gab es Abweichungen von der ursprünglichen Planung?</w:t>
            </w: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 w:rsidR="009B3882" w:rsidRPr="006C1250" w:rsidRDefault="006C1250" w:rsidP="00586A71">
            <w:pPr>
              <w:pStyle w:val="Feld"/>
              <w:tabs>
                <w:tab w:val="clear" w:pos="567"/>
                <w:tab w:val="left" w:pos="3544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50444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Meiryo" w:eastAsia="Meiryo" w:hAnsi="Meiryo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6C1250">
              <w:rPr>
                <w:color w:val="auto"/>
                <w:sz w:val="21"/>
                <w:szCs w:val="21"/>
              </w:rPr>
              <w:t xml:space="preserve"> Ja</w:t>
            </w:r>
            <w:r w:rsidR="009B3882" w:rsidRPr="006C1250">
              <w:rPr>
                <w:color w:val="auto"/>
                <w:sz w:val="21"/>
                <w:szCs w:val="21"/>
              </w:rPr>
              <w:tab/>
            </w:r>
            <w:sdt>
              <w:sdtPr>
                <w:rPr>
                  <w:color w:val="auto"/>
                  <w:sz w:val="21"/>
                  <w:szCs w:val="21"/>
                </w:rPr>
                <w:id w:val="55674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6C1250">
              <w:rPr>
                <w:color w:val="auto"/>
                <w:sz w:val="21"/>
                <w:szCs w:val="21"/>
              </w:rPr>
              <w:t xml:space="preserve"> Nein</w:t>
            </w:r>
          </w:p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Falls ja, warum?</w:t>
            </w:r>
          </w:p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8504" w:type="dxa"/>
            <w:shd w:val="clear" w:color="auto" w:fill="D5EFFF"/>
          </w:tcPr>
          <w:p w:rsidR="009B3882" w:rsidRPr="006C1250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6C1250">
              <w:rPr>
                <w:rFonts w:ascii="Arial Black" w:hAnsi="Arial Black"/>
                <w:color w:val="auto"/>
                <w:szCs w:val="21"/>
              </w:rPr>
              <w:t>Aufwand</w:t>
            </w:r>
          </w:p>
        </w:tc>
      </w:tr>
      <w:tr w:rsidR="009B3882" w:rsidRPr="006C1250" w:rsidTr="00586A71"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 w:rsidR="00421226" w:rsidRPr="006C1250" w:rsidRDefault="009B3882" w:rsidP="00586A71"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r w:rsidRPr="006C1250">
              <w:rPr>
                <w:rFonts w:cs="Arial"/>
                <w:color w:val="auto"/>
                <w:sz w:val="21"/>
                <w:szCs w:val="21"/>
                <w:lang w:eastAsia="en-US"/>
              </w:rPr>
              <w:t>Wie beurteilt ihr den Aufwand als Kontaktlehrperson?</w:t>
            </w:r>
          </w:p>
          <w:p w:rsidR="009B3882" w:rsidRPr="006C1250" w:rsidRDefault="006C1250" w:rsidP="00586A71">
            <w:pPr>
              <w:pStyle w:val="Feld"/>
              <w:tabs>
                <w:tab w:val="clear" w:pos="567"/>
                <w:tab w:val="clear" w:pos="10206"/>
                <w:tab w:val="left" w:pos="2126"/>
                <w:tab w:val="left" w:pos="4395"/>
                <w:tab w:val="left" w:pos="6096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  <w:lang w:eastAsia="en-US"/>
                </w:rPr>
                <w:id w:val="69766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Meiryo" w:eastAsia="Meiryo" w:hAnsi="Meiryo" w:cs="Arial" w:hint="eastAsia"/>
                    <w:color w:val="auto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9B3882" w:rsidRPr="006C1250">
              <w:rPr>
                <w:rFonts w:cs="Arial"/>
                <w:color w:val="auto"/>
                <w:sz w:val="21"/>
                <w:szCs w:val="21"/>
                <w:lang w:eastAsia="en-US"/>
              </w:rPr>
              <w:t xml:space="preserve"> gering </w:t>
            </w:r>
            <w:r w:rsidR="009B3882" w:rsidRPr="006C1250">
              <w:rPr>
                <w:rFonts w:cs="Arial"/>
                <w:color w:val="auto"/>
                <w:sz w:val="21"/>
                <w:szCs w:val="21"/>
                <w:lang w:eastAsia="en-US"/>
              </w:rPr>
              <w:tab/>
            </w:r>
            <w:sdt>
              <w:sdtPr>
                <w:rPr>
                  <w:rFonts w:cs="Arial"/>
                  <w:color w:val="auto"/>
                  <w:sz w:val="21"/>
                  <w:szCs w:val="21"/>
                  <w:lang w:eastAsia="en-US"/>
                </w:rPr>
                <w:id w:val="-199047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hAnsi="Segoe UI Symbol" w:cs="Segoe UI Symbol"/>
                    <w:color w:val="auto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9B3882" w:rsidRPr="006C1250">
              <w:rPr>
                <w:rFonts w:cs="Arial"/>
                <w:color w:val="auto"/>
                <w:sz w:val="21"/>
                <w:szCs w:val="21"/>
                <w:lang w:eastAsia="en-US"/>
              </w:rPr>
              <w:t xml:space="preserve"> angemessen</w:t>
            </w:r>
            <w:r w:rsidR="009B3882" w:rsidRPr="006C1250">
              <w:rPr>
                <w:rFonts w:cs="Arial"/>
                <w:color w:val="auto"/>
                <w:sz w:val="21"/>
                <w:szCs w:val="21"/>
                <w:lang w:eastAsia="en-US"/>
              </w:rPr>
              <w:tab/>
            </w:r>
            <w:sdt>
              <w:sdtPr>
                <w:rPr>
                  <w:rFonts w:cs="Arial"/>
                  <w:color w:val="auto"/>
                  <w:sz w:val="21"/>
                  <w:szCs w:val="21"/>
                  <w:lang w:eastAsia="en-US"/>
                </w:rPr>
                <w:id w:val="69250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hAnsi="Segoe UI Symbol" w:cs="Segoe UI Symbol"/>
                    <w:color w:val="auto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9B3882" w:rsidRPr="006C1250">
              <w:rPr>
                <w:rFonts w:cs="Arial"/>
                <w:color w:val="auto"/>
                <w:sz w:val="21"/>
                <w:szCs w:val="21"/>
                <w:lang w:eastAsia="en-US"/>
              </w:rPr>
              <w:t xml:space="preserve"> hoch </w:t>
            </w:r>
            <w:r w:rsidR="009B3882" w:rsidRPr="006C1250">
              <w:rPr>
                <w:rFonts w:cs="Arial"/>
                <w:color w:val="auto"/>
                <w:sz w:val="21"/>
                <w:szCs w:val="21"/>
                <w:lang w:eastAsia="en-US"/>
              </w:rPr>
              <w:tab/>
            </w:r>
            <w:sdt>
              <w:sdtPr>
                <w:rPr>
                  <w:rFonts w:cs="Arial"/>
                  <w:color w:val="auto"/>
                  <w:sz w:val="21"/>
                  <w:szCs w:val="21"/>
                  <w:lang w:eastAsia="en-US"/>
                </w:rPr>
                <w:id w:val="-129713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hAnsi="Segoe UI Symbol" w:cs="Segoe UI Symbol"/>
                    <w:color w:val="auto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 w:rsidR="009B3882" w:rsidRPr="006C1250">
              <w:rPr>
                <w:rFonts w:cs="Arial"/>
                <w:color w:val="auto"/>
                <w:sz w:val="21"/>
                <w:szCs w:val="21"/>
                <w:lang w:eastAsia="en-US"/>
              </w:rPr>
              <w:t xml:space="preserve"> sehr hoch</w:t>
            </w:r>
          </w:p>
          <w:p w:rsidR="00090162" w:rsidRPr="006C1250" w:rsidRDefault="00421226" w:rsidP="00421226"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r w:rsidRPr="006C1250">
              <w:rPr>
                <w:rFonts w:cs="Arial"/>
                <w:color w:val="auto"/>
                <w:sz w:val="21"/>
                <w:szCs w:val="21"/>
                <w:lang w:eastAsia="en-US"/>
              </w:rPr>
              <w:t>Kurze B</w:t>
            </w:r>
            <w:r w:rsidR="00090162" w:rsidRPr="006C1250">
              <w:rPr>
                <w:rFonts w:cs="Arial"/>
                <w:color w:val="auto"/>
                <w:sz w:val="21"/>
                <w:szCs w:val="21"/>
                <w:lang w:eastAsia="en-US"/>
              </w:rPr>
              <w:t>egründung der Einschätzung</w:t>
            </w:r>
            <w:r w:rsidR="009B3882" w:rsidRPr="006C1250">
              <w:rPr>
                <w:rFonts w:cs="Arial"/>
                <w:color w:val="auto"/>
                <w:sz w:val="21"/>
                <w:szCs w:val="21"/>
                <w:lang w:eastAsia="en-US"/>
              </w:rPr>
              <w:t>:</w:t>
            </w:r>
          </w:p>
          <w:p w:rsidR="00421226" w:rsidRPr="006C1250" w:rsidRDefault="00421226" w:rsidP="00421226"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</w:p>
        </w:tc>
      </w:tr>
      <w:tr w:rsidR="009B3882" w:rsidRPr="006C1250" w:rsidTr="00586A71"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</w:p>
        </w:tc>
      </w:tr>
      <w:tr w:rsidR="009B3882" w:rsidRPr="006C1250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8504" w:type="dxa"/>
            <w:shd w:val="clear" w:color="auto" w:fill="D5EFFF"/>
          </w:tcPr>
          <w:p w:rsidR="009B3882" w:rsidRPr="006C1250" w:rsidRDefault="009B3882" w:rsidP="00586A71">
            <w:pPr>
              <w:pStyle w:val="Grundtext"/>
              <w:spacing w:after="0"/>
              <w:rPr>
                <w:color w:val="auto"/>
                <w:sz w:val="18"/>
                <w:szCs w:val="18"/>
              </w:rPr>
            </w:pPr>
            <w:r w:rsidRPr="006C1250">
              <w:rPr>
                <w:rFonts w:ascii="Arial Black" w:hAnsi="Arial Black"/>
                <w:color w:val="auto"/>
                <w:szCs w:val="21"/>
              </w:rPr>
              <w:t>Kosten</w:t>
            </w: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5.1</w:t>
            </w: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Ausgaben (Projekte/Aktivitäten/Entlastungen usw.):</w:t>
            </w:r>
          </w:p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5.2</w:t>
            </w: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Einnahmen (Beiträge vom MBA und/oder anderen Institutionen:</w:t>
            </w:r>
          </w:p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900" w:type="dxa"/>
            <w:shd w:val="clear" w:color="auto" w:fill="D5EFFF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8504" w:type="dxa"/>
            <w:shd w:val="clear" w:color="auto" w:fill="D5EFFF"/>
          </w:tcPr>
          <w:p w:rsidR="009B3882" w:rsidRPr="006C1250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6C1250">
              <w:rPr>
                <w:rFonts w:ascii="Arial Black" w:hAnsi="Arial Black"/>
                <w:color w:val="auto"/>
                <w:szCs w:val="21"/>
              </w:rPr>
              <w:t>Unterstützung</w:t>
            </w: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6.1</w:t>
            </w: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Welche schulinternen Gefässe sind hilfreich bei der Umsetzung der Projekte und Aktivitäten?</w:t>
            </w:r>
          </w:p>
          <w:p w:rsidR="009B3882" w:rsidRPr="006C1250" w:rsidRDefault="006C1250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3171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6C1250">
              <w:rPr>
                <w:color w:val="auto"/>
                <w:sz w:val="21"/>
                <w:szCs w:val="21"/>
              </w:rPr>
              <w:t xml:space="preserve"> Steuer- bzw. Arbeitsgruppe</w:t>
            </w:r>
            <w:r w:rsidR="002B60D4" w:rsidRPr="006C1250">
              <w:rPr>
                <w:color w:val="auto"/>
                <w:sz w:val="21"/>
                <w:szCs w:val="21"/>
              </w:rPr>
              <w:t>/</w:t>
            </w:r>
            <w:r w:rsidR="009B3882" w:rsidRPr="006C1250">
              <w:rPr>
                <w:color w:val="auto"/>
                <w:sz w:val="21"/>
                <w:szCs w:val="21"/>
              </w:rPr>
              <w:t>Kommission</w:t>
            </w:r>
          </w:p>
          <w:p w:rsidR="009B3882" w:rsidRPr="006C1250" w:rsidRDefault="006C1250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02683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6C1250">
              <w:rPr>
                <w:color w:val="auto"/>
                <w:sz w:val="21"/>
                <w:szCs w:val="21"/>
              </w:rPr>
              <w:t xml:space="preserve"> Unterstützung durch das Kollegium</w:t>
            </w:r>
          </w:p>
          <w:p w:rsidR="009B3882" w:rsidRPr="006C1250" w:rsidRDefault="006C1250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34362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6C1250">
              <w:rPr>
                <w:color w:val="auto"/>
                <w:sz w:val="21"/>
                <w:szCs w:val="21"/>
              </w:rPr>
              <w:t xml:space="preserve"> Unterstützung durch Schulleitung</w:t>
            </w:r>
          </w:p>
          <w:p w:rsidR="009B3882" w:rsidRPr="006C1250" w:rsidRDefault="006C1250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7080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6C1250">
              <w:rPr>
                <w:color w:val="auto"/>
                <w:sz w:val="21"/>
                <w:szCs w:val="21"/>
              </w:rPr>
              <w:t xml:space="preserve"> Regelmässiges Traktandum an den Konventen</w:t>
            </w:r>
          </w:p>
          <w:p w:rsidR="009B3882" w:rsidRPr="006C1250" w:rsidRDefault="006C1250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66361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6C1250">
              <w:rPr>
                <w:color w:val="auto"/>
                <w:sz w:val="21"/>
                <w:szCs w:val="21"/>
              </w:rPr>
              <w:t xml:space="preserve"> Eigenes Budget</w:t>
            </w:r>
          </w:p>
          <w:p w:rsidR="009B3882" w:rsidRPr="006C1250" w:rsidRDefault="006C1250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48161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6C1250">
              <w:rPr>
                <w:color w:val="auto"/>
                <w:sz w:val="21"/>
                <w:szCs w:val="21"/>
              </w:rPr>
              <w:t xml:space="preserve"> Finanzielle Entlastung</w:t>
            </w:r>
          </w:p>
          <w:p w:rsidR="009B3882" w:rsidRPr="006C1250" w:rsidRDefault="006C1250" w:rsidP="00586A71">
            <w:pPr>
              <w:pStyle w:val="Feld"/>
              <w:tabs>
                <w:tab w:val="clear" w:pos="567"/>
                <w:tab w:val="clear" w:pos="10206"/>
                <w:tab w:val="left" w:pos="2835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0196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6C1250">
              <w:rPr>
                <w:color w:val="auto"/>
                <w:sz w:val="21"/>
                <w:szCs w:val="21"/>
              </w:rPr>
              <w:t xml:space="preserve"> Andere schulische Ressource. Welche? </w:t>
            </w:r>
            <w:r w:rsidR="009B3882" w:rsidRPr="006C1250">
              <w:rPr>
                <w:color w:val="auto"/>
                <w:sz w:val="21"/>
                <w:szCs w:val="21"/>
              </w:rPr>
              <w:tab/>
            </w: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6.2</w:t>
            </w: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Welche externen Dienstleistungen sind hilfreich bei der Umsetzung der Projekte und Aktivitäten?</w:t>
            </w:r>
          </w:p>
          <w:p w:rsidR="009B3882" w:rsidRPr="006C1250" w:rsidRDefault="006C1250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43255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6C1250">
              <w:rPr>
                <w:color w:val="auto"/>
                <w:sz w:val="21"/>
                <w:szCs w:val="21"/>
              </w:rPr>
              <w:t xml:space="preserve"> Regionale Suchtpräventionsstelle</w:t>
            </w:r>
          </w:p>
          <w:p w:rsidR="009B3882" w:rsidRPr="006C1250" w:rsidRDefault="006C1250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33250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6C1250">
              <w:rPr>
                <w:color w:val="auto"/>
                <w:sz w:val="21"/>
                <w:szCs w:val="21"/>
              </w:rPr>
              <w:t xml:space="preserve"> Dienstleistungen der Fachstelle Suchtprävention Mittelschulen und Berufsbildung</w:t>
            </w:r>
          </w:p>
          <w:p w:rsidR="009B3882" w:rsidRPr="006C1250" w:rsidRDefault="006C1250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52674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6C1250">
              <w:rPr>
                <w:color w:val="auto"/>
                <w:sz w:val="21"/>
                <w:szCs w:val="21"/>
              </w:rPr>
              <w:t xml:space="preserve"> Kantonale Vernetzung der Schulen</w:t>
            </w:r>
          </w:p>
          <w:p w:rsidR="009B3882" w:rsidRPr="006C1250" w:rsidRDefault="006C1250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7356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6C1250">
              <w:rPr>
                <w:color w:val="auto"/>
                <w:sz w:val="21"/>
                <w:szCs w:val="21"/>
              </w:rPr>
              <w:t xml:space="preserve"> Andere fachliche Beratung. Welche? </w:t>
            </w:r>
          </w:p>
          <w:p w:rsidR="009B3882" w:rsidRPr="006C1250" w:rsidRDefault="006C1250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90582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6C1250">
              <w:rPr>
                <w:color w:val="auto"/>
                <w:sz w:val="21"/>
                <w:szCs w:val="21"/>
              </w:rPr>
              <w:t xml:space="preserve"> Weiterbildung als Kontaktlehrperson</w:t>
            </w:r>
          </w:p>
          <w:p w:rsidR="009B3882" w:rsidRPr="006C1250" w:rsidRDefault="006C1250" w:rsidP="00586A71">
            <w:pPr>
              <w:pStyle w:val="Feld"/>
              <w:tabs>
                <w:tab w:val="clear" w:pos="567"/>
                <w:tab w:val="clear" w:pos="10206"/>
                <w:tab w:val="left" w:pos="2127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9821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82" w:rsidRPr="006C1250"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B3882" w:rsidRPr="006C1250">
              <w:rPr>
                <w:color w:val="auto"/>
                <w:sz w:val="21"/>
                <w:szCs w:val="21"/>
              </w:rPr>
              <w:t xml:space="preserve"> Andere. Welche? </w:t>
            </w:r>
            <w:r w:rsidR="009B3882" w:rsidRPr="006C1250">
              <w:rPr>
                <w:color w:val="auto"/>
                <w:sz w:val="21"/>
                <w:szCs w:val="21"/>
              </w:rPr>
              <w:tab/>
            </w:r>
          </w:p>
        </w:tc>
      </w:tr>
      <w:tr w:rsidR="009B3882" w:rsidRPr="006C1250" w:rsidTr="00586A71">
        <w:tc>
          <w:tcPr>
            <w:tcW w:w="1900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lastRenderedPageBreak/>
              <w:t>6.3</w:t>
            </w:r>
          </w:p>
        </w:tc>
        <w:tc>
          <w:tcPr>
            <w:tcW w:w="8504" w:type="dxa"/>
          </w:tcPr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Welche interne oder externe Unterstützung fehlte?</w:t>
            </w:r>
          </w:p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9B3882" w:rsidRPr="006C1250" w:rsidRDefault="009B3882" w:rsidP="002718EB"/>
    <w:p w:rsidR="009B3882" w:rsidRPr="006C1250" w:rsidRDefault="009B3882">
      <w:pPr>
        <w:widowControl/>
        <w:overflowPunct/>
        <w:autoSpaceDE/>
        <w:autoSpaceDN/>
        <w:adjustRightInd/>
        <w:spacing w:after="200" w:line="276" w:lineRule="auto"/>
        <w:textAlignment w:val="auto"/>
      </w:pPr>
      <w:r w:rsidRPr="006C1250">
        <w:br w:type="page"/>
      </w:r>
    </w:p>
    <w:tbl>
      <w:tblPr>
        <w:tblStyle w:val="Tabellenraster"/>
        <w:tblW w:w="10399" w:type="dxa"/>
        <w:tblInd w:w="-190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8500"/>
      </w:tblGrid>
      <w:tr w:rsidR="009B3882" w:rsidRPr="006C1250" w:rsidTr="00586A71">
        <w:tc>
          <w:tcPr>
            <w:tcW w:w="1899" w:type="dxa"/>
            <w:shd w:val="clear" w:color="auto" w:fill="D5EFFF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0" w:type="dxa"/>
            <w:shd w:val="clear" w:color="auto" w:fill="D5EFFF"/>
          </w:tcPr>
          <w:p w:rsidR="009B3882" w:rsidRPr="006C1250" w:rsidRDefault="009B3882" w:rsidP="00B207DD">
            <w:pPr>
              <w:pStyle w:val="Grundtext"/>
              <w:spacing w:after="0"/>
              <w:rPr>
                <w:color w:val="auto"/>
                <w:szCs w:val="21"/>
              </w:rPr>
            </w:pPr>
            <w:r w:rsidRPr="006C1250">
              <w:rPr>
                <w:rFonts w:ascii="Arial Black" w:hAnsi="Arial Black"/>
                <w:color w:val="auto"/>
                <w:szCs w:val="21"/>
              </w:rPr>
              <w:t xml:space="preserve">Planung Projekte und Aktivitäten Schuljahr </w:t>
            </w:r>
            <w:r w:rsidR="006C1250">
              <w:rPr>
                <w:rFonts w:ascii="Arial Black" w:hAnsi="Arial Black"/>
                <w:color w:val="auto"/>
                <w:szCs w:val="21"/>
              </w:rPr>
              <w:t>2022/23</w:t>
            </w:r>
          </w:p>
        </w:tc>
      </w:tr>
      <w:tr w:rsidR="009B3882" w:rsidRPr="006C1250" w:rsidTr="00586A71">
        <w:tc>
          <w:tcPr>
            <w:tcW w:w="1899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8500" w:type="dxa"/>
          </w:tcPr>
          <w:p w:rsidR="00421226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Themenbereich (z. B. Suchtprävention, Gesundheitsförderung, Früh</w:t>
            </w:r>
            <w:r w:rsidR="002B60D4" w:rsidRPr="006C1250">
              <w:rPr>
                <w:color w:val="auto"/>
                <w:sz w:val="21"/>
                <w:szCs w:val="21"/>
              </w:rPr>
              <w:t>erkennung &amp; Früh</w:t>
            </w:r>
            <w:r w:rsidRPr="006C1250">
              <w:rPr>
                <w:color w:val="auto"/>
                <w:sz w:val="21"/>
                <w:szCs w:val="21"/>
              </w:rPr>
              <w:t>intervention, Gesundheit von Lehrpersonen) der geplanten Projekte und Aktivitäten bzw. Schwerpunkte</w:t>
            </w:r>
            <w:r w:rsidR="00421226" w:rsidRPr="006C1250">
              <w:rPr>
                <w:color w:val="auto"/>
                <w:sz w:val="21"/>
                <w:szCs w:val="21"/>
              </w:rPr>
              <w:t>:</w:t>
            </w:r>
          </w:p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899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8500" w:type="dxa"/>
          </w:tcPr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Inhalte</w:t>
            </w:r>
            <w:r w:rsidR="00421226" w:rsidRPr="006C1250">
              <w:rPr>
                <w:color w:val="auto"/>
                <w:sz w:val="21"/>
                <w:szCs w:val="21"/>
              </w:rPr>
              <w:t>:</w:t>
            </w:r>
          </w:p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899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 w:rsidRPr="006C1250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8500" w:type="dxa"/>
            <w:tcBorders>
              <w:bottom w:val="single" w:sz="4" w:space="0" w:color="D9D9D9" w:themeColor="background1" w:themeShade="D9"/>
            </w:tcBorders>
          </w:tcPr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 w:rsidRPr="006C1250">
              <w:rPr>
                <w:color w:val="auto"/>
                <w:sz w:val="21"/>
                <w:szCs w:val="21"/>
              </w:rPr>
              <w:t>Ziele</w:t>
            </w:r>
            <w:r w:rsidR="00421226" w:rsidRPr="006C1250">
              <w:rPr>
                <w:color w:val="auto"/>
                <w:sz w:val="21"/>
                <w:szCs w:val="21"/>
              </w:rPr>
              <w:t>:</w:t>
            </w:r>
          </w:p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899" w:type="dxa"/>
            <w:tcBorders>
              <w:left w:val="nil"/>
            </w:tcBorders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0" w:type="dxa"/>
            <w:tcBorders>
              <w:right w:val="nil"/>
            </w:tcBorders>
          </w:tcPr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 w:rsidR="009B3882" w:rsidRPr="006C1250" w:rsidTr="00586A71">
        <w:tc>
          <w:tcPr>
            <w:tcW w:w="1899" w:type="dxa"/>
            <w:shd w:val="clear" w:color="auto" w:fill="D5EFFF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bookmarkStart w:id="2" w:name="_OneOffixxOpenAt"/>
            <w:bookmarkEnd w:id="2"/>
          </w:p>
        </w:tc>
        <w:tc>
          <w:tcPr>
            <w:tcW w:w="8500" w:type="dxa"/>
            <w:shd w:val="clear" w:color="auto" w:fill="D5EFFF"/>
          </w:tcPr>
          <w:p w:rsidR="009B3882" w:rsidRPr="006C1250" w:rsidRDefault="009B3882" w:rsidP="00586A71">
            <w:pPr>
              <w:pStyle w:val="Grundtext"/>
              <w:spacing w:after="0"/>
              <w:rPr>
                <w:color w:val="auto"/>
                <w:szCs w:val="21"/>
              </w:rPr>
            </w:pPr>
            <w:r w:rsidRPr="006C1250">
              <w:rPr>
                <w:rFonts w:ascii="Arial Black" w:hAnsi="Arial Black"/>
                <w:color w:val="auto"/>
                <w:szCs w:val="21"/>
              </w:rPr>
              <w:t>Bemerkungen</w:t>
            </w:r>
          </w:p>
        </w:tc>
      </w:tr>
      <w:tr w:rsidR="009B3882" w:rsidRPr="006C1250" w:rsidTr="00586A71">
        <w:tc>
          <w:tcPr>
            <w:tcW w:w="1899" w:type="dxa"/>
            <w:tcMar>
              <w:right w:w="142" w:type="dxa"/>
            </w:tcMar>
          </w:tcPr>
          <w:p w:rsidR="009B3882" w:rsidRPr="006C1250" w:rsidRDefault="009B3882" w:rsidP="00586A71"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0" w:type="dxa"/>
          </w:tcPr>
          <w:p w:rsidR="009B3882" w:rsidRPr="006C1250" w:rsidRDefault="009B3882" w:rsidP="00586A71"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</w:tbl>
    <w:p w:rsidR="009B3882" w:rsidRPr="006C1250" w:rsidRDefault="009B3882" w:rsidP="002718EB"/>
    <w:sectPr w:rsidR="009B3882" w:rsidRPr="006C1250" w:rsidSect="00416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82" w:rsidRDefault="009B3882" w:rsidP="005F4621">
      <w:r>
        <w:separator/>
      </w:r>
    </w:p>
  </w:endnote>
  <w:endnote w:type="continuationSeparator" w:id="0">
    <w:p w:rsidR="009B3882" w:rsidRDefault="009B3882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68" w:rsidRDefault="006C12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82" w:rsidRDefault="009B388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82" w:rsidRPr="0043357A" w:rsidRDefault="006C1250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9B3882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EndPr/>
      <w:sdtContent>
        <w:r w:rsidR="009B3882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82" w:rsidRDefault="009B3882" w:rsidP="005F4621">
      <w:r>
        <w:separator/>
      </w:r>
    </w:p>
  </w:footnote>
  <w:footnote w:type="continuationSeparator" w:id="0">
    <w:p w:rsidR="009B3882" w:rsidRDefault="009B3882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68" w:rsidRDefault="006C12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82" w:rsidRPr="00A82904" w:rsidRDefault="009B3882" w:rsidP="00A82904"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fx1zjMCAABh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7" type="#_x0000_t202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CeDOkhKAIAADQEAAAOAAAAAAAAAAAAAAAAAC4CAABkcnMvZTJvRG9jLnht&#10;bFBLAQItABQABgAIAAAAIQC0nsmt2AAAAAUBAAAPAAAAAAAAAAAAAAAAAIIEAABkcnMvZG93bnJl&#10;di54bWxQSwUGAAAAAAQABADzAAAAhwUAAAAA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uJNgIAAGg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2JULi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9B3882" w:rsidRDefault="009B3882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2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9" type="#_x0000_t202" style="position:absolute;margin-left:158.55pt;margin-top:55.3pt;width:209.75pt;height:22.7pt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1h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AXx41h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:rsidR="009B3882" w:rsidRDefault="009B3882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2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5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30" type="#_x0000_t202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0lyIc0AgAAaAQAAA4AAAAAAAAAAAAAAAAALgIAAGRy&#10;cy9lMm9Eb2MueG1sUEsBAi0AFAAGAAgAAAAhAI6gc+XXAAAABQEAAA8AAAAAAAAAAAAAAAAAjgQA&#10;AGRycy9kb3ducmV2LnhtbFBLBQYAAAAABAAEAPMAAACSBQAAAAA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Gh9dSM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7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9B3882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:rsidR="009B3882" w:rsidRDefault="009B3882">
                                    <w:pPr>
                                      <w:pStyle w:val="BriefKopf"/>
                                    </w:pPr>
                                    <w:r>
                                      <w:t>Mittelschul- und Berufsbildungsamt</w:t>
                                    </w:r>
                                    <w:r>
                                      <w:br/>
                                    </w:r>
                                    <w:r w:rsidR="004E7F7A">
                                      <w:t xml:space="preserve">Stab / </w:t>
                                    </w:r>
                                    <w:r>
                                      <w:t>Prävention und Sicherheit</w:t>
                                    </w:r>
                                  </w:p>
                                </w:sdtContent>
                              </w:sdt>
                              <w:p w:rsidR="009B3882" w:rsidRDefault="009B3882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6C1250">
                                  <w:rPr>
                                    <w:noProof/>
                                  </w:rPr>
                                  <w:t>8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2657C3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2657C3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2657C3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6C1250">
                                  <w:rPr>
                                    <w:noProof/>
                                  </w:rPr>
                                  <w:t>8</w:t>
                                </w:r>
                                <w:r w:rsidR="002657C3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9B3882" w:rsidRDefault="009B3882" w:rsidP="00A829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1676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C+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66Nwvr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9B3882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:rsidR="009B3882" w:rsidRDefault="009B3882">
                              <w:pPr>
                                <w:pStyle w:val="BriefKopf"/>
                              </w:pPr>
                              <w:r>
                                <w:t>Mittelschul- und Berufsbildungsamt</w:t>
                              </w:r>
                              <w:r>
                                <w:br/>
                              </w:r>
                              <w:r w:rsidR="004E7F7A">
                                <w:t xml:space="preserve">Stab / </w:t>
                              </w:r>
                              <w:r>
                                <w:t>Prävention und Sicherheit</w:t>
                              </w:r>
                            </w:p>
                          </w:sdtContent>
                        </w:sdt>
                        <w:p w:rsidR="009B3882" w:rsidRDefault="009B3882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C1250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2657C3">
                            <w:rPr>
                              <w:noProof/>
                            </w:rPr>
                            <w:fldChar w:fldCharType="begin"/>
                          </w:r>
                          <w:r w:rsidR="002657C3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2657C3">
                            <w:rPr>
                              <w:noProof/>
                            </w:rPr>
                            <w:fldChar w:fldCharType="separate"/>
                          </w:r>
                          <w:r w:rsidR="006C1250">
                            <w:rPr>
                              <w:noProof/>
                            </w:rPr>
                            <w:t>8</w:t>
                          </w:r>
                          <w:r w:rsidR="002657C3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9B3882" w:rsidRDefault="009B3882" w:rsidP="00A8290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82" w:rsidRPr="00EA59F1" w:rsidRDefault="009B3882" w:rsidP="00EA59F1">
    <w:pPr>
      <w:pStyle w:val="Neutral"/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zBNQIAAGc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R57zB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34" type="#_x0000_t202" style="position:absolute;margin-left:0;margin-top:0;width:50pt;height:50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XvAh1TwCAABw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3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9B3882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9B3882" w:rsidRDefault="006C1250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9B3882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320151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320151" w:rsidRDefault="00320151" w:rsidP="00320151">
                                <w:pPr>
                                  <w:pStyle w:val="BriefKopf"/>
                                </w:pPr>
                              </w:p>
                            </w:tc>
                          </w:tr>
                          <w:tr w:rsidR="00320151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320151" w:rsidRDefault="00320151" w:rsidP="00320151">
                                <w:pPr>
                                  <w:pStyle w:val="BriefKopf"/>
                                </w:pPr>
                              </w:p>
                            </w:tc>
                          </w:tr>
                          <w:tr w:rsidR="00320151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320151" w:rsidRDefault="00320151" w:rsidP="00320151">
                                <w:pPr>
                                  <w:pStyle w:val="BriefKopf"/>
                                </w:pPr>
                              </w:p>
                            </w:tc>
                          </w:tr>
                          <w:tr w:rsidR="009B3882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9B3882" w:rsidRDefault="006C1250" w:rsidP="00320151">
                                <w:pPr>
                                  <w:pStyle w:val="BriefKopf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9B3882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9B3882" w:rsidRPr="00E863CF" w:rsidRDefault="009B3882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35" style="position:absolute;margin-left:75.6pt;margin-top:24pt;width:126.8pt;height:105pt;z-index:251692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EYZIUb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9B3882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9B3882" w:rsidRDefault="006C1250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9B3882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320151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320151" w:rsidRDefault="00320151" w:rsidP="00320151">
                          <w:pPr>
                            <w:pStyle w:val="BriefKopf"/>
                          </w:pPr>
                        </w:p>
                      </w:tc>
                    </w:tr>
                    <w:tr w:rsidR="00320151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320151" w:rsidRDefault="00320151" w:rsidP="00320151">
                          <w:pPr>
                            <w:pStyle w:val="BriefKopf"/>
                          </w:pPr>
                        </w:p>
                      </w:tc>
                    </w:tr>
                    <w:tr w:rsidR="00320151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320151" w:rsidRDefault="00320151" w:rsidP="00320151">
                          <w:pPr>
                            <w:pStyle w:val="BriefKopf"/>
                          </w:pPr>
                        </w:p>
                      </w:tc>
                    </w:tr>
                    <w:tr w:rsidR="009B3882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9B3882" w:rsidRDefault="006C1250" w:rsidP="00320151">
                          <w:pPr>
                            <w:pStyle w:val="BriefKopf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9B3882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9B3882" w:rsidRPr="00E863CF" w:rsidRDefault="009B3882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6" type="#_x0000_t202" style="position:absolute;margin-left:0;margin-top:0;width:50pt;height:50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AzHhB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37" type="#_x0000_t202" style="position:absolute;margin-left:0;margin-top:0;width:50pt;height:50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AGgBd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8" type="#_x0000_t202" style="position:absolute;margin-left:0;margin-top:0;width:50pt;height:50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a7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+2Smu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39" type="#_x0000_t202" style="position:absolute;margin-left:0;margin-top:0;width:50pt;height:5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d+aqK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0;margin-top:0;width:50pt;height:50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/CzIN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8" o:spid="_x0000_s1041" type="#_x0000_t202" style="position:absolute;margin-left:0;margin-top:0;width:50pt;height:50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2PHkU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0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9B3882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9B3882" w:rsidRDefault="009B3882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9B3882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00000000-0000-0000-0000-000000000000}"/>
                                <w:date w:fullDate="2016-06-30T13:2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9B3882" w:rsidRDefault="009B3882">
                                    <w:pPr>
                                      <w:pStyle w:val="BriefKopf"/>
                                    </w:pPr>
                                    <w:r>
                                      <w:t>30. Juni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9B3882" w:rsidRPr="002F1C35" w:rsidRDefault="009B3882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16904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2/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R9u2/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9B3882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9B3882" w:rsidRDefault="009B3882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9B3882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00000000-0000-0000-0000-000000000000}"/>
                          <w:date w:fullDate="2016-06-30T13:2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9B3882" w:rsidRDefault="009B3882">
                              <w:pPr>
                                <w:pStyle w:val="BriefKopf"/>
                              </w:pPr>
                              <w:r>
                                <w:t>30. Juni 2016</w:t>
                              </w:r>
                            </w:p>
                          </w:tc>
                        </w:sdtContent>
                      </w:sdt>
                    </w:tr>
                  </w:tbl>
                  <w:p w:rsidR="009B3882" w:rsidRPr="002F1C35" w:rsidRDefault="009B3882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9" o:spid="_x0000_s1043" type="#_x0000_t202" style="position:absolute;margin-left:0;margin-top:0;width:50pt;height:50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u3H2Vz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2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9B3882" w:rsidRPr="00B00301" w:rsidRDefault="009B3882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13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44" type="#_x0000_t202" style="position:absolute;margin-left:27.15pt;margin-top:21.25pt;width:91.8pt;height:87.8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YSfw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B/6NhJ/&#10;AgAACw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:rsidR="009B3882" w:rsidRPr="00B00301" w:rsidRDefault="009B3882" w:rsidP="00B00301">
                        <w:pPr>
                          <w:pStyle w:val="Neutral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13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0;margin-top:0;width:50pt;height:50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T2NQIAAGk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5ScT2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D80F7" id="AutoShape 303" o:spid="_x0000_s1026" style="position:absolute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WJDGZ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882" w:rsidRDefault="009B38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0;margin-top:0;width:50pt;height:50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9YvA4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18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9B3882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9B3882" w:rsidRPr="0085033C" w:rsidRDefault="009B3882" w:rsidP="0085033C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9B3882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9B3882" w:rsidRDefault="009B3882" w:rsidP="006C1250">
                                    <w:pPr>
                                      <w:pStyle w:val="MMKopfgross"/>
                                    </w:pPr>
                                    <w:r>
                                      <w:t>Bericht und Standortbestimmung</w:t>
                                    </w:r>
                                    <w:r w:rsidR="006C1250">
                                      <w:t xml:space="preserve"> 2022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9B3882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:rsidR="009B3882" w:rsidRDefault="009B3882" w:rsidP="0085033C">
                                    <w:pPr>
                                      <w:pStyle w:val="BriefKopf"/>
                                    </w:pPr>
                                    <w:r>
                                      <w:t>Mittelschul- und Berufsbildungsamt</w:t>
                                    </w:r>
                                    <w:r>
                                      <w:br/>
                                      <w:t xml:space="preserve">Stab / </w:t>
                                    </w:r>
                                    <w:r w:rsidR="004E7F7A">
                                      <w:t>Prävention und Sicherheit</w:t>
                                    </w:r>
                                  </w:p>
                                </w:sdtContent>
                              </w:sdt>
                              <w:p w:rsidR="009B3882" w:rsidRDefault="009B3882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1789723215"/>
                                  <w:dataBinding w:xpath="//Text[@id='CustomElements.Header.Formular.Basis2.Script3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:rsidR="009B3882" w:rsidRDefault="009B3882" w:rsidP="0085033C">
                                    <w:pPr>
                                      <w:pStyle w:val="BriefKopf"/>
                                    </w:pPr>
                                    <w:r>
                                      <w:t xml:space="preserve">Kontakt: </w:t>
                                    </w:r>
                                    <w:r w:rsidR="00320151">
                                      <w:t>Dagmar Müller</w:t>
                                    </w:r>
                                    <w:r>
                                      <w:t>,</w:t>
                                    </w:r>
                                    <w:r w:rsidR="00320151">
                                      <w:t xml:space="preserve"> Leiterin </w:t>
                                    </w:r>
                                    <w:r>
                                      <w:t>Prävention und Sicherheit, Ausstellungsstrasse 80, 8</w:t>
                                    </w:r>
                                    <w:r w:rsidR="00320151">
                                      <w:t>090 Zürich</w:t>
                                    </w:r>
                                    <w:r w:rsidR="00320151">
                                      <w:br/>
                                      <w:t>Telefon 043 259 78 49</w:t>
                                    </w:r>
                                    <w:r>
                                      <w:t xml:space="preserve">, </w:t>
                                    </w:r>
                                    <w:r w:rsidR="00320151">
                                      <w:t>dagmar.mueller</w:t>
                                    </w:r>
                                    <w:r>
                                      <w:t>@mba.zh.ch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  <w:showingPlcHdr/>
                                </w:sdtPr>
                                <w:sdtEndPr/>
                                <w:sdtContent>
                                  <w:p w:rsidR="009B3882" w:rsidRDefault="00C440D8" w:rsidP="0079799C">
                                    <w:pPr>
                                      <w:pStyle w:val="BriefKopf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9B3882" w:rsidRDefault="009B3882" w:rsidP="00416F3B">
                          <w:pPr>
                            <w:pStyle w:val="BriefKopf"/>
                          </w:pPr>
                        </w:p>
                        <w:p w:rsidR="009B3882" w:rsidRDefault="009B3882" w:rsidP="00416F3B">
                          <w:pPr>
                            <w:pStyle w:val="BriefKopf"/>
                          </w:pPr>
                        </w:p>
                        <w:p w:rsidR="009B3882" w:rsidRPr="000262EB" w:rsidRDefault="009B3882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CZb5dJ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9B3882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9B3882" w:rsidRPr="0085033C" w:rsidRDefault="009B3882" w:rsidP="0085033C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9B3882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9B3882" w:rsidRDefault="009B3882" w:rsidP="006C1250">
                              <w:pPr>
                                <w:pStyle w:val="MMKopfgross"/>
                              </w:pPr>
                              <w:r>
                                <w:t>Bericht und Standortbestimmung</w:t>
                              </w:r>
                              <w:r w:rsidR="006C1250">
                                <w:t xml:space="preserve"> 2022</w:t>
                              </w:r>
                            </w:p>
                          </w:tc>
                        </w:sdtContent>
                      </w:sdt>
                    </w:tr>
                    <w:tr w:rsidR="009B3882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00000000-0000-0000-0000-000000000000}"/>
                            <w:text w:multiLine="1"/>
                          </w:sdtPr>
                          <w:sdtEndPr/>
                          <w:sdtContent>
                            <w:p w:rsidR="009B3882" w:rsidRDefault="009B3882" w:rsidP="0085033C">
                              <w:pPr>
                                <w:pStyle w:val="BriefKopf"/>
                              </w:pPr>
                              <w:r>
                                <w:t>Mittelschul- und Berufsbildungsamt</w:t>
                              </w:r>
                              <w:r>
                                <w:br/>
                                <w:t xml:space="preserve">Stab / </w:t>
                              </w:r>
                              <w:r w:rsidR="004E7F7A">
                                <w:t>Prävention und Sicherheit</w:t>
                              </w:r>
                            </w:p>
                          </w:sdtContent>
                        </w:sdt>
                        <w:p w:rsidR="009B3882" w:rsidRDefault="009B3882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1789723215"/>
                            <w:dataBinding w:xpath="//Text[@id='CustomElements.Header.Formular.Basis2.Script3']" w:storeItemID="{00000000-0000-0000-0000-000000000000}"/>
                            <w:text w:multiLine="1"/>
                          </w:sdtPr>
                          <w:sdtEndPr/>
                          <w:sdtContent>
                            <w:p w:rsidR="009B3882" w:rsidRDefault="009B3882" w:rsidP="0085033C">
                              <w:pPr>
                                <w:pStyle w:val="BriefKopf"/>
                              </w:pPr>
                              <w:r>
                                <w:t xml:space="preserve">Kontakt: </w:t>
                              </w:r>
                              <w:r w:rsidR="00320151">
                                <w:t>Dagmar Müller</w:t>
                              </w:r>
                              <w:r>
                                <w:t>,</w:t>
                              </w:r>
                              <w:r w:rsidR="00320151">
                                <w:t xml:space="preserve"> Leiterin </w:t>
                              </w:r>
                              <w:r>
                                <w:t>Prävention und Sicherheit, Ausstellungsstrasse 80, 8</w:t>
                              </w:r>
                              <w:r w:rsidR="00320151">
                                <w:t>090 Zürich</w:t>
                              </w:r>
                              <w:r w:rsidR="00320151">
                                <w:br/>
                                <w:t>Telefon 043 259 78 49</w:t>
                              </w:r>
                              <w:r>
                                <w:t xml:space="preserve">, </w:t>
                              </w:r>
                              <w:r w:rsidR="00320151">
                                <w:t>dagmar.mueller</w:t>
                              </w:r>
                              <w:r>
                                <w:t>@mba.zh.ch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  <w:showingPlcHdr/>
                          </w:sdtPr>
                          <w:sdtEndPr/>
                          <w:sdtContent>
                            <w:p w:rsidR="009B3882" w:rsidRDefault="00C440D8" w:rsidP="0079799C">
                              <w:pPr>
                                <w:pStyle w:val="BriefKopf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c>
                    </w:tr>
                  </w:tbl>
                  <w:p w:rsidR="009B3882" w:rsidRDefault="009B3882" w:rsidP="00416F3B">
                    <w:pPr>
                      <w:pStyle w:val="BriefKopf"/>
                    </w:pPr>
                  </w:p>
                  <w:p w:rsidR="009B3882" w:rsidRDefault="009B3882" w:rsidP="00416F3B">
                    <w:pPr>
                      <w:pStyle w:val="BriefKopf"/>
                    </w:pPr>
                  </w:p>
                  <w:p w:rsidR="009B3882" w:rsidRPr="000262EB" w:rsidRDefault="009B3882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199C"/>
    <w:multiLevelType w:val="hybridMultilevel"/>
    <w:tmpl w:val="5DFA9750"/>
    <w:lvl w:ilvl="0" w:tplc="F6F4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023150D"/>
    <w:multiLevelType w:val="hybridMultilevel"/>
    <w:tmpl w:val="B6AC8C08"/>
    <w:lvl w:ilvl="0" w:tplc="BA142AC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76BD"/>
        <w:u w:color="FF000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5" w15:restartNumberingAfterBreak="0">
    <w:nsid w:val="5A9F4D24"/>
    <w:multiLevelType w:val="multilevel"/>
    <w:tmpl w:val="D11A67A6"/>
    <w:numStyleLink w:val="ListeNummernArabischEinfach"/>
  </w:abstractNum>
  <w:abstractNum w:abstractNumId="26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C6400"/>
    <w:multiLevelType w:val="multilevel"/>
    <w:tmpl w:val="D11A67A6"/>
    <w:numStyleLink w:val="ListeNummernArabischEinfach"/>
  </w:abstractNum>
  <w:abstractNum w:abstractNumId="28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22"/>
  </w:num>
  <w:num w:numId="24">
    <w:abstractNumId w:val="18"/>
  </w:num>
  <w:num w:numId="25">
    <w:abstractNumId w:val="14"/>
  </w:num>
  <w:num w:numId="26">
    <w:abstractNumId w:val="21"/>
  </w:num>
  <w:num w:numId="27">
    <w:abstractNumId w:val="17"/>
  </w:num>
  <w:num w:numId="28">
    <w:abstractNumId w:val="18"/>
  </w:num>
  <w:num w:numId="29">
    <w:abstractNumId w:val="14"/>
  </w:num>
  <w:num w:numId="30">
    <w:abstractNumId w:val="24"/>
  </w:num>
  <w:num w:numId="31">
    <w:abstractNumId w:val="27"/>
  </w:num>
  <w:num w:numId="32">
    <w:abstractNumId w:val="13"/>
  </w:num>
  <w:num w:numId="33">
    <w:abstractNumId w:val="2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82"/>
    <w:rsid w:val="00026EB5"/>
    <w:rsid w:val="00090162"/>
    <w:rsid w:val="000E594D"/>
    <w:rsid w:val="001104F4"/>
    <w:rsid w:val="001276DE"/>
    <w:rsid w:val="002657C3"/>
    <w:rsid w:val="002718EB"/>
    <w:rsid w:val="002A27E0"/>
    <w:rsid w:val="002B60D4"/>
    <w:rsid w:val="002F23EF"/>
    <w:rsid w:val="00320151"/>
    <w:rsid w:val="00323C35"/>
    <w:rsid w:val="003316E0"/>
    <w:rsid w:val="00383018"/>
    <w:rsid w:val="00421226"/>
    <w:rsid w:val="00425045"/>
    <w:rsid w:val="00494141"/>
    <w:rsid w:val="004C6E28"/>
    <w:rsid w:val="004D0081"/>
    <w:rsid w:val="004E66EA"/>
    <w:rsid w:val="004E7F7A"/>
    <w:rsid w:val="00535CBF"/>
    <w:rsid w:val="00551F88"/>
    <w:rsid w:val="0055476E"/>
    <w:rsid w:val="00577787"/>
    <w:rsid w:val="005D10CE"/>
    <w:rsid w:val="005F4621"/>
    <w:rsid w:val="006B17D5"/>
    <w:rsid w:val="006C1250"/>
    <w:rsid w:val="00743DD7"/>
    <w:rsid w:val="00797B43"/>
    <w:rsid w:val="008066E8"/>
    <w:rsid w:val="0081640E"/>
    <w:rsid w:val="008F52AF"/>
    <w:rsid w:val="009025AE"/>
    <w:rsid w:val="00975937"/>
    <w:rsid w:val="009B3882"/>
    <w:rsid w:val="00A34983"/>
    <w:rsid w:val="00A35A0D"/>
    <w:rsid w:val="00A43308"/>
    <w:rsid w:val="00A87BFD"/>
    <w:rsid w:val="00AB0E39"/>
    <w:rsid w:val="00AE0DB8"/>
    <w:rsid w:val="00AE63AC"/>
    <w:rsid w:val="00B207DD"/>
    <w:rsid w:val="00B42CCA"/>
    <w:rsid w:val="00BE2AAB"/>
    <w:rsid w:val="00C440D8"/>
    <w:rsid w:val="00C860D7"/>
    <w:rsid w:val="00CA0920"/>
    <w:rsid w:val="00CC4EF2"/>
    <w:rsid w:val="00CE0FB3"/>
    <w:rsid w:val="00CF2C9D"/>
    <w:rsid w:val="00D6147F"/>
    <w:rsid w:val="00D83D67"/>
    <w:rsid w:val="00E263A2"/>
    <w:rsid w:val="00E350BA"/>
    <w:rsid w:val="00E53594"/>
    <w:rsid w:val="00E71C2B"/>
    <w:rsid w:val="00E9053C"/>
    <w:rsid w:val="00E95947"/>
    <w:rsid w:val="00EA7AC9"/>
    <w:rsid w:val="00EB088A"/>
    <w:rsid w:val="00ED482E"/>
    <w:rsid w:val="00EE4B7F"/>
    <w:rsid w:val="00F61733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A09B316E-92B5-4F5E-84AB-1FFBC165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882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lang w:eastAsia="de-CH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885EA0" w:themeColor="accent1"/>
      </w:pBdr>
      <w:spacing w:after="300"/>
      <w:contextualSpacing/>
    </w:pPr>
    <w:rPr>
      <w:rFonts w:asciiTheme="majorHAnsi" w:eastAsiaTheme="majorEastAsia" w:hAnsiTheme="majorHAnsi" w:cstheme="majorBidi"/>
      <w:color w:val="00588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00588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885EA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885EA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885EA0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885EA0" w:themeColor="accent1"/>
      </w:pBdr>
      <w:spacing w:before="200" w:after="280"/>
      <w:ind w:left="936" w:right="936"/>
    </w:pPr>
    <w:rPr>
      <w:b/>
      <w:bCs/>
      <w:i/>
      <w:iCs/>
      <w:color w:val="885EA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885EA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30059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30059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line="280" w:lineRule="exact"/>
      <w:ind w:left="567"/>
    </w:pPr>
    <w:rPr>
      <w:rFonts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contextualSpacing/>
    </w:pPr>
    <w:rPr>
      <w:rFonts w:cs="Arial"/>
      <w:color w:val="000000"/>
      <w:szCs w:val="20"/>
    </w:rPr>
  </w:style>
  <w:style w:type="paragraph" w:styleId="Listenabsatz">
    <w:name w:val="List Paragraph"/>
    <w:basedOn w:val="Standard"/>
    <w:uiPriority w:val="34"/>
    <w:qFormat/>
    <w:rsid w:val="009B38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3882"/>
    <w:rPr>
      <w:color w:val="0076BD" w:themeColor="hyperlink"/>
      <w:u w:val="single"/>
    </w:rPr>
  </w:style>
  <w:style w:type="paragraph" w:customStyle="1" w:styleId="TextZelle">
    <w:name w:val="Text Zelle"/>
    <w:basedOn w:val="Standard"/>
    <w:rsid w:val="009B3882"/>
    <w:pPr>
      <w:widowControl/>
      <w:overflowPunct/>
      <w:autoSpaceDE/>
      <w:autoSpaceDN/>
      <w:adjustRightInd/>
      <w:spacing w:before="60" w:after="60" w:line="240" w:lineRule="auto"/>
      <w:textAlignment w:val="auto"/>
    </w:pPr>
    <w:rPr>
      <w:color w:val="0000FF"/>
      <w:szCs w:val="20"/>
      <w:lang w:eastAsia="fr-FR"/>
    </w:rPr>
  </w:style>
  <w:style w:type="paragraph" w:customStyle="1" w:styleId="Feld">
    <w:name w:val="Feld"/>
    <w:basedOn w:val="berschrift3"/>
    <w:rsid w:val="009B3882"/>
    <w:pPr>
      <w:keepNext w:val="0"/>
      <w:keepLines w:val="0"/>
      <w:tabs>
        <w:tab w:val="left" w:pos="567"/>
        <w:tab w:val="right" w:leader="dot" w:pos="10206"/>
      </w:tabs>
      <w:suppressAutoHyphens/>
      <w:spacing w:before="60" w:after="60" w:line="240" w:lineRule="auto"/>
    </w:pPr>
    <w:rPr>
      <w:rFonts w:ascii="Arial" w:eastAsia="Times New Roman" w:hAnsi="Arial" w:cs="Times New Roman"/>
      <w:bCs w:val="0"/>
      <w:color w:val="000000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8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882"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suchtpraevention@mba.zh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5ABM\AppData\Local\Temp\72ffa816-f9d6-43bc-9887-0ce33a3d35c5.dotx" TargetMode="External"/></Relationships>
</file>

<file path=word/theme/theme1.xml><?xml version="1.0" encoding="utf-8"?>
<a:theme xmlns:a="http://schemas.openxmlformats.org/drawingml/2006/main" name="Thema farbig">
  <a:themeElements>
    <a:clrScheme name="MBA">
      <a:dk1>
        <a:sysClr val="windowText" lastClr="000000"/>
      </a:dk1>
      <a:lt1>
        <a:sysClr val="window" lastClr="FFFFFF"/>
      </a:lt1>
      <a:dk2>
        <a:srgbClr val="0076BD"/>
      </a:dk2>
      <a:lt2>
        <a:srgbClr val="009EE0"/>
      </a:lt2>
      <a:accent1>
        <a:srgbClr val="885EA0"/>
      </a:accent1>
      <a:accent2>
        <a:srgbClr val="E30059"/>
      </a:accent2>
      <a:accent3>
        <a:srgbClr val="E2001A"/>
      </a:accent3>
      <a:accent4>
        <a:srgbClr val="EB690B"/>
      </a:accent4>
      <a:accent5>
        <a:srgbClr val="FFCC00"/>
      </a:accent5>
      <a:accent6>
        <a:srgbClr val="3EA743"/>
      </a:accent6>
      <a:hlink>
        <a:srgbClr val="0076BD"/>
      </a:hlink>
      <a:folHlink>
        <a:srgbClr val="00A1A3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0 f 8 9 e 6 d - 8 b a c - 4 b 3 b - 8 2 5 1 - 6 e 7 0 c b 6 6 3 3 e 4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5 b 1 5 e 3 8 e - d b 4 e - 4 1 0 3 - a 9 f c - 4 f 1 e 3 b 0 6 7 a 7 7 "   m o d e = " N e w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 2 0 1 6 - 0 6 - 2 9 T 2 2 : 0 0 : 0 0 Z 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V i g e l i   V e n z i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V i g e l i   V e n z i n  
 L e i t e r   P r � v e n t i o n   u n d   S i c h e r h e i t  
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P r � v e n t i o n   u n d   S i c h e r h e i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3 0 .   J u n i   2 0 1 6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3 0 .   J u n i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S t a b   /   Z e n t r a l e   D i e n s t e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K o n t a k t :   V i g e l i   V e n z i n ,   L e i t e r   P r � v e n t i o n   u n d   S i c h e r h e i t ,   A u s s t e l l u n g s s t r a s s e   8 0 ,   8 0 9 0   Z � r i c h  
 T e l e f o n   0 4 3   2 5 9   7 8   5 9 ,   M o b i l   0 7 9   5 1 2   1 1   7 0 ,   v i g e l i . v e n z i n @ m b a . z h . c h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 
 V i g e l i   V e n z i n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S t a b   /   Z e n t r a l e   D i e n s t e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M i t t e l s c h u l -   u n d   B e r u f s b i l d u n g s a m t ,   S t a b   /   Z e n t r a l e   D i e n s t e   ( V v )  
 T e l e f o n   0 4 3   2 5 9   7 7   0 0 ,   w w w . m b a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3 "   l o c k e d = " F a l s e "   l a b e l = " C u s t o m E l e m e n t s . T i t l e B r a c k e t s "   r e a d o n l y = " F a l s e "   v i s i b l e = " F a l s e "   r e q u i r e d = " F a l s e "   r e g e x = " "   v a l i d a t i o n m e s s a g e = " "   t o o l t i p = " "   t r a c k e d = " F a l s e " > < ! [ C D A T A [ B e r i c h t   u n d   S t a n d o r t b e s t i m m u n g   2 0 1 6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5 b 1 5 e 3 8 e - d b 4 e - 4 1 0 3 - a 9 f c - 4 f 1 e 3 b 0 6 7 a 7 7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V v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v i g e l i . v e n z i n @ m b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0 4 3   2 5 9   7 8   6 2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V i g e l i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V e n z i n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0 7 9   5 1 2   1 1   7 0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i n f o @ m b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7 7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7 8   5 9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A u s s t e l l u n g s s t r a s s e   8 0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m b a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  t r a c k e d = " F a l s e " > 2 0 1 6 - 0 6 - 3 0 T 0 0 : 0 0 : 0 0 Z < / D a t e T i m e >  
                 < T e x t   i d = " D o c P a r a m . F o o t e r N r "   r o w = " 9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8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P r � v e n t i o n   u n d   S i c h e r h e i t ] ] > < / T e x t >  
                 < C h e c k B o x   i d = " D o c P a r a m . H e a d e r S u b j e c t S h o w A m t "   r o w = " 7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6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 f a l s e 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 2 0 1 6 - 0 6 - 3 0 T 1 1 : 2 0 : 0 1 . 6 9 8 9 5 7 5 Z 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9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B e r i c h t   u n d   S t a n d o r t b e s t i m m u n g   2 0 1 6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P e r s � n l i c h e r   K o n t a k t  
 �%� K o n t a k t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P e r s � n l i c h e r   K o n t a k t  
 K o n t a k t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P e r s � n l i c h e r   K o n t a k t  
 �"� K o n t a k t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4B8280A9-E5AC-47A4-B28A-DFCD97344756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738EF1E5-1CF2-4B76-B653-4BE75D907297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4.xml><?xml version="1.0" encoding="utf-8"?>
<ds:datastoreItem xmlns:ds="http://schemas.openxmlformats.org/officeDocument/2006/customXml" ds:itemID="{AB25432F-B2AA-48B3-A4EC-36217BC00BB3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72ffa816-f9d6-43bc-9887-0ce33a3d35c5.dotx</Template>
  <TotalTime>0</TotalTime>
  <Pages>8</Pages>
  <Words>706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 Marianne</dc:creator>
  <cp:lastModifiedBy>Fort Fiona</cp:lastModifiedBy>
  <cp:revision>21</cp:revision>
  <cp:lastPrinted>2013-11-22T17:18:00Z</cp:lastPrinted>
  <dcterms:created xsi:type="dcterms:W3CDTF">2016-06-30T11:20:00Z</dcterms:created>
  <dcterms:modified xsi:type="dcterms:W3CDTF">2022-03-19T10:06:00Z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