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09" w:type="dxa"/>
        <w:tblInd w:w="-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570"/>
        <w:gridCol w:w="1701"/>
        <w:gridCol w:w="6237"/>
      </w:tblGrid>
      <w:tr w:rsidR="009B3882" w:rsidRPr="00914BE6" w14:paraId="248118F6" w14:textId="77777777" w:rsidTr="00167EE0">
        <w:tc>
          <w:tcPr>
            <w:tcW w:w="1901" w:type="dxa"/>
            <w:shd w:val="clear" w:color="auto" w:fill="auto"/>
            <w:tcMar>
              <w:right w:w="142" w:type="dxa"/>
            </w:tcMar>
          </w:tcPr>
          <w:p w14:paraId="580AEA17" w14:textId="77777777" w:rsidR="009B3882" w:rsidRPr="00914BE6" w:rsidRDefault="009B3882" w:rsidP="00586A71">
            <w:pPr>
              <w:pStyle w:val="Grundtext"/>
              <w:spacing w:after="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8" w:type="dxa"/>
            <w:gridSpan w:val="3"/>
          </w:tcPr>
          <w:p w14:paraId="35C36832" w14:textId="4664DBFA" w:rsidR="009B3882" w:rsidRPr="00914BE6" w:rsidRDefault="00F40435" w:rsidP="00A6008A">
            <w:pPr>
              <w:pStyle w:val="berschrift2"/>
              <w:outlineLvl w:val="1"/>
            </w:pPr>
            <w:r w:rsidRPr="00914BE6">
              <w:rPr>
                <w:color w:val="0076BD" w:themeColor="text2"/>
              </w:rPr>
              <w:t>S</w:t>
            </w:r>
            <w:r w:rsidR="00A6008A" w:rsidRPr="00914BE6">
              <w:rPr>
                <w:color w:val="0076BD" w:themeColor="text2"/>
              </w:rPr>
              <w:t>uchtpräventive und gesundheitsfördernde</w:t>
            </w:r>
            <w:r w:rsidR="006C3757" w:rsidRPr="00914BE6">
              <w:rPr>
                <w:color w:val="0076BD" w:themeColor="text2"/>
              </w:rPr>
              <w:t xml:space="preserve"> </w:t>
            </w:r>
            <w:r w:rsidR="00A6008A" w:rsidRPr="00914BE6">
              <w:rPr>
                <w:color w:val="0076BD" w:themeColor="text2"/>
              </w:rPr>
              <w:br/>
            </w:r>
            <w:r w:rsidR="006C3757" w:rsidRPr="00914BE6">
              <w:rPr>
                <w:color w:val="0076BD" w:themeColor="text2"/>
              </w:rPr>
              <w:t xml:space="preserve">Projekten und Aktivitäten </w:t>
            </w:r>
            <w:r w:rsidR="009B3882" w:rsidRPr="00914BE6">
              <w:rPr>
                <w:color w:val="0076BD" w:themeColor="text2"/>
              </w:rPr>
              <w:t xml:space="preserve">an </w:t>
            </w:r>
            <w:r w:rsidR="00A6008A" w:rsidRPr="00914BE6">
              <w:rPr>
                <w:color w:val="0076BD" w:themeColor="text2"/>
              </w:rPr>
              <w:br/>
            </w:r>
            <w:r w:rsidR="009B3882" w:rsidRPr="00914BE6">
              <w:rPr>
                <w:color w:val="0076BD" w:themeColor="text2"/>
              </w:rPr>
              <w:t>Mittel- und Berufsfachschulen</w:t>
            </w:r>
          </w:p>
        </w:tc>
      </w:tr>
      <w:tr w:rsidR="009B3882" w:rsidRPr="00914BE6" w14:paraId="121AD210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  <w:vAlign w:val="center"/>
          </w:tcPr>
          <w:p w14:paraId="0E430A04" w14:textId="77777777" w:rsidR="009B3882" w:rsidRPr="00914BE6" w:rsidRDefault="009B3882" w:rsidP="00B17A6E">
            <w:pPr>
              <w:pStyle w:val="Grundtext"/>
              <w:spacing w:after="0"/>
              <w:contextualSpacing/>
              <w:jc w:val="right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08" w:type="dxa"/>
            <w:gridSpan w:val="3"/>
            <w:shd w:val="clear" w:color="auto" w:fill="D5EFFF"/>
            <w:tcMar>
              <w:left w:w="85" w:type="dxa"/>
            </w:tcMar>
            <w:vAlign w:val="center"/>
          </w:tcPr>
          <w:p w14:paraId="3CE40183" w14:textId="77777777" w:rsidR="009B3882" w:rsidRPr="00914BE6" w:rsidRDefault="009B3882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Metainformation</w:t>
            </w:r>
          </w:p>
        </w:tc>
      </w:tr>
      <w:tr w:rsidR="002D3530" w:rsidRPr="00914BE6" w14:paraId="1C1CC484" w14:textId="77777777" w:rsidTr="00B17A6E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9F970A1" w14:textId="323D058B" w:rsidR="008B0CEC" w:rsidRPr="00914BE6" w:rsidRDefault="008B0CEC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2271" w:type="dxa"/>
            <w:gridSpan w:val="2"/>
            <w:tcMar>
              <w:left w:w="85" w:type="dxa"/>
            </w:tcMar>
          </w:tcPr>
          <w:p w14:paraId="2E2195C3" w14:textId="42EF5A53" w:rsidR="008B0CEC" w:rsidRPr="00914BE6" w:rsidRDefault="006116AF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Arbeitstitel</w:t>
            </w:r>
            <w:r w:rsidR="008B0CEC" w:rsidRPr="00914BE6">
              <w:rPr>
                <w:color w:val="auto"/>
                <w:sz w:val="21"/>
                <w:szCs w:val="21"/>
              </w:rPr>
              <w:t xml:space="preserve"> (Projekt)</w:t>
            </w:r>
          </w:p>
        </w:tc>
        <w:tc>
          <w:tcPr>
            <w:tcW w:w="6237" w:type="dxa"/>
            <w:tcMar>
              <w:left w:w="85" w:type="dxa"/>
            </w:tcMar>
          </w:tcPr>
          <w:p w14:paraId="61628888" w14:textId="4709D04C" w:rsidR="008B0CEC" w:rsidRPr="00914BE6" w:rsidRDefault="008B0CEC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D3530" w:rsidRPr="00914BE6" w14:paraId="7B8DBDDB" w14:textId="77777777" w:rsidTr="00B17A6E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6ABC024" w14:textId="6A0A645C" w:rsidR="008B0CEC" w:rsidRPr="00914BE6" w:rsidRDefault="008B0CEC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2271" w:type="dxa"/>
            <w:gridSpan w:val="2"/>
            <w:tcMar>
              <w:left w:w="85" w:type="dxa"/>
            </w:tcMar>
          </w:tcPr>
          <w:p w14:paraId="667D8A79" w14:textId="3EAC59CA" w:rsidR="008B0CEC" w:rsidRPr="00914BE6" w:rsidRDefault="008B0CEC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Schuljahr</w:t>
            </w:r>
          </w:p>
        </w:tc>
        <w:tc>
          <w:tcPr>
            <w:tcW w:w="6237" w:type="dxa"/>
            <w:tcMar>
              <w:left w:w="85" w:type="dxa"/>
            </w:tcMar>
          </w:tcPr>
          <w:p w14:paraId="55F6E3CB" w14:textId="2BBC00F5" w:rsidR="008B0CEC" w:rsidRPr="00914BE6" w:rsidRDefault="008B0CEC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015318" w:rsidRPr="00914BE6" w14:paraId="6BDF05A9" w14:textId="77777777" w:rsidTr="00B17A6E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7280E8C" w14:textId="77777777" w:rsidR="00015318" w:rsidRPr="00914BE6" w:rsidRDefault="00015318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2271" w:type="dxa"/>
            <w:gridSpan w:val="2"/>
            <w:tcMar>
              <w:left w:w="85" w:type="dxa"/>
            </w:tcMar>
          </w:tcPr>
          <w:p w14:paraId="56C312C9" w14:textId="65E9195B" w:rsidR="00015318" w:rsidRPr="00914BE6" w:rsidRDefault="00015318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Zeitraum des Projekts</w:t>
            </w:r>
          </w:p>
        </w:tc>
        <w:tc>
          <w:tcPr>
            <w:tcW w:w="6237" w:type="dxa"/>
            <w:tcMar>
              <w:left w:w="85" w:type="dxa"/>
            </w:tcMar>
          </w:tcPr>
          <w:p w14:paraId="14B481AA" w14:textId="77777777" w:rsidR="00015318" w:rsidRPr="00914BE6" w:rsidRDefault="00015318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D3530" w:rsidRPr="00914BE6" w14:paraId="2AFD4DD9" w14:textId="77777777" w:rsidTr="00B17A6E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07B975F8" w14:textId="2BB90679" w:rsidR="008B0CEC" w:rsidRPr="00914BE6" w:rsidRDefault="008B0CEC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2271" w:type="dxa"/>
            <w:gridSpan w:val="2"/>
            <w:tcMar>
              <w:left w:w="85" w:type="dxa"/>
            </w:tcMar>
          </w:tcPr>
          <w:p w14:paraId="13B1EC1E" w14:textId="74FD75F1" w:rsidR="008B0CEC" w:rsidRPr="00914BE6" w:rsidRDefault="008B0CEC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Schule</w:t>
            </w:r>
          </w:p>
        </w:tc>
        <w:tc>
          <w:tcPr>
            <w:tcW w:w="6237" w:type="dxa"/>
            <w:tcMar>
              <w:left w:w="85" w:type="dxa"/>
            </w:tcMar>
          </w:tcPr>
          <w:p w14:paraId="70EF64DC" w14:textId="7B700663" w:rsidR="008B0CEC" w:rsidRPr="00914BE6" w:rsidRDefault="008B0CEC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</w:p>
        </w:tc>
      </w:tr>
      <w:tr w:rsidR="008B0CEC" w:rsidRPr="00914BE6" w14:paraId="7760C0AB" w14:textId="77777777" w:rsidTr="00B17A6E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2A05679" w14:textId="743A1CC1" w:rsidR="008B0CEC" w:rsidRPr="00914BE6" w:rsidRDefault="008B0CEC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2271" w:type="dxa"/>
            <w:gridSpan w:val="2"/>
            <w:tcMar>
              <w:left w:w="85" w:type="dxa"/>
            </w:tcMar>
          </w:tcPr>
          <w:p w14:paraId="1C90D60A" w14:textId="2AFE06B0" w:rsidR="008B0CEC" w:rsidRPr="00914BE6" w:rsidRDefault="008B0CEC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Kontaktperson</w:t>
            </w:r>
          </w:p>
        </w:tc>
        <w:tc>
          <w:tcPr>
            <w:tcW w:w="6237" w:type="dxa"/>
            <w:tcMar>
              <w:left w:w="85" w:type="dxa"/>
            </w:tcMar>
          </w:tcPr>
          <w:p w14:paraId="6C223539" w14:textId="3D5C64B9" w:rsidR="008B0CEC" w:rsidRPr="00914BE6" w:rsidRDefault="008B0CEC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</w:p>
        </w:tc>
      </w:tr>
      <w:tr w:rsidR="008B0CEC" w:rsidRPr="00914BE6" w14:paraId="46FC8A7F" w14:textId="77777777" w:rsidTr="00B17A6E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5CC4ECA" w14:textId="746E1F48" w:rsidR="008B0CEC" w:rsidRPr="00914BE6" w:rsidRDefault="008B0CEC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2271" w:type="dxa"/>
            <w:gridSpan w:val="2"/>
            <w:tcMar>
              <w:left w:w="85" w:type="dxa"/>
            </w:tcMar>
          </w:tcPr>
          <w:p w14:paraId="2251F623" w14:textId="0B7D6631" w:rsidR="008B0CEC" w:rsidRPr="00914BE6" w:rsidRDefault="008B0CEC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Telefonnummer</w:t>
            </w:r>
          </w:p>
        </w:tc>
        <w:tc>
          <w:tcPr>
            <w:tcW w:w="6237" w:type="dxa"/>
            <w:tcMar>
              <w:left w:w="85" w:type="dxa"/>
            </w:tcMar>
          </w:tcPr>
          <w:p w14:paraId="19F7802A" w14:textId="693B484F" w:rsidR="008B0CEC" w:rsidRPr="00914BE6" w:rsidRDefault="008B0CEC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</w:p>
        </w:tc>
      </w:tr>
      <w:tr w:rsidR="008B0CEC" w:rsidRPr="00914BE6" w14:paraId="46DFC51B" w14:textId="77777777" w:rsidTr="00B17A6E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15A0FAA" w14:textId="3FB30112" w:rsidR="008B0CEC" w:rsidRPr="00914BE6" w:rsidRDefault="008B0CEC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2271" w:type="dxa"/>
            <w:gridSpan w:val="2"/>
            <w:tcMar>
              <w:left w:w="85" w:type="dxa"/>
            </w:tcMar>
          </w:tcPr>
          <w:p w14:paraId="21D7A756" w14:textId="64C61D3F" w:rsidR="008B0CEC" w:rsidRPr="00914BE6" w:rsidRDefault="008B0CEC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E-Mail-Adresse</w:t>
            </w:r>
          </w:p>
        </w:tc>
        <w:tc>
          <w:tcPr>
            <w:tcW w:w="6237" w:type="dxa"/>
            <w:tcMar>
              <w:left w:w="85" w:type="dxa"/>
            </w:tcMar>
          </w:tcPr>
          <w:p w14:paraId="5717CB51" w14:textId="1880D77D" w:rsidR="008B0CEC" w:rsidRPr="00914BE6" w:rsidRDefault="008B0CEC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</w:p>
        </w:tc>
      </w:tr>
      <w:tr w:rsidR="008B0CEC" w:rsidRPr="00914BE6" w14:paraId="1A5FA3C2" w14:textId="77777777" w:rsidTr="00B17A6E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1997F1E" w14:textId="23446525" w:rsidR="008B0CEC" w:rsidRPr="00914BE6" w:rsidRDefault="008B0CEC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2271" w:type="dxa"/>
            <w:gridSpan w:val="2"/>
            <w:tcMar>
              <w:left w:w="85" w:type="dxa"/>
            </w:tcMar>
          </w:tcPr>
          <w:p w14:paraId="133CA489" w14:textId="0011274B" w:rsidR="008B0CEC" w:rsidRPr="00914BE6" w:rsidRDefault="008B0CEC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Netzwerkschule</w:t>
            </w:r>
          </w:p>
        </w:tc>
        <w:bookmarkStart w:id="1" w:name="Kontrollkästchen39"/>
        <w:tc>
          <w:tcPr>
            <w:tcW w:w="6237" w:type="dxa"/>
            <w:tcMar>
              <w:left w:w="85" w:type="dxa"/>
            </w:tcMar>
          </w:tcPr>
          <w:p w14:paraId="64DA00DA" w14:textId="63048AB1" w:rsidR="008B0CEC" w:rsidRPr="00914BE6" w:rsidRDefault="00914BE6" w:rsidP="00B17A6E">
            <w:pPr>
              <w:pStyle w:val="TextZelle"/>
              <w:tabs>
                <w:tab w:val="left" w:pos="335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7886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CEC" w:rsidRPr="00914BE6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8B0CEC" w:rsidRPr="00914BE6">
              <w:rPr>
                <w:rFonts w:cs="Arial"/>
                <w:color w:val="auto"/>
                <w:sz w:val="21"/>
                <w:szCs w:val="21"/>
              </w:rPr>
              <w:t xml:space="preserve"> </w:t>
            </w:r>
            <w:bookmarkEnd w:id="1"/>
            <w:r w:rsidR="008B0CEC" w:rsidRPr="00914BE6">
              <w:rPr>
                <w:rFonts w:cs="Arial"/>
                <w:color w:val="auto"/>
                <w:sz w:val="21"/>
                <w:szCs w:val="21"/>
              </w:rPr>
              <w:t>Ja</w:t>
            </w:r>
            <w:r w:rsidR="008B0CEC" w:rsidRPr="00914BE6">
              <w:rPr>
                <w:rFonts w:cs="Arial"/>
                <w:color w:val="auto"/>
                <w:sz w:val="21"/>
                <w:szCs w:val="21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1946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D27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8B0CEC" w:rsidRPr="00914BE6">
              <w:rPr>
                <w:rFonts w:cs="Arial"/>
                <w:color w:val="auto"/>
                <w:sz w:val="21"/>
                <w:szCs w:val="21"/>
              </w:rPr>
              <w:t xml:space="preserve"> Nein</w:t>
            </w:r>
          </w:p>
        </w:tc>
      </w:tr>
      <w:tr w:rsidR="00235D27" w:rsidRPr="00914BE6" w14:paraId="6474B9E5" w14:textId="77777777" w:rsidTr="00B17A6E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1BE4880" w14:textId="77777777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2271" w:type="dxa"/>
            <w:gridSpan w:val="2"/>
            <w:tcMar>
              <w:left w:w="85" w:type="dxa"/>
            </w:tcMar>
          </w:tcPr>
          <w:p w14:paraId="6BF02433" w14:textId="77777777" w:rsidR="00235D27" w:rsidRPr="00914BE6" w:rsidRDefault="00235D27" w:rsidP="00B17A6E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</w:p>
        </w:tc>
        <w:tc>
          <w:tcPr>
            <w:tcW w:w="6237" w:type="dxa"/>
            <w:tcMar>
              <w:left w:w="85" w:type="dxa"/>
            </w:tcMar>
          </w:tcPr>
          <w:p w14:paraId="76A9A03A" w14:textId="77777777" w:rsidR="00235D27" w:rsidRPr="00914BE6" w:rsidRDefault="00235D27" w:rsidP="00B17A6E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D3530" w:rsidRPr="00914BE6" w14:paraId="5DCDD0C5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C9A69A4" w14:textId="459DC2A8" w:rsidR="002D3530" w:rsidRPr="00914BE6" w:rsidRDefault="002D3530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731D10D4" w14:textId="50417B66" w:rsidR="002D3530" w:rsidRPr="00914BE6" w:rsidRDefault="002D3530" w:rsidP="00B17A6E">
            <w:pPr>
              <w:pStyle w:val="Grundtext"/>
              <w:spacing w:after="0"/>
              <w:contextualSpacing/>
              <w:rPr>
                <w:rFonts w:ascii="Arial Black" w:hAnsi="Arial Black"/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1.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3AD378CB" w14:textId="0CBBE36F" w:rsidR="002D3530" w:rsidRPr="00914BE6" w:rsidRDefault="002D3530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Kurzzusammenfassung</w:t>
            </w:r>
          </w:p>
        </w:tc>
      </w:tr>
      <w:tr w:rsidR="002D3530" w:rsidRPr="00914BE6" w14:paraId="76F82CDB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BCF0B48" w14:textId="5754A06B" w:rsidR="002D3530" w:rsidRPr="00914BE6" w:rsidRDefault="002D3530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4B5E8B67" w14:textId="649B1C1C" w:rsidR="002D3530" w:rsidRPr="00914BE6" w:rsidRDefault="002D3530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r w:rsidRPr="00914BE6">
              <w:rPr>
                <w:color w:val="auto"/>
                <w:szCs w:val="21"/>
              </w:rPr>
              <w:t>1.1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663C5D96" w14:textId="77777777" w:rsidR="00F40435" w:rsidRPr="00914BE6" w:rsidRDefault="002D3530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r w:rsidRPr="00914BE6">
              <w:rPr>
                <w:color w:val="auto"/>
                <w:szCs w:val="21"/>
              </w:rPr>
              <w:t>Themenbereich</w:t>
            </w:r>
          </w:p>
          <w:p w14:paraId="6E02B46D" w14:textId="77777777" w:rsidR="00F40435" w:rsidRPr="00914BE6" w:rsidRDefault="00914BE6" w:rsidP="00F40435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8090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Körperliche Gesundheit KG</w:t>
            </w:r>
          </w:p>
          <w:p w14:paraId="78D0A0EC" w14:textId="77777777" w:rsidR="00F40435" w:rsidRPr="00914BE6" w:rsidRDefault="00914BE6" w:rsidP="00F40435">
            <w:pPr>
              <w:pStyle w:val="TextZelle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55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Psychische Gesundheit PG</w:t>
            </w:r>
          </w:p>
          <w:p w14:paraId="4AEBE9DA" w14:textId="77777777" w:rsidR="00F40435" w:rsidRPr="00914BE6" w:rsidRDefault="00914BE6" w:rsidP="00F40435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88979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Soziale Gesundheit SG</w:t>
            </w:r>
          </w:p>
          <w:p w14:paraId="76BA6A27" w14:textId="131B5B5B" w:rsidR="00F40435" w:rsidRPr="00914BE6" w:rsidRDefault="00914BE6" w:rsidP="00F40435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73285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Suchtprävention SP</w:t>
            </w:r>
          </w:p>
          <w:p w14:paraId="68875413" w14:textId="77777777" w:rsidR="00F40435" w:rsidRPr="00914BE6" w:rsidRDefault="00914BE6" w:rsidP="00F40435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7094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Frühintervention FI</w:t>
            </w:r>
          </w:p>
          <w:p w14:paraId="10F08A59" w14:textId="2AB14B20" w:rsidR="002D3530" w:rsidRPr="00914BE6" w:rsidRDefault="00914BE6" w:rsidP="00F40435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sdt>
              <w:sdtPr>
                <w:rPr>
                  <w:color w:val="auto"/>
                  <w:szCs w:val="21"/>
                </w:rPr>
                <w:id w:val="-83638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Segoe UI Symbol" w:eastAsia="Meiryo" w:hAnsi="Segoe UI Symbol" w:cs="Segoe UI Symbol"/>
                    <w:color w:val="auto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Cs w:val="21"/>
              </w:rPr>
              <w:t xml:space="preserve"> Strukturelle/Organisatorische Themen SOT</w:t>
            </w:r>
          </w:p>
        </w:tc>
      </w:tr>
      <w:tr w:rsidR="00F40435" w:rsidRPr="00914BE6" w14:paraId="7CAB25B5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978CF67" w14:textId="28ECDE47" w:rsidR="00F40435" w:rsidRPr="00914BE6" w:rsidRDefault="00F40435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9189E35" w14:textId="22180DD4" w:rsidR="00F40435" w:rsidRPr="00914BE6" w:rsidRDefault="00F40435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 w:rsidRPr="00914BE6">
              <w:rPr>
                <w:color w:val="auto"/>
                <w:sz w:val="21"/>
                <w:szCs w:val="21"/>
              </w:rPr>
              <w:t>1.2.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62488D59" w14:textId="77777777" w:rsidR="00F40435" w:rsidRPr="00914BE6" w:rsidRDefault="00F40435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 w:rsidRPr="00914BE6">
              <w:rPr>
                <w:rFonts w:cs="Arial"/>
                <w:color w:val="auto"/>
                <w:sz w:val="21"/>
                <w:szCs w:val="21"/>
                <w:lang w:eastAsia="en-US"/>
              </w:rPr>
              <w:t>Grundzüge des Projekts in drei Sätzen</w:t>
            </w:r>
          </w:p>
          <w:p w14:paraId="1DE887B6" w14:textId="14636B46" w:rsidR="00F40435" w:rsidRPr="00914BE6" w:rsidRDefault="00914BE6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5811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Welche Inhalte werden mit dem Projekt vermittelt?</w:t>
            </w:r>
          </w:p>
        </w:tc>
      </w:tr>
      <w:tr w:rsidR="00235D27" w:rsidRPr="00914BE6" w14:paraId="7C258C30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4CD293BA" w14:textId="77777777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7DFFF6B" w14:textId="77777777" w:rsidR="00235D27" w:rsidRPr="00914BE6" w:rsidRDefault="00235D27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457A33E4" w14:textId="071ABD62" w:rsidR="00235D27" w:rsidRPr="00914BE6" w:rsidRDefault="00235D27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</w:p>
        </w:tc>
      </w:tr>
      <w:tr w:rsidR="00235D27" w:rsidRPr="00914BE6" w14:paraId="51109F3B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47800FE3" w14:textId="1EB9FE4C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4FE63A82" w14:textId="2836BBED" w:rsidR="00235D27" w:rsidRPr="00914BE6" w:rsidRDefault="00235D27" w:rsidP="00B17A6E">
            <w:pPr>
              <w:pStyle w:val="Grundtext"/>
              <w:spacing w:after="0"/>
              <w:contextualSpacing/>
              <w:rPr>
                <w:rFonts w:ascii="Arial Black" w:hAnsi="Arial Black"/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2</w:t>
            </w:r>
            <w:r w:rsidR="00167EE0" w:rsidRPr="00914BE6">
              <w:rPr>
                <w:rFonts w:ascii="Arial Black" w:hAnsi="Arial Black"/>
                <w:color w:val="auto"/>
                <w:szCs w:val="21"/>
              </w:rPr>
              <w:t>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16EE5A73" w14:textId="6C2D3DE7" w:rsidR="00235D27" w:rsidRPr="00914BE6" w:rsidRDefault="00235D27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Projektbegründung</w:t>
            </w:r>
          </w:p>
        </w:tc>
      </w:tr>
      <w:tr w:rsidR="00235D27" w:rsidRPr="00914BE6" w14:paraId="2D7264CE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05B96FC8" w14:textId="605D6420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CBE55E8" w14:textId="38B4F05B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2.1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0494142D" w14:textId="77777777" w:rsidR="00F40435" w:rsidRPr="00914BE6" w:rsidRDefault="00235D27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rFonts w:cs="Arial"/>
                <w:color w:val="auto"/>
                <w:sz w:val="21"/>
                <w:szCs w:val="21"/>
              </w:rPr>
              <w:t>Bedarf- und Bedürfnisnachweis</w:t>
            </w:r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</w:t>
            </w:r>
          </w:p>
          <w:p w14:paraId="751C2CAF" w14:textId="3FD6ADA8" w:rsidR="00F40435" w:rsidRPr="00914BE6" w:rsidRDefault="00F40435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rFonts w:cs="Arial"/>
                <w:color w:val="auto"/>
                <w:sz w:val="21"/>
                <w:szCs w:val="21"/>
              </w:rPr>
              <w:t xml:space="preserve">Nachweis des Bedarfs aufgrund </w:t>
            </w:r>
          </w:p>
          <w:p w14:paraId="54EB2D9C" w14:textId="77777777" w:rsidR="00F40435" w:rsidRPr="00914BE6" w:rsidRDefault="00914BE6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3104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Erfahrungen aus anderen Projekten: Welche? </w:t>
            </w:r>
          </w:p>
          <w:p w14:paraId="5D419336" w14:textId="77777777" w:rsidR="00F40435" w:rsidRPr="00914BE6" w:rsidRDefault="00914BE6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4419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theoretischer Grundlagen: Welche? </w:t>
            </w:r>
          </w:p>
          <w:p w14:paraId="37B95AC8" w14:textId="77777777" w:rsidR="00F40435" w:rsidRPr="00914BE6" w:rsidRDefault="00914BE6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38054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einer Bedarfsabklärung: Welche? </w:t>
            </w:r>
          </w:p>
          <w:p w14:paraId="58D1E041" w14:textId="77777777" w:rsidR="00F40435" w:rsidRPr="00914BE6" w:rsidRDefault="00914BE6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94419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einer themenzentrierte Umfrage an der Schule: Welche? </w:t>
            </w:r>
          </w:p>
          <w:p w14:paraId="4B08AD94" w14:textId="06951521" w:rsidR="00F40435" w:rsidRPr="00914BE6" w:rsidRDefault="00F40435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rFonts w:cs="Arial"/>
                <w:color w:val="auto"/>
                <w:sz w:val="21"/>
                <w:szCs w:val="21"/>
              </w:rPr>
              <w:t>Wer hat den Bedarf erkannt?</w:t>
            </w:r>
          </w:p>
          <w:p w14:paraId="26F7DEE3" w14:textId="77777777" w:rsidR="00F40435" w:rsidRPr="00914BE6" w:rsidRDefault="00914BE6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0227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Der Lehrkörper</w:t>
            </w:r>
          </w:p>
          <w:p w14:paraId="0E2E65F6" w14:textId="77777777" w:rsidR="00F40435" w:rsidRPr="00914BE6" w:rsidRDefault="00914BE6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46146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Die Schulleitung</w:t>
            </w:r>
          </w:p>
          <w:p w14:paraId="0501B466" w14:textId="250A4A63" w:rsidR="00235D27" w:rsidRPr="00914BE6" w:rsidRDefault="00914BE6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94250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Andere, wenn ja wer?</w:t>
            </w:r>
          </w:p>
        </w:tc>
      </w:tr>
      <w:tr w:rsidR="00235D27" w:rsidRPr="00914BE6" w14:paraId="4E5BC9C3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891EBB6" w14:textId="79D71A81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02FF7C2" w14:textId="10759A29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2.2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40FA6823" w14:textId="77777777" w:rsidR="00F40435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rFonts w:cs="Arial"/>
                <w:color w:val="auto"/>
                <w:sz w:val="21"/>
                <w:szCs w:val="21"/>
              </w:rPr>
              <w:t>Ähnliche (eigene oder fremde) Projekte</w:t>
            </w:r>
          </w:p>
          <w:p w14:paraId="40E939D0" w14:textId="1CFE89DF" w:rsidR="00235D27" w:rsidRPr="00914BE6" w:rsidRDefault="00914BE6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03685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Welche?</w:t>
            </w:r>
          </w:p>
        </w:tc>
      </w:tr>
      <w:tr w:rsidR="00235D27" w:rsidRPr="00914BE6" w14:paraId="2299912E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2581894" w14:textId="77777777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321ABBD8" w14:textId="77777777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78B3BE54" w14:textId="6EBF0B20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914BE6" w14:paraId="43A335D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8636481" w14:textId="0E3CBD32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6B451E76" w14:textId="56D43808" w:rsidR="00235D27" w:rsidRPr="00914BE6" w:rsidRDefault="00235D27" w:rsidP="00B17A6E">
            <w:pPr>
              <w:pStyle w:val="Grundtext"/>
              <w:spacing w:after="0"/>
              <w:contextualSpacing/>
              <w:rPr>
                <w:rFonts w:ascii="Arial Black" w:hAnsi="Arial Black"/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3</w:t>
            </w:r>
            <w:r w:rsidR="00167EE0" w:rsidRPr="00914BE6">
              <w:rPr>
                <w:rFonts w:ascii="Arial Black" w:hAnsi="Arial Black"/>
                <w:color w:val="auto"/>
                <w:szCs w:val="21"/>
              </w:rPr>
              <w:t>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18139E0E" w14:textId="02EC579F" w:rsidR="00235D27" w:rsidRPr="00914BE6" w:rsidRDefault="00235D27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Intendierte Wirkungen</w:t>
            </w:r>
          </w:p>
        </w:tc>
      </w:tr>
      <w:tr w:rsidR="00235D27" w:rsidRPr="00914BE6" w14:paraId="3F8D8A7F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7560A4B" w14:textId="4B32E67A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AE40F6B" w14:textId="33B26F4A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3.1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125890BB" w14:textId="77777777" w:rsidR="00F40435" w:rsidRPr="00914BE6" w:rsidRDefault="006116AF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rFonts w:cs="Arial"/>
                <w:color w:val="auto"/>
                <w:sz w:val="21"/>
                <w:szCs w:val="21"/>
              </w:rPr>
              <w:t>Ziele</w:t>
            </w:r>
          </w:p>
          <w:p w14:paraId="09283275" w14:textId="6AB51C70" w:rsidR="00F40435" w:rsidRPr="00914BE6" w:rsidRDefault="00914BE6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5246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Sind die Projektziele wirkungsorientiert und nachhaltig?</w:t>
            </w:r>
          </w:p>
          <w:p w14:paraId="25AB8156" w14:textId="66247184" w:rsidR="00235D27" w:rsidRPr="00914BE6" w:rsidRDefault="00914BE6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30700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Welche Wirkungen soll das Projekt bis zum Abschluss erzeugen?</w:t>
            </w:r>
          </w:p>
        </w:tc>
      </w:tr>
      <w:tr w:rsidR="00235D27" w:rsidRPr="00914BE6" w14:paraId="5E5E9017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4070434" w14:textId="7AC0C2D0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A11015D" w14:textId="5F644299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3.2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362696B8" w14:textId="77777777" w:rsidR="00F40435" w:rsidRPr="00914BE6" w:rsidRDefault="00235D27" w:rsidP="00F40435">
            <w:pPr>
              <w:pStyle w:val="TextZelle"/>
              <w:tabs>
                <w:tab w:val="left" w:pos="266"/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rFonts w:cs="Arial"/>
                <w:color w:val="auto"/>
                <w:sz w:val="21"/>
                <w:szCs w:val="21"/>
              </w:rPr>
              <w:t>Langfristigkeit und Nachhaltigkeit: Was wird dafür getan?</w:t>
            </w:r>
          </w:p>
          <w:p w14:paraId="2D31D520" w14:textId="61054E7B" w:rsidR="00F40435" w:rsidRPr="00914BE6" w:rsidRDefault="00914BE6" w:rsidP="00F40435">
            <w:pPr>
              <w:pStyle w:val="TextZelle"/>
              <w:tabs>
                <w:tab w:val="left" w:pos="266"/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34273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Gibt es einen Zusammenhang des Projektes mit dem Jahresschwerpunkt, den </w:t>
            </w:r>
            <w:r w:rsidR="00F40435" w:rsidRPr="00914BE6">
              <w:rPr>
                <w:rFonts w:cs="Arial"/>
                <w:color w:val="auto"/>
                <w:sz w:val="21"/>
                <w:szCs w:val="21"/>
              </w:rPr>
              <w:br/>
            </w:r>
            <w:r w:rsidR="00F40435" w:rsidRPr="00914BE6">
              <w:rPr>
                <w:rFonts w:cs="Arial"/>
                <w:color w:val="auto"/>
                <w:sz w:val="21"/>
                <w:szCs w:val="21"/>
              </w:rPr>
              <w:tab/>
              <w:t>sich die Schule im Bereich Suchtprävention gesetzt hat? Wenn ja, welchen?</w:t>
            </w:r>
          </w:p>
          <w:p w14:paraId="6BC9F59A" w14:textId="77777777" w:rsidR="00F40435" w:rsidRPr="00914BE6" w:rsidRDefault="00914BE6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60056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Welche Wirkungen soll über das Projekt hinaus erzeugt werden?</w:t>
            </w:r>
          </w:p>
          <w:p w14:paraId="3DE01200" w14:textId="77777777" w:rsidR="00F40435" w:rsidRPr="00914BE6" w:rsidRDefault="00914BE6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3897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Wird der Inhalt des Projektes an der Schule verankert? Wenn ja, wie?</w:t>
            </w:r>
          </w:p>
          <w:p w14:paraId="019F7BD7" w14:textId="581F69FB" w:rsidR="00235D27" w:rsidRPr="00914BE6" w:rsidRDefault="00914BE6" w:rsidP="00F40435">
            <w:pPr>
              <w:pStyle w:val="TextZelle"/>
              <w:tabs>
                <w:tab w:val="left" w:pos="266"/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56237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Bestehen Absichten aus dem Projekt Folgerungen zu ziehen und die Inhalte zu </w:t>
            </w:r>
            <w:r w:rsidR="00F40435" w:rsidRPr="00914BE6">
              <w:rPr>
                <w:rFonts w:cs="Arial"/>
                <w:color w:val="auto"/>
                <w:sz w:val="21"/>
                <w:szCs w:val="21"/>
              </w:rPr>
              <w:br/>
            </w:r>
            <w:r w:rsidR="00F40435" w:rsidRPr="00914BE6">
              <w:rPr>
                <w:rFonts w:cs="Arial"/>
                <w:color w:val="auto"/>
                <w:sz w:val="21"/>
                <w:szCs w:val="21"/>
              </w:rPr>
              <w:tab/>
              <w:t>optimieren? Wenn ja, welche?</w:t>
            </w:r>
          </w:p>
        </w:tc>
      </w:tr>
      <w:tr w:rsidR="00235D27" w:rsidRPr="00914BE6" w14:paraId="2F95987D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CCAA9E8" w14:textId="77777777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196CC67" w14:textId="77777777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35E50FA2" w14:textId="1FC20717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914BE6" w14:paraId="79727308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907B6B3" w14:textId="4FFEA65D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48F644A0" w14:textId="7FBBF120" w:rsidR="00235D27" w:rsidRPr="00914BE6" w:rsidRDefault="00235D27" w:rsidP="00B17A6E">
            <w:pPr>
              <w:pStyle w:val="Grundtext"/>
              <w:spacing w:after="0"/>
              <w:contextualSpacing/>
              <w:rPr>
                <w:rFonts w:ascii="Arial Black" w:hAnsi="Arial Black"/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4</w:t>
            </w:r>
            <w:r w:rsidR="00167EE0" w:rsidRPr="00914BE6">
              <w:rPr>
                <w:rFonts w:ascii="Arial Black" w:hAnsi="Arial Black"/>
                <w:color w:val="auto"/>
                <w:szCs w:val="21"/>
              </w:rPr>
              <w:t>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57F8A8D9" w14:textId="36260C75" w:rsidR="00235D27" w:rsidRPr="00914BE6" w:rsidRDefault="00235D27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Zielgruppen</w:t>
            </w:r>
          </w:p>
        </w:tc>
      </w:tr>
      <w:tr w:rsidR="00235D27" w:rsidRPr="00914BE6" w14:paraId="4D7A8EE5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6B3F0D1" w14:textId="774120EA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DEE4762" w14:textId="6F7419C4" w:rsidR="00235D27" w:rsidRPr="00914BE6" w:rsidRDefault="00235D27" w:rsidP="00B17A6E">
            <w:pPr>
              <w:spacing w:line="280" w:lineRule="atLeast"/>
              <w:contextualSpacing/>
              <w:rPr>
                <w:sz w:val="21"/>
                <w:szCs w:val="21"/>
              </w:rPr>
            </w:pPr>
            <w:r w:rsidRPr="00914BE6">
              <w:rPr>
                <w:sz w:val="21"/>
                <w:szCs w:val="21"/>
              </w:rPr>
              <w:t>4.1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02A78809" w14:textId="77777777" w:rsidR="00F40435" w:rsidRPr="00914BE6" w:rsidRDefault="00235D27" w:rsidP="00F40435">
            <w:pPr>
              <w:spacing w:line="280" w:lineRule="atLeast"/>
              <w:contextualSpacing/>
              <w:rPr>
                <w:sz w:val="21"/>
                <w:szCs w:val="21"/>
              </w:rPr>
            </w:pPr>
            <w:r w:rsidRPr="00914BE6">
              <w:rPr>
                <w:sz w:val="21"/>
                <w:szCs w:val="21"/>
              </w:rPr>
              <w:t>Zielgruppen des geplanten Projektes bzw. der geplanten Aktivität</w:t>
            </w:r>
            <w:r w:rsidR="00015318" w:rsidRPr="00914BE6">
              <w:rPr>
                <w:sz w:val="21"/>
                <w:szCs w:val="21"/>
              </w:rPr>
              <w:t>:</w:t>
            </w:r>
          </w:p>
          <w:p w14:paraId="721EE863" w14:textId="10C9AE94" w:rsidR="00F40435" w:rsidRPr="00914BE6" w:rsidRDefault="00914BE6" w:rsidP="00F40435">
            <w:pPr>
              <w:spacing w:line="280" w:lineRule="atLeast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7854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sz w:val="21"/>
                <w:szCs w:val="21"/>
              </w:rPr>
              <w:t xml:space="preserve"> Risikogruppe</w:t>
            </w:r>
          </w:p>
          <w:p w14:paraId="26C6255D" w14:textId="77777777" w:rsidR="00F40435" w:rsidRPr="00914BE6" w:rsidRDefault="00914BE6" w:rsidP="00F40435">
            <w:pPr>
              <w:spacing w:line="280" w:lineRule="atLeast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84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sz w:val="21"/>
                <w:szCs w:val="21"/>
              </w:rPr>
              <w:t xml:space="preserve"> Schülerinnen/Schüler bzw. Lernende aller Jahrgänge</w:t>
            </w:r>
          </w:p>
          <w:p w14:paraId="1A941CF5" w14:textId="77777777" w:rsidR="00F40435" w:rsidRPr="00914BE6" w:rsidRDefault="00914BE6" w:rsidP="00F40435">
            <w:pPr>
              <w:spacing w:line="280" w:lineRule="atLeast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702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sz w:val="21"/>
                <w:szCs w:val="21"/>
              </w:rPr>
              <w:t xml:space="preserve"> Stufenspezifisches Angebot für Schülerinnen/Schüler bzw. Lernende: Welches? </w:t>
            </w:r>
          </w:p>
          <w:p w14:paraId="3F279103" w14:textId="77777777" w:rsidR="00F40435" w:rsidRPr="00914BE6" w:rsidRDefault="00914BE6" w:rsidP="00F40435">
            <w:pPr>
              <w:spacing w:line="280" w:lineRule="atLeast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8105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sz w:val="21"/>
                <w:szCs w:val="21"/>
              </w:rPr>
              <w:t xml:space="preserve"> Schulleitung</w:t>
            </w:r>
          </w:p>
          <w:p w14:paraId="6BF2E7CB" w14:textId="77777777" w:rsidR="00F40435" w:rsidRPr="00914BE6" w:rsidRDefault="00914BE6" w:rsidP="00F40435">
            <w:pPr>
              <w:spacing w:line="280" w:lineRule="atLeast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56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sz w:val="21"/>
                <w:szCs w:val="21"/>
              </w:rPr>
              <w:t xml:space="preserve"> Lehrpersonen</w:t>
            </w:r>
          </w:p>
          <w:p w14:paraId="60B3506E" w14:textId="77777777" w:rsidR="00F40435" w:rsidRPr="00914BE6" w:rsidRDefault="00914BE6" w:rsidP="00F40435">
            <w:pPr>
              <w:spacing w:line="280" w:lineRule="atLeast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4882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sz w:val="21"/>
                <w:szCs w:val="21"/>
              </w:rPr>
              <w:t xml:space="preserve"> Mitarbeitende</w:t>
            </w:r>
          </w:p>
          <w:p w14:paraId="5A216533" w14:textId="77777777" w:rsidR="00F40435" w:rsidRPr="00914BE6" w:rsidRDefault="00914BE6" w:rsidP="00F40435">
            <w:pPr>
              <w:spacing w:line="280" w:lineRule="atLeast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897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sz w:val="21"/>
                <w:szCs w:val="21"/>
              </w:rPr>
              <w:t xml:space="preserve"> Konvent</w:t>
            </w:r>
          </w:p>
          <w:p w14:paraId="4E343C2E" w14:textId="77777777" w:rsidR="00F40435" w:rsidRPr="00914BE6" w:rsidRDefault="00914BE6" w:rsidP="00F40435">
            <w:pPr>
              <w:spacing w:line="280" w:lineRule="atLeast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1219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sz w:val="21"/>
                <w:szCs w:val="21"/>
              </w:rPr>
              <w:t xml:space="preserve"> Eltern</w:t>
            </w:r>
          </w:p>
          <w:p w14:paraId="44F584B5" w14:textId="77777777" w:rsidR="00F40435" w:rsidRPr="00914BE6" w:rsidRDefault="00914BE6" w:rsidP="00F40435">
            <w:pPr>
              <w:spacing w:line="280" w:lineRule="atLeast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3874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sz w:val="21"/>
                <w:szCs w:val="21"/>
              </w:rPr>
              <w:t xml:space="preserve"> Arbeitsgruppe/Kommission Suchtprävention und Gesundheitsförderung</w:t>
            </w:r>
          </w:p>
          <w:p w14:paraId="19F0DEFC" w14:textId="77777777" w:rsidR="00F40435" w:rsidRPr="00914BE6" w:rsidRDefault="00914BE6" w:rsidP="00F40435">
            <w:pPr>
              <w:spacing w:line="280" w:lineRule="atLeast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8388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sz w:val="21"/>
                <w:szCs w:val="21"/>
              </w:rPr>
              <w:t xml:space="preserve"> Schulkommission</w:t>
            </w:r>
          </w:p>
          <w:p w14:paraId="65962E49" w14:textId="48A72B1C" w:rsidR="00235D27" w:rsidRPr="00914BE6" w:rsidRDefault="00914BE6" w:rsidP="00F40435">
            <w:pPr>
              <w:spacing w:line="280" w:lineRule="atLeast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1589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sz w:val="21"/>
                <w:szCs w:val="21"/>
              </w:rPr>
              <w:t xml:space="preserve"> Andere, nämlich: …………………………</w:t>
            </w:r>
          </w:p>
        </w:tc>
      </w:tr>
      <w:tr w:rsidR="00235D27" w:rsidRPr="00914BE6" w14:paraId="0A623344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1C8C200" w14:textId="189896C3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8F7BEB3" w14:textId="540D632C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4.2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06CBEA65" w14:textId="77777777" w:rsidR="00F40435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rFonts w:cs="Arial"/>
                <w:color w:val="auto"/>
                <w:sz w:val="21"/>
                <w:szCs w:val="21"/>
              </w:rPr>
              <w:t>Grösse der Zielgruppe(n)</w:t>
            </w:r>
          </w:p>
          <w:p w14:paraId="298264CF" w14:textId="0ED92F66" w:rsidR="00235D27" w:rsidRPr="00914BE6" w:rsidRDefault="00914BE6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8818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Personenzahl</w:t>
            </w:r>
          </w:p>
        </w:tc>
      </w:tr>
      <w:tr w:rsidR="00F40435" w:rsidRPr="00914BE6" w14:paraId="072B85F9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45577EA" w14:textId="30DC8418" w:rsidR="00F40435" w:rsidRPr="00914BE6" w:rsidRDefault="00F40435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FC9A2C2" w14:textId="20A26946" w:rsidR="00F40435" w:rsidRPr="00914BE6" w:rsidRDefault="00F40435" w:rsidP="00B17A6E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4.3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5F1BDE31" w14:textId="77777777" w:rsidR="00F40435" w:rsidRPr="00914BE6" w:rsidRDefault="00F40435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Partizipation der Zielgruppen bei der Planung und Durchführung (Wie?)</w:t>
            </w:r>
          </w:p>
          <w:p w14:paraId="551AFB67" w14:textId="4B27EFC4" w:rsidR="00F40435" w:rsidRPr="00914BE6" w:rsidRDefault="00914BE6" w:rsidP="006116AF">
            <w:pPr>
              <w:pStyle w:val="TextZelle"/>
              <w:tabs>
                <w:tab w:val="left" w:pos="266"/>
                <w:tab w:val="left" w:pos="4680"/>
              </w:tabs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5535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Wie werden die gewählten Zielgruppen in die Planung bzw. Durchführung </w:t>
            </w:r>
            <w:r w:rsidR="00F40435" w:rsidRPr="00914BE6">
              <w:rPr>
                <w:color w:val="auto"/>
                <w:sz w:val="21"/>
                <w:szCs w:val="21"/>
              </w:rPr>
              <w:br/>
            </w:r>
            <w:r w:rsidR="00F40435" w:rsidRPr="00914BE6">
              <w:rPr>
                <w:color w:val="auto"/>
                <w:sz w:val="21"/>
                <w:szCs w:val="21"/>
              </w:rPr>
              <w:tab/>
              <w:t>einbezogen?</w:t>
            </w:r>
          </w:p>
        </w:tc>
      </w:tr>
      <w:tr w:rsidR="00235D27" w:rsidRPr="00914BE6" w14:paraId="0E6DFF1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BBF55FC" w14:textId="480C9325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786B2EB" w14:textId="2575CE88" w:rsidR="00235D27" w:rsidRPr="00914BE6" w:rsidRDefault="00235D27" w:rsidP="00B17A6E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4.4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65659DAE" w14:textId="77777777" w:rsidR="00F40435" w:rsidRPr="00914BE6" w:rsidRDefault="00235D27" w:rsidP="00F40435">
            <w:pPr>
              <w:pStyle w:val="TextZelle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Andere Qualität</w:t>
            </w:r>
            <w:r w:rsidR="006116AF" w:rsidRPr="00914BE6">
              <w:rPr>
                <w:color w:val="auto"/>
                <w:sz w:val="21"/>
                <w:szCs w:val="21"/>
              </w:rPr>
              <w:t>skriterien bezüglich Zielgruppe</w:t>
            </w:r>
          </w:p>
          <w:p w14:paraId="7317D9EB" w14:textId="065F154D" w:rsidR="00F40435" w:rsidRPr="00914BE6" w:rsidRDefault="00F40435" w:rsidP="00F40435">
            <w:pPr>
              <w:pStyle w:val="TextZelle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Welche Projektinhalte fördern</w:t>
            </w:r>
          </w:p>
          <w:p w14:paraId="750FF68B" w14:textId="77777777" w:rsidR="00F40435" w:rsidRPr="00914BE6" w:rsidRDefault="00914BE6" w:rsidP="00F40435">
            <w:pPr>
              <w:pStyle w:val="TextZelle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42013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Chancengleichheit</w:t>
            </w:r>
          </w:p>
          <w:p w14:paraId="00721B2D" w14:textId="77777777" w:rsidR="00F40435" w:rsidRPr="00914BE6" w:rsidRDefault="00914BE6" w:rsidP="00F40435">
            <w:pPr>
              <w:pStyle w:val="TextZelle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5126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Ethnische Zugehörigkeit</w:t>
            </w:r>
          </w:p>
          <w:p w14:paraId="34893762" w14:textId="77777777" w:rsidR="00F40435" w:rsidRPr="00914BE6" w:rsidRDefault="00914BE6" w:rsidP="00F40435">
            <w:pPr>
              <w:pStyle w:val="TextZelle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21400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Geschlechtergerechtigkeit</w:t>
            </w:r>
          </w:p>
          <w:p w14:paraId="01ED7A00" w14:textId="0F1E80A0" w:rsidR="00235D27" w:rsidRPr="00914BE6" w:rsidRDefault="00914BE6" w:rsidP="00F40435">
            <w:pPr>
              <w:pStyle w:val="TextZelle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7134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anderes: …………………………………….?</w:t>
            </w:r>
          </w:p>
        </w:tc>
      </w:tr>
      <w:tr w:rsidR="00235D27" w:rsidRPr="00914BE6" w14:paraId="39447E0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CE095FD" w14:textId="77777777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53B225FA" w14:textId="77777777" w:rsidR="00235D27" w:rsidRPr="00914BE6" w:rsidRDefault="00235D27" w:rsidP="00B17A6E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3EE6D9F6" w14:textId="23FD9E64" w:rsidR="00235D27" w:rsidRPr="00914BE6" w:rsidRDefault="00235D27" w:rsidP="00B17A6E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</w:p>
        </w:tc>
      </w:tr>
      <w:tr w:rsidR="00235D27" w:rsidRPr="00914BE6" w14:paraId="1E652A51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13A4575F" w14:textId="25B28890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3C7146C1" w14:textId="5EE6B9B1" w:rsidR="00235D27" w:rsidRPr="00914BE6" w:rsidRDefault="00235D27" w:rsidP="00B17A6E">
            <w:pPr>
              <w:pStyle w:val="Grundtext"/>
              <w:spacing w:after="0"/>
              <w:contextualSpacing/>
              <w:rPr>
                <w:rFonts w:ascii="Arial Black" w:hAnsi="Arial Black"/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5.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22B89627" w14:textId="4E2FAE99" w:rsidR="00235D27" w:rsidRPr="00914BE6" w:rsidRDefault="00235D27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Vorgehensweise und Projektorganisation</w:t>
            </w:r>
          </w:p>
        </w:tc>
      </w:tr>
      <w:tr w:rsidR="00235D27" w:rsidRPr="00914BE6" w14:paraId="60C15E49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A15183B" w14:textId="4D2DBB1A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FA7BF0A" w14:textId="546E9776" w:rsidR="00235D27" w:rsidRPr="00914BE6" w:rsidRDefault="00235D27" w:rsidP="00B17A6E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5.1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237EEBEC" w14:textId="77777777" w:rsidR="00F40435" w:rsidRPr="00914BE6" w:rsidRDefault="00235D27" w:rsidP="00F40435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Strategien</w:t>
            </w:r>
          </w:p>
          <w:p w14:paraId="147F0B9B" w14:textId="063C2D86" w:rsidR="00F40435" w:rsidRPr="00914BE6" w:rsidRDefault="00914BE6" w:rsidP="00F40435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1638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Ansätze</w:t>
            </w:r>
          </w:p>
          <w:p w14:paraId="2AA6EC3B" w14:textId="68ECFFD0" w:rsidR="00235D27" w:rsidRPr="00914BE6" w:rsidRDefault="00914BE6" w:rsidP="00F40435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24742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Methoden</w:t>
            </w:r>
          </w:p>
        </w:tc>
      </w:tr>
      <w:tr w:rsidR="00235D27" w:rsidRPr="00914BE6" w14:paraId="1F504CE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54B01F7" w14:textId="6E6FB686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6D1681D2" w14:textId="31B573BE" w:rsidR="00235D27" w:rsidRPr="00914BE6" w:rsidRDefault="00235D27" w:rsidP="00B17A6E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5.2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3523D1FD" w14:textId="77777777" w:rsidR="00F40435" w:rsidRPr="00914BE6" w:rsidRDefault="006116AF" w:rsidP="00F40435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Zeitlicher Rahmen</w:t>
            </w:r>
          </w:p>
          <w:p w14:paraId="1F530D67" w14:textId="1B2CF323" w:rsidR="00F40435" w:rsidRPr="00914BE6" w:rsidRDefault="00914BE6" w:rsidP="00F40435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65985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Projektbeginn</w:t>
            </w:r>
          </w:p>
          <w:p w14:paraId="5035F49F" w14:textId="77777777" w:rsidR="00F40435" w:rsidRPr="00914BE6" w:rsidRDefault="00914BE6" w:rsidP="00F40435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4188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Projektende</w:t>
            </w:r>
          </w:p>
          <w:p w14:paraId="1C66657E" w14:textId="40F64730" w:rsidR="00235D27" w:rsidRPr="00914BE6" w:rsidRDefault="00914BE6" w:rsidP="00F40435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50544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Projektdauer</w:t>
            </w:r>
          </w:p>
        </w:tc>
      </w:tr>
      <w:tr w:rsidR="00235D27" w:rsidRPr="00914BE6" w14:paraId="330C48CA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6A3AB69" w14:textId="4EBA29F7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1AFC178E" w14:textId="19260CC1" w:rsidR="00235D27" w:rsidRPr="00914BE6" w:rsidRDefault="00235D27" w:rsidP="00B17A6E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5.3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30E34713" w14:textId="77777777" w:rsidR="00F40435" w:rsidRPr="00914BE6" w:rsidRDefault="00235D27" w:rsidP="00F40435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Projektphasen/Meilensteine</w:t>
            </w:r>
          </w:p>
          <w:p w14:paraId="5EBDF409" w14:textId="6A0740A0" w:rsidR="00F40435" w:rsidRPr="00914BE6" w:rsidRDefault="00914BE6" w:rsidP="00F40435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49765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Beschreibung der Projektphasen Planung, Umsetzung, Auswertung</w:t>
            </w:r>
          </w:p>
          <w:p w14:paraId="3847DFF3" w14:textId="77777777" w:rsidR="00F40435" w:rsidRPr="00914BE6" w:rsidRDefault="00914BE6" w:rsidP="00F40435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5336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Verantwortliche Person/Gruppe jeder Projektphase</w:t>
            </w:r>
          </w:p>
          <w:p w14:paraId="35E87CE6" w14:textId="38674F96" w:rsidR="00235D27" w:rsidRPr="00914BE6" w:rsidRDefault="00914BE6" w:rsidP="00F40435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31079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Zeitlicher Rahmen jeder Projektphase</w:t>
            </w:r>
          </w:p>
        </w:tc>
      </w:tr>
      <w:tr w:rsidR="00235D27" w:rsidRPr="00914BE6" w14:paraId="7F5E966B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95140ED" w14:textId="56E8C929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40929AD5" w14:textId="63C3FB96" w:rsidR="00235D27" w:rsidRPr="00914BE6" w:rsidRDefault="00235D27" w:rsidP="00B17A6E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5.4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745B2C29" w14:textId="77777777" w:rsidR="00F40435" w:rsidRPr="00914BE6" w:rsidRDefault="00235D27" w:rsidP="00B17A6E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proofErr w:type="spellStart"/>
            <w:r w:rsidRPr="00914BE6">
              <w:rPr>
                <w:color w:val="auto"/>
                <w:sz w:val="21"/>
                <w:szCs w:val="21"/>
              </w:rPr>
              <w:t>Beizug</w:t>
            </w:r>
            <w:proofErr w:type="spellEnd"/>
            <w:r w:rsidRPr="00914BE6">
              <w:rPr>
                <w:color w:val="auto"/>
                <w:sz w:val="21"/>
                <w:szCs w:val="21"/>
              </w:rPr>
              <w:t xml:space="preserve"> einer externen Fachstelle</w:t>
            </w:r>
          </w:p>
          <w:p w14:paraId="29A6CEF7" w14:textId="48410612" w:rsidR="00235D27" w:rsidRPr="00914BE6" w:rsidRDefault="00914BE6" w:rsidP="00B17A6E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44554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Wenn ja, welche?</w:t>
            </w:r>
          </w:p>
        </w:tc>
      </w:tr>
      <w:tr w:rsidR="00235D27" w:rsidRPr="00914BE6" w14:paraId="25B3CE73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ABD8C04" w14:textId="77777777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62EDDC52" w14:textId="77777777" w:rsidR="00235D27" w:rsidRPr="00914BE6" w:rsidRDefault="00235D27" w:rsidP="00B17A6E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04B16D1E" w14:textId="2A92F5D6" w:rsidR="00235D27" w:rsidRPr="00914BE6" w:rsidRDefault="00235D27" w:rsidP="00B17A6E">
            <w:pPr>
              <w:pStyle w:val="Feld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</w:p>
        </w:tc>
      </w:tr>
      <w:tr w:rsidR="00235D27" w:rsidRPr="00914BE6" w14:paraId="30EC0CF1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E03CE3E" w14:textId="3B7A2155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761A5147" w14:textId="7097A186" w:rsidR="00235D27" w:rsidRPr="00914BE6" w:rsidRDefault="00235D27" w:rsidP="00B17A6E">
            <w:pPr>
              <w:pStyle w:val="Grundtext"/>
              <w:spacing w:after="0"/>
              <w:contextualSpacing/>
              <w:rPr>
                <w:rFonts w:ascii="Arial Black" w:hAnsi="Arial Black"/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6.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730C10C3" w14:textId="5BDBD8F9" w:rsidR="00235D27" w:rsidRPr="00914BE6" w:rsidRDefault="00235D27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Ressourcen</w:t>
            </w:r>
          </w:p>
        </w:tc>
      </w:tr>
      <w:tr w:rsidR="00235D27" w:rsidRPr="00914BE6" w14:paraId="13832D12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6AB93604" w14:textId="575D81E2" w:rsidR="00235D27" w:rsidRPr="00914BE6" w:rsidRDefault="00235D27" w:rsidP="00B17A6E">
            <w:pPr>
              <w:pStyle w:val="Grundtext"/>
              <w:spacing w:after="0"/>
              <w:ind w:right="142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CC2AA44" w14:textId="041C9170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6.1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4A97CA53" w14:textId="77777777" w:rsidR="00F40435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rFonts w:cs="Arial"/>
                <w:color w:val="auto"/>
                <w:sz w:val="21"/>
                <w:szCs w:val="21"/>
              </w:rPr>
              <w:t>Schätzung der Gesamtkosten</w:t>
            </w:r>
          </w:p>
          <w:p w14:paraId="43B1B540" w14:textId="0D8D69AC" w:rsidR="00235D27" w:rsidRPr="00914BE6" w:rsidRDefault="00914BE6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44551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Fr. ………………</w:t>
            </w:r>
          </w:p>
        </w:tc>
      </w:tr>
      <w:tr w:rsidR="00235D27" w:rsidRPr="00914BE6" w14:paraId="11DF16D5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A64D6B2" w14:textId="394CAA4C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7293A162" w14:textId="57041DA0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6.2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232EF725" w14:textId="77777777" w:rsidR="00F40435" w:rsidRPr="00914BE6" w:rsidRDefault="00235D27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rFonts w:cs="Arial"/>
                <w:color w:val="auto"/>
                <w:sz w:val="21"/>
                <w:szCs w:val="21"/>
              </w:rPr>
              <w:t>Anteil der Eigenmittel</w:t>
            </w:r>
          </w:p>
          <w:p w14:paraId="36DB3077" w14:textId="5BCC1B1C" w:rsidR="00235D27" w:rsidRPr="00914BE6" w:rsidRDefault="00914BE6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1646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color w:val="auto"/>
                <w:sz w:val="21"/>
                <w:szCs w:val="21"/>
              </w:rPr>
              <w:t xml:space="preserve"> Fr. ………………</w:t>
            </w:r>
          </w:p>
        </w:tc>
      </w:tr>
      <w:tr w:rsidR="00235D27" w:rsidRPr="00914BE6" w14:paraId="4D4B2003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367B9570" w14:textId="4D2DEE5D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612D6A3C" w14:textId="6C772DB0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6.3</w:t>
            </w: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0EB19CD0" w14:textId="1AFF6DDA" w:rsidR="00F40435" w:rsidRPr="00914BE6" w:rsidRDefault="00235D27" w:rsidP="00F40435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rFonts w:cs="Arial"/>
                <w:color w:val="auto"/>
                <w:sz w:val="21"/>
                <w:szCs w:val="21"/>
              </w:rPr>
              <w:t>Anteil an Fremdmittel</w:t>
            </w:r>
            <w:r w:rsidR="00B17A6E" w:rsidRPr="00914BE6">
              <w:rPr>
                <w:rFonts w:cs="Arial"/>
                <w:color w:val="auto"/>
                <w:sz w:val="21"/>
                <w:szCs w:val="21"/>
              </w:rPr>
              <w:t xml:space="preserve"> (Fachstelle, Andere)</w:t>
            </w:r>
          </w:p>
          <w:p w14:paraId="580830F6" w14:textId="34FF8272" w:rsidR="00235D27" w:rsidRPr="00914BE6" w:rsidRDefault="00914BE6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23907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Fr. ………………</w:t>
            </w:r>
          </w:p>
        </w:tc>
      </w:tr>
      <w:tr w:rsidR="00235D27" w:rsidRPr="00914BE6" w14:paraId="1F57542C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617FA57" w14:textId="77777777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44075BC0" w14:textId="77777777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Mar>
              <w:left w:w="85" w:type="dxa"/>
            </w:tcMar>
          </w:tcPr>
          <w:p w14:paraId="70EBC0FB" w14:textId="137D2BD6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914BE6" w14:paraId="3AC5DDBE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7444E08A" w14:textId="40CD055F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2EE88043" w14:textId="2B2F9878" w:rsidR="00235D27" w:rsidRPr="00914BE6" w:rsidRDefault="00235D27" w:rsidP="00B17A6E">
            <w:pPr>
              <w:pStyle w:val="Grundtext"/>
              <w:spacing w:after="0"/>
              <w:contextualSpacing/>
              <w:rPr>
                <w:rFonts w:ascii="Arial Black" w:hAnsi="Arial Black"/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7.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1167160E" w14:textId="45E1BDFF" w:rsidR="00235D27" w:rsidRPr="00914BE6" w:rsidRDefault="00235D27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Auswertung des Projektes</w:t>
            </w:r>
          </w:p>
        </w:tc>
      </w:tr>
      <w:tr w:rsidR="00235D27" w:rsidRPr="00914BE6" w14:paraId="6B25FCB9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53D8A6E0" w14:textId="1453D572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24635DD0" w14:textId="5BF8FB86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color w:val="auto"/>
                <w:sz w:val="21"/>
                <w:szCs w:val="21"/>
              </w:rPr>
              <w:t>7.1</w:t>
            </w:r>
          </w:p>
        </w:tc>
        <w:tc>
          <w:tcPr>
            <w:tcW w:w="7938" w:type="dxa"/>
            <w:gridSpan w:val="2"/>
          </w:tcPr>
          <w:p w14:paraId="7D84A506" w14:textId="77777777" w:rsidR="00F40435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rFonts w:cs="Arial"/>
                <w:color w:val="auto"/>
                <w:sz w:val="21"/>
                <w:szCs w:val="21"/>
              </w:rPr>
              <w:t>Inhalte und Form der Auswertung</w:t>
            </w:r>
          </w:p>
          <w:p w14:paraId="034AE453" w14:textId="12517E3C" w:rsidR="00235D27" w:rsidRPr="00914BE6" w:rsidRDefault="00914BE6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58900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35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40435" w:rsidRPr="00914BE6">
              <w:rPr>
                <w:rFonts w:cs="Arial"/>
                <w:color w:val="auto"/>
                <w:sz w:val="21"/>
                <w:szCs w:val="21"/>
              </w:rPr>
              <w:t xml:space="preserve"> Wie wird die Zielerreichung überprüft werden?</w:t>
            </w:r>
          </w:p>
        </w:tc>
      </w:tr>
      <w:tr w:rsidR="00235D27" w:rsidRPr="00914BE6" w14:paraId="20CE7FB4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B5D245F" w14:textId="77777777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tcMar>
              <w:left w:w="85" w:type="dxa"/>
            </w:tcMar>
          </w:tcPr>
          <w:p w14:paraId="6AF43DE2" w14:textId="77777777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7938" w:type="dxa"/>
            <w:gridSpan w:val="2"/>
          </w:tcPr>
          <w:p w14:paraId="2F490EEE" w14:textId="5E43D2A0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235D27" w:rsidRPr="00914BE6" w14:paraId="19662F20" w14:textId="77777777" w:rsidTr="00167EE0"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D05DB8F" w14:textId="1A0D50DC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D5EFFF"/>
            <w:tcMar>
              <w:left w:w="85" w:type="dxa"/>
            </w:tcMar>
          </w:tcPr>
          <w:p w14:paraId="6B2AE4B0" w14:textId="0BE3C4D8" w:rsidR="00235D27" w:rsidRPr="00914BE6" w:rsidRDefault="00235D27" w:rsidP="00B17A6E">
            <w:pPr>
              <w:pStyle w:val="Grundtext"/>
              <w:spacing w:after="0"/>
              <w:contextualSpacing/>
              <w:rPr>
                <w:rFonts w:ascii="Arial Black" w:hAnsi="Arial Black"/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8.</w:t>
            </w:r>
          </w:p>
        </w:tc>
        <w:tc>
          <w:tcPr>
            <w:tcW w:w="7938" w:type="dxa"/>
            <w:gridSpan w:val="2"/>
            <w:shd w:val="clear" w:color="auto" w:fill="D5EFFF"/>
            <w:tcMar>
              <w:left w:w="85" w:type="dxa"/>
            </w:tcMar>
          </w:tcPr>
          <w:p w14:paraId="54C4B525" w14:textId="75E27BDE" w:rsidR="00235D27" w:rsidRPr="00914BE6" w:rsidRDefault="00235D27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r w:rsidRPr="00914BE6">
              <w:rPr>
                <w:rFonts w:ascii="Arial Black" w:hAnsi="Arial Black"/>
                <w:color w:val="auto"/>
                <w:szCs w:val="21"/>
              </w:rPr>
              <w:t>Gutschrift</w:t>
            </w:r>
          </w:p>
        </w:tc>
      </w:tr>
      <w:tr w:rsidR="00235D27" w:rsidRPr="00914BE6" w14:paraId="25896801" w14:textId="77777777" w:rsidTr="00235D27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0A02DCF2" w14:textId="77777777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auto"/>
            <w:tcMar>
              <w:left w:w="85" w:type="dxa"/>
            </w:tcMar>
          </w:tcPr>
          <w:p w14:paraId="2AE2E8C9" w14:textId="77A78816" w:rsidR="00235D27" w:rsidRPr="00914BE6" w:rsidRDefault="00235D27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r w:rsidRPr="00914BE6">
              <w:rPr>
                <w:color w:val="auto"/>
                <w:szCs w:val="21"/>
              </w:rPr>
              <w:t>8.1a</w:t>
            </w:r>
          </w:p>
        </w:tc>
        <w:tc>
          <w:tcPr>
            <w:tcW w:w="7938" w:type="dxa"/>
            <w:gridSpan w:val="2"/>
            <w:shd w:val="clear" w:color="auto" w:fill="auto"/>
            <w:tcMar>
              <w:left w:w="85" w:type="dxa"/>
            </w:tcMar>
          </w:tcPr>
          <w:p w14:paraId="5E093BB0" w14:textId="77777777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rFonts w:cs="Arial"/>
                <w:color w:val="auto"/>
                <w:sz w:val="21"/>
                <w:szCs w:val="21"/>
              </w:rPr>
              <w:t>Interne Verrechnungsanweisung (bei kantonalen Schulen):</w:t>
            </w:r>
          </w:p>
          <w:p w14:paraId="2343B285" w14:textId="5F142977" w:rsidR="00235D27" w:rsidRPr="00914BE6" w:rsidRDefault="00914BE6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078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6E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17A6E" w:rsidRPr="00914BE6">
              <w:rPr>
                <w:rFonts w:cs="Arial"/>
                <w:color w:val="auto"/>
                <w:sz w:val="21"/>
                <w:szCs w:val="21"/>
              </w:rPr>
              <w:t xml:space="preserve"> Buchungskreis</w:t>
            </w:r>
          </w:p>
          <w:p w14:paraId="77245B26" w14:textId="1046C853" w:rsidR="00235D27" w:rsidRPr="00914BE6" w:rsidRDefault="00914BE6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20115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6E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17A6E" w:rsidRPr="00914BE6">
              <w:rPr>
                <w:rFonts w:cs="Arial"/>
                <w:color w:val="auto"/>
                <w:sz w:val="21"/>
                <w:szCs w:val="21"/>
              </w:rPr>
              <w:t xml:space="preserve"> </w:t>
            </w:r>
            <w:r w:rsidR="00235D27" w:rsidRPr="00914BE6">
              <w:rPr>
                <w:rFonts w:cs="Arial"/>
                <w:color w:val="auto"/>
                <w:sz w:val="21"/>
                <w:szCs w:val="21"/>
              </w:rPr>
              <w:t>Sachk</w:t>
            </w:r>
            <w:r w:rsidR="00B17A6E" w:rsidRPr="00914BE6">
              <w:rPr>
                <w:rFonts w:cs="Arial"/>
                <w:color w:val="auto"/>
                <w:sz w:val="21"/>
                <w:szCs w:val="21"/>
              </w:rPr>
              <w:t>onto</w:t>
            </w:r>
          </w:p>
          <w:p w14:paraId="48C9C1E8" w14:textId="304D3FEB" w:rsidR="00235D27" w:rsidRPr="00914BE6" w:rsidRDefault="00914BE6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83867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6E" w:rsidRPr="00914BE6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17A6E" w:rsidRPr="00914BE6">
              <w:rPr>
                <w:rFonts w:cs="Arial"/>
                <w:color w:val="auto"/>
                <w:sz w:val="21"/>
                <w:szCs w:val="21"/>
              </w:rPr>
              <w:t xml:space="preserve"> </w:t>
            </w:r>
            <w:r w:rsidR="00235D27" w:rsidRPr="00914BE6">
              <w:rPr>
                <w:rFonts w:cs="Arial"/>
                <w:color w:val="auto"/>
                <w:sz w:val="21"/>
                <w:szCs w:val="21"/>
              </w:rPr>
              <w:t>Kostenstelle/Auftrag/PSP</w:t>
            </w:r>
          </w:p>
          <w:p w14:paraId="7F20B9EB" w14:textId="7736F937" w:rsidR="00235D27" w:rsidRPr="00914BE6" w:rsidRDefault="00914BE6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sdt>
              <w:sdtPr>
                <w:rPr>
                  <w:color w:val="auto"/>
                  <w:szCs w:val="21"/>
                </w:rPr>
                <w:id w:val="-16615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6E" w:rsidRPr="00914BE6">
                  <w:rPr>
                    <w:rFonts w:ascii="MS Gothic" w:eastAsia="MS Gothic" w:hAnsi="MS Gothic" w:hint="eastAsia"/>
                    <w:color w:val="auto"/>
                    <w:szCs w:val="21"/>
                  </w:rPr>
                  <w:t>☐</w:t>
                </w:r>
              </w:sdtContent>
            </w:sdt>
            <w:r w:rsidR="00B17A6E" w:rsidRPr="00914BE6">
              <w:rPr>
                <w:color w:val="auto"/>
                <w:szCs w:val="21"/>
              </w:rPr>
              <w:t xml:space="preserve"> Mitteilung</w:t>
            </w:r>
          </w:p>
        </w:tc>
      </w:tr>
      <w:tr w:rsidR="00235D27" w:rsidRPr="00914BE6" w14:paraId="3EA4BE9D" w14:textId="77777777" w:rsidTr="00235D27">
        <w:tblPrEx>
          <w:tblCellMar>
            <w:left w:w="85" w:type="dxa"/>
          </w:tblCellMar>
        </w:tblPrEx>
        <w:tc>
          <w:tcPr>
            <w:tcW w:w="1901" w:type="dxa"/>
            <w:shd w:val="clear" w:color="auto" w:fill="auto"/>
            <w:tcMar>
              <w:left w:w="85" w:type="dxa"/>
              <w:right w:w="142" w:type="dxa"/>
            </w:tcMar>
          </w:tcPr>
          <w:p w14:paraId="2367BD1D" w14:textId="77777777" w:rsidR="00235D27" w:rsidRPr="00914BE6" w:rsidRDefault="00235D27" w:rsidP="00B17A6E">
            <w:pPr>
              <w:pStyle w:val="Grundtext"/>
              <w:spacing w:after="0"/>
              <w:contextualSpacing/>
              <w:jc w:val="right"/>
              <w:rPr>
                <w:color w:val="auto"/>
                <w:szCs w:val="21"/>
              </w:rPr>
            </w:pPr>
          </w:p>
        </w:tc>
        <w:tc>
          <w:tcPr>
            <w:tcW w:w="570" w:type="dxa"/>
            <w:shd w:val="clear" w:color="auto" w:fill="auto"/>
            <w:tcMar>
              <w:left w:w="85" w:type="dxa"/>
            </w:tcMar>
          </w:tcPr>
          <w:p w14:paraId="5DCED7B4" w14:textId="758A3049" w:rsidR="00235D27" w:rsidRPr="00914BE6" w:rsidRDefault="00235D27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r w:rsidRPr="00914BE6">
              <w:rPr>
                <w:color w:val="auto"/>
                <w:szCs w:val="21"/>
              </w:rPr>
              <w:t>8.1b</w:t>
            </w:r>
          </w:p>
        </w:tc>
        <w:tc>
          <w:tcPr>
            <w:tcW w:w="7938" w:type="dxa"/>
            <w:gridSpan w:val="2"/>
            <w:shd w:val="clear" w:color="auto" w:fill="auto"/>
            <w:tcMar>
              <w:left w:w="85" w:type="dxa"/>
            </w:tcMar>
          </w:tcPr>
          <w:p w14:paraId="6335E9E2" w14:textId="77777777" w:rsidR="00235D27" w:rsidRPr="00914BE6" w:rsidRDefault="00235D27" w:rsidP="00B17A6E">
            <w:pPr>
              <w:pStyle w:val="TextZelle"/>
              <w:tabs>
                <w:tab w:val="left" w:pos="4680"/>
              </w:tabs>
              <w:spacing w:before="0" w:after="0" w:line="280" w:lineRule="atLeast"/>
              <w:contextualSpacing/>
              <w:rPr>
                <w:rFonts w:cs="Arial"/>
                <w:color w:val="auto"/>
                <w:sz w:val="21"/>
                <w:szCs w:val="21"/>
              </w:rPr>
            </w:pPr>
            <w:r w:rsidRPr="00914BE6">
              <w:rPr>
                <w:rFonts w:cs="Arial"/>
                <w:color w:val="auto"/>
                <w:sz w:val="21"/>
                <w:szCs w:val="21"/>
              </w:rPr>
              <w:t>Überweisung auf Bank- oder Postkonto (bei privaten Schulen):</w:t>
            </w:r>
          </w:p>
          <w:p w14:paraId="265A669C" w14:textId="6E36504C" w:rsidR="00235D27" w:rsidRPr="00914BE6" w:rsidRDefault="00914BE6" w:rsidP="00B17A6E">
            <w:pPr>
              <w:pStyle w:val="TextZelle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4209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6E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17A6E" w:rsidRPr="00914BE6">
              <w:rPr>
                <w:color w:val="auto"/>
                <w:sz w:val="21"/>
                <w:szCs w:val="21"/>
              </w:rPr>
              <w:t xml:space="preserve"> </w:t>
            </w:r>
            <w:r w:rsidR="00235D27" w:rsidRPr="00914BE6">
              <w:rPr>
                <w:color w:val="auto"/>
                <w:sz w:val="21"/>
                <w:szCs w:val="21"/>
              </w:rPr>
              <w:t>Bank (Name, PLZ/Ort):</w:t>
            </w:r>
          </w:p>
          <w:p w14:paraId="751F2A89" w14:textId="00675E72" w:rsidR="00235D27" w:rsidRPr="00914BE6" w:rsidRDefault="00914BE6" w:rsidP="00B17A6E">
            <w:pPr>
              <w:pStyle w:val="TextZelle"/>
              <w:spacing w:before="0" w:after="0" w:line="280" w:lineRule="atLeast"/>
              <w:contextualSpacing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5329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6E" w:rsidRPr="00914BE6">
                  <w:rPr>
                    <w:rFonts w:ascii="MS Gothic" w:eastAsia="MS Gothic" w:hAnsi="MS Gothic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B17A6E" w:rsidRPr="00914BE6">
              <w:rPr>
                <w:color w:val="auto"/>
                <w:sz w:val="21"/>
                <w:szCs w:val="21"/>
              </w:rPr>
              <w:t xml:space="preserve"> </w:t>
            </w:r>
            <w:r w:rsidR="00235D27" w:rsidRPr="00914BE6">
              <w:rPr>
                <w:color w:val="auto"/>
                <w:sz w:val="21"/>
                <w:szCs w:val="21"/>
              </w:rPr>
              <w:t>IBAN:</w:t>
            </w:r>
          </w:p>
          <w:p w14:paraId="47AFCEFE" w14:textId="64C36C52" w:rsidR="00235D27" w:rsidRPr="00914BE6" w:rsidRDefault="00914BE6" w:rsidP="00B17A6E">
            <w:pPr>
              <w:pStyle w:val="Grundtext"/>
              <w:spacing w:after="0"/>
              <w:contextualSpacing/>
              <w:rPr>
                <w:color w:val="auto"/>
                <w:szCs w:val="21"/>
              </w:rPr>
            </w:pPr>
            <w:sdt>
              <w:sdtPr>
                <w:rPr>
                  <w:color w:val="auto"/>
                  <w:szCs w:val="21"/>
                </w:rPr>
                <w:id w:val="-16699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6E" w:rsidRPr="00914BE6">
                  <w:rPr>
                    <w:rFonts w:ascii="MS Gothic" w:eastAsia="MS Gothic" w:hAnsi="MS Gothic" w:hint="eastAsia"/>
                    <w:color w:val="auto"/>
                    <w:szCs w:val="21"/>
                  </w:rPr>
                  <w:t>☐</w:t>
                </w:r>
              </w:sdtContent>
            </w:sdt>
            <w:r w:rsidR="00B17A6E" w:rsidRPr="00914BE6">
              <w:rPr>
                <w:color w:val="auto"/>
                <w:szCs w:val="21"/>
              </w:rPr>
              <w:t xml:space="preserve"> </w:t>
            </w:r>
            <w:r w:rsidR="00235D27" w:rsidRPr="00914BE6">
              <w:rPr>
                <w:color w:val="auto"/>
                <w:szCs w:val="21"/>
              </w:rPr>
              <w:t>Mitteilung:</w:t>
            </w:r>
          </w:p>
        </w:tc>
      </w:tr>
    </w:tbl>
    <w:p w14:paraId="677E74D5" w14:textId="77777777" w:rsidR="00296C7B" w:rsidRPr="00914BE6" w:rsidRDefault="00296C7B" w:rsidP="00296C7B">
      <w:pPr>
        <w:rPr>
          <w:lang w:eastAsia="en-US"/>
        </w:rPr>
      </w:pPr>
    </w:p>
    <w:sectPr w:rsidR="00296C7B" w:rsidRPr="00914BE6" w:rsidSect="00416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30791" w14:textId="77777777" w:rsidR="009B3882" w:rsidRDefault="009B3882" w:rsidP="005F4621">
      <w:r>
        <w:separator/>
      </w:r>
    </w:p>
  </w:endnote>
  <w:endnote w:type="continuationSeparator" w:id="0">
    <w:p w14:paraId="307C402D" w14:textId="77777777" w:rsidR="009B3882" w:rsidRDefault="009B3882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A287" w14:textId="77777777" w:rsidR="00B10365" w:rsidRDefault="00B103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CDA9" w14:textId="77777777" w:rsidR="00B10365" w:rsidRDefault="00B103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35B16" w14:textId="77777777" w:rsidR="009B3882" w:rsidRPr="0043357A" w:rsidRDefault="00914BE6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9B3882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9B3882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332C1" w14:textId="77777777" w:rsidR="009B3882" w:rsidRDefault="009B3882" w:rsidP="005F4621">
      <w:r>
        <w:separator/>
      </w:r>
    </w:p>
  </w:footnote>
  <w:footnote w:type="continuationSeparator" w:id="0">
    <w:p w14:paraId="14B161DC" w14:textId="77777777" w:rsidR="009B3882" w:rsidRDefault="009B3882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2159" w14:textId="77777777" w:rsidR="00B10365" w:rsidRDefault="00B103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591A0" w14:textId="77777777" w:rsidR="009B3882" w:rsidRPr="00A82904" w:rsidRDefault="009B3882" w:rsidP="00A82904"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B402F66" wp14:editId="28673AF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E7472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02F66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x1z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14:paraId="629E7472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B4EF213" wp14:editId="3EA987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FC939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EF213" id="_s7" o:spid="_x0000_s1027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CeDOkhKAIAADQ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14:paraId="5D9FC939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8C17B4C" wp14:editId="01A3D5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7E839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17B4C" id="_s2" o:spid="_x0000_s1028" type="#_x0000_t202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J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hg7eGlVDeKEujoYxx3XE40W3A9Kehz1&#10;ivrvB+YkJfqdwd7czReLuBvJWSxfFei4aaSeRpjhCFXRQMlobsK4Twfr1L5NIxBpG3jAfjYqaR0Z&#10;j6zO9HGck57n1Yv7MvVT1q8/iPV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JULi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1067E839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52F11EF" wp14:editId="79CFA263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14:paraId="4A5239EF" w14:textId="77777777" w:rsidR="009B3882" w:rsidRDefault="009B3882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D945A27" wp14:editId="2F5344FD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F11EF" id="Text Box 291" o:spid="_x0000_s1029" type="#_x0000_t202" style="position:absolute;margin-left:158.55pt;margin-top:55.3pt;width:209.75pt;height:22.7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14:paraId="4A5239EF" w14:textId="77777777" w:rsidR="009B3882" w:rsidRDefault="009B3882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D945A27" wp14:editId="2F5344FD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95ADE1" wp14:editId="623C59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64CE1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5ADE1" id="_s3" o:spid="_x0000_s1030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iHNA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XIH56dWNSCeUFcP47jjeqLRgf9OSY+jXtPw&#10;bc+8pES/tdib2+l8nnYjO/PFyxk6/jLSXEaY5QhV00jJaK7juE9759WuyyOQaFu4x362KmudGI+s&#10;jvRxnLOex9VL+3Lp56yffxCrH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lyIc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14:paraId="4AD64CE1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03C5F2F" wp14:editId="671C5C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6AC5B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C5F2F" id="_s8" o:spid="_x0000_s1031" type="#_x0000_t202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h9dSM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14:paraId="0F36AC5B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60AE1DB" wp14:editId="2A875EA9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9B3882" w14:paraId="1C22976F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026D8045" w14:textId="77777777" w:rsidR="009B3882" w:rsidRDefault="009B3882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</w:r>
                                    <w:r w:rsidR="004E7F7A">
                                      <w:t xml:space="preserve">Stab / </w:t>
                                    </w:r>
                                    <w:r>
                                      <w:t>Prävention und Sicherheit</w:t>
                                    </w:r>
                                  </w:p>
                                </w:sdtContent>
                              </w:sdt>
                              <w:p w14:paraId="3DDE81B3" w14:textId="77777777" w:rsidR="009B3882" w:rsidRDefault="009B3882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14BE6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877ABB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877ABB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877ABB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914BE6">
                                  <w:rPr>
                                    <w:noProof/>
                                  </w:rPr>
                                  <w:t>4</w:t>
                                </w:r>
                                <w:r w:rsidR="00877ABB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6183AEA" w14:textId="77777777" w:rsidR="009B3882" w:rsidRDefault="009B3882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AE1DB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676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9B3882" w14:paraId="1C22976F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14:paraId="026D8045" w14:textId="77777777" w:rsidR="009B3882" w:rsidRDefault="009B3882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</w:r>
                              <w:r w:rsidR="004E7F7A">
                                <w:t xml:space="preserve">Stab / </w:t>
                              </w:r>
                              <w:r>
                                <w:t>Prävention und Sicherheit</w:t>
                              </w:r>
                            </w:p>
                          </w:sdtContent>
                        </w:sdt>
                        <w:p w14:paraId="3DDE81B3" w14:textId="77777777" w:rsidR="009B3882" w:rsidRDefault="009B3882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14BE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877ABB">
                            <w:rPr>
                              <w:noProof/>
                            </w:rPr>
                            <w:fldChar w:fldCharType="begin"/>
                          </w:r>
                          <w:r w:rsidR="00877ABB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77ABB">
                            <w:rPr>
                              <w:noProof/>
                            </w:rPr>
                            <w:fldChar w:fldCharType="separate"/>
                          </w:r>
                          <w:r w:rsidR="00914BE6">
                            <w:rPr>
                              <w:noProof/>
                            </w:rPr>
                            <w:t>4</w:t>
                          </w:r>
                          <w:r w:rsidR="00877ABB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6183AEA" w14:textId="77777777" w:rsidR="009B3882" w:rsidRDefault="009B3882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CF3B" w14:textId="77777777" w:rsidR="009B3882" w:rsidRPr="00EA59F1" w:rsidRDefault="009B3882" w:rsidP="00EA59F1"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647338A" wp14:editId="14910D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F0E24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7338A"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zBNQ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57zB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7BEF0E24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BB33B3C" wp14:editId="45F436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E9DC4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B33B3C" id="Text Box 297" o:spid="_x0000_s1034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vAh1T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14:paraId="6AEE9DC4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44C88999" wp14:editId="5C538620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9B3882" w14:paraId="1A2BA47E" w14:textId="77777777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00E988A4" w14:textId="77777777" w:rsidR="009B3882" w:rsidRDefault="00914BE6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9B388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9B3882" w14:paraId="47080DC9" w14:textId="77777777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17522FFF" w14:textId="77777777" w:rsidR="009B3882" w:rsidRDefault="00914BE6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9B388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1B05A66F" w14:textId="77777777" w:rsidR="009B3882" w:rsidRPr="00E863CF" w:rsidRDefault="009B3882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C88999" id="AutoShape 307" o:spid="_x0000_s1035" style="position:absolute;margin-left:75.6pt;margin-top:24pt;width:126.8pt;height:10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9B3882" w14:paraId="1A2BA47E" w14:textId="77777777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00E988A4" w14:textId="77777777" w:rsidR="009B3882" w:rsidRDefault="00914BE6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9B388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9B3882" w14:paraId="47080DC9" w14:textId="77777777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17522FFF" w14:textId="77777777" w:rsidR="009B3882" w:rsidRDefault="00914BE6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9B388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14:paraId="1B05A66F" w14:textId="77777777" w:rsidR="009B3882" w:rsidRPr="00E863CF" w:rsidRDefault="009B3882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0B4D67C6" wp14:editId="3392CAD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FFA38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67C6" id="_s5" o:spid="_x0000_s1036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zHhB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FCFFA38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17D08AE" wp14:editId="54C2BB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FE3A4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D08AE" id="Text Box 302" o:spid="_x0000_s1037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3LwIAAD0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GgBd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12DFE3A4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DAE50D9" wp14:editId="336071D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86D0A0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E50D9" id="_s6" o:spid="_x0000_s1038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a7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uP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2Smu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7986D0A0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5FB48BA" wp14:editId="6421CD5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E323B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B48BA" id="Text Box 304" o:spid="_x0000_s1039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d+aqK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165E323B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FCEED79" wp14:editId="407932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146A8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CEED79" id="_x0000_s1040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CD146A8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497B463" wp14:editId="4AEFFD6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37237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7B463" id="Text Box 298" o:spid="_x0000_s1041" type="#_x0000_t202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QLwIAAD0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PHkU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63937237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73D91E2C" wp14:editId="6B67824E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9B3882" w14:paraId="01073B6F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BEEBE4C" w14:textId="77777777" w:rsidR="009B3882" w:rsidRDefault="009B3882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9B3882" w14:paraId="7BB326DD" w14:textId="77777777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16-06-30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0D7FD24A" w14:textId="77777777" w:rsidR="009B3882" w:rsidRDefault="009B3882">
                                    <w:pPr>
                                      <w:pStyle w:val="BriefKopf"/>
                                    </w:pPr>
                                    <w:r>
                                      <w:t>30. Juni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22E6EAA7" w14:textId="77777777" w:rsidR="009B3882" w:rsidRPr="002F1C35" w:rsidRDefault="009B3882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91E2C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690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9B3882" w14:paraId="01073B6F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2BEEBE4C" w14:textId="77777777" w:rsidR="009B3882" w:rsidRDefault="009B3882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9B3882" w14:paraId="7BB326DD" w14:textId="77777777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16-06-30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0D7FD24A" w14:textId="77777777" w:rsidR="009B3882" w:rsidRDefault="009B3882">
                              <w:pPr>
                                <w:pStyle w:val="BriefKopf"/>
                              </w:pPr>
                              <w:r>
                                <w:t>30. Juni 2016</w:t>
                              </w:r>
                            </w:p>
                          </w:tc>
                        </w:sdtContent>
                      </w:sdt>
                    </w:tr>
                  </w:tbl>
                  <w:p w14:paraId="22E6EAA7" w14:textId="77777777" w:rsidR="009B3882" w:rsidRPr="002F1C35" w:rsidRDefault="009B3882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CFEE225" wp14:editId="5936905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B182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EE225" id="Text Box 299" o:spid="_x0000_s1043" type="#_x0000_t202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X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p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u3H2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14:paraId="0E46B182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1D4D216B" wp14:editId="3307D359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14:paraId="30AF8783" w14:textId="77777777" w:rsidR="009B3882" w:rsidRPr="00B00301" w:rsidRDefault="009B3882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8A67F1" wp14:editId="60C24DB5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D216B" id="Text Box 306" o:spid="_x0000_s1044" type="#_x0000_t202" style="position:absolute;margin-left:27.15pt;margin-top:21.25pt;width:91.8pt;height:87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YS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twzhg0i2mj2AMqwG3oBjuFHAaLX9ilEP01lj92VPLMdIvlWgrjDKk2EnYzsZRFE4WmOP0Whe+3Hk&#10;98aKXQvIo36VvgQFNiJq4zGLo25h4mIRx9shjPTTdfR6vMP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B/6NhJ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14:paraId="30AF8783" w14:textId="77777777" w:rsidR="009B3882" w:rsidRPr="00B00301" w:rsidRDefault="009B3882" w:rsidP="00B00301"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88A67F1" wp14:editId="60C24DB5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4E43D021" wp14:editId="1A9450D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3B107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3D021" id="_x0000_s1045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T2NQ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jB1cX3pVgXhCYR2M8477iUYL7gclPc56&#10;Sf33I3OSEv3OYHPW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5ScT2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5293B107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46ED18B3" wp14:editId="10D95C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D80F7" id="AutoShape 303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7DBA98EE" wp14:editId="7A89E78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77C5F" w14:textId="77777777"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A98EE" id="_x0000_s1046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ONwIAAGkEAAAOAAAAZHJzL2Uyb0RvYy54bWysVE2P0zAQvSPxHyzfadLSdne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r1d5jh6OrvMdiWasePrYOh/eSehIvJTU&#10;IbsEzk4PPoyhTyGpEtBK7JXWyXBNtdOOnBiOzT79ogyI7qdh2pC+pDerxWoUY+rzUwhkGsn+BaJT&#10;Aedfq66k15cgVkTV3hqBH7AiMKXHO+bXBmlEGaNyo4ZhqIbUwUXKEJ0ViEcU1sE477ifeGnB/aSk&#10;x1kvqf9xZE5Sot8bbM7NfLmMy5GM5eoKgYibeqqphxmOUCUNlIzXXRgX6midato0A5G3gTtsaK2S&#10;2M+szvxxnpOg592LCzO1U9TzP8T2F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9YvA4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6EF77C5F" w14:textId="77777777"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7843D07" wp14:editId="4725E951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9B3882" w14:paraId="1425F587" w14:textId="77777777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5A6C9F3E" w14:textId="77777777" w:rsidR="009B3882" w:rsidRPr="0085033C" w:rsidRDefault="009B3882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B3882" w14:paraId="7CC60B3A" w14:textId="77777777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0F48F405" w14:textId="60330BB5" w:rsidR="009B3882" w:rsidRDefault="00015318" w:rsidP="00015318">
                                    <w:pPr>
                                      <w:pStyle w:val="MMKopfgross"/>
                                    </w:pPr>
                                    <w:r>
                                      <w:t>Checkliste und Planungshilfe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B3882" w14:paraId="34D0D5B4" w14:textId="77777777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54A99EBD" w14:textId="77777777" w:rsidR="009B3882" w:rsidRDefault="009B3882" w:rsidP="0085033C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  <w:t xml:space="preserve">Stab / </w:t>
                                    </w:r>
                                    <w:r w:rsidR="004E7F7A">
                                      <w:t>Prävention und Sicherheit</w:t>
                                    </w:r>
                                  </w:p>
                                </w:sdtContent>
                              </w:sdt>
                              <w:p w14:paraId="0A3B9D71" w14:textId="77777777" w:rsidR="009B3882" w:rsidRDefault="009B3882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2C13B74B" w14:textId="227A8009" w:rsidR="009B3882" w:rsidRDefault="00AB4A9B" w:rsidP="0085033C">
                                    <w:pPr>
                                      <w:pStyle w:val="BriefKopf"/>
                                    </w:pPr>
                                    <w:r>
                                      <w:t>Kontakt: Dagmar Müller</w:t>
                                    </w:r>
                                    <w:r w:rsidR="009B3882">
                                      <w:t>, Leiter</w:t>
                                    </w:r>
                                    <w:r>
                                      <w:t>in</w:t>
                                    </w:r>
                                    <w:r w:rsidR="009B3882">
                                      <w:t xml:space="preserve"> Prävention und Sicherheit, Ausstellungsstrasse 80, </w:t>
                                    </w:r>
                                    <w:r>
                                      <w:t>8090 Zürich</w:t>
                                    </w:r>
                                    <w:r>
                                      <w:br/>
                                      <w:t>Telefon 043 259 78 4</w:t>
                                    </w:r>
                                    <w:r w:rsidR="009B3882">
                                      <w:t xml:space="preserve">9, </w:t>
                                    </w:r>
                                    <w:r>
                                      <w:t>dagmar.mueller</w:t>
                                    </w:r>
                                    <w:r w:rsidR="009B3882">
                                      <w:t>@mba.zh.ch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14:paraId="0B6B776A" w14:textId="77777777" w:rsidR="009B3882" w:rsidRDefault="00914BE6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 w14:paraId="4AA33D12" w14:textId="77777777" w:rsidR="009B3882" w:rsidRDefault="009B3882" w:rsidP="00416F3B">
                          <w:pPr>
                            <w:pStyle w:val="BriefKopf"/>
                          </w:pPr>
                        </w:p>
                        <w:p w14:paraId="736ABDD8" w14:textId="77777777" w:rsidR="009B3882" w:rsidRDefault="009B3882" w:rsidP="00416F3B">
                          <w:pPr>
                            <w:pStyle w:val="BriefKopf"/>
                          </w:pPr>
                        </w:p>
                        <w:p w14:paraId="6101ED4B" w14:textId="77777777" w:rsidR="009B3882" w:rsidRPr="000262EB" w:rsidRDefault="009B3882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7843D07"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9B3882" w14:paraId="1425F587" w14:textId="77777777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5A6C9F3E" w14:textId="77777777" w:rsidR="009B3882" w:rsidRPr="0085033C" w:rsidRDefault="009B3882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9B3882" w14:paraId="7CC60B3A" w14:textId="77777777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0F48F405" w14:textId="60330BB5" w:rsidR="009B3882" w:rsidRDefault="00015318" w:rsidP="00015318">
                              <w:pPr>
                                <w:pStyle w:val="MMKopfgross"/>
                              </w:pPr>
                              <w:r>
                                <w:t>Checkliste und Planungshilfe</w:t>
                              </w:r>
                            </w:p>
                          </w:tc>
                        </w:sdtContent>
                      </w:sdt>
                    </w:tr>
                    <w:tr w:rsidR="009B3882" w14:paraId="34D0D5B4" w14:textId="77777777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00000000-0000-0000-0000-000000000000}"/>
                            <w:text w:multiLine="1"/>
                          </w:sdtPr>
                          <w:sdtEndPr/>
                          <w:sdtContent>
                            <w:p w14:paraId="54A99EBD" w14:textId="77777777" w:rsidR="009B3882" w:rsidRDefault="009B3882" w:rsidP="0085033C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  <w:t xml:space="preserve">Stab / </w:t>
                              </w:r>
                              <w:r w:rsidR="004E7F7A">
                                <w:t>Prävention und Sicherheit</w:t>
                              </w:r>
                            </w:p>
                          </w:sdtContent>
                        </w:sdt>
                        <w:p w14:paraId="0A3B9D71" w14:textId="77777777" w:rsidR="009B3882" w:rsidRDefault="009B3882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00000000-0000-0000-0000-000000000000}"/>
                            <w:text w:multiLine="1"/>
                          </w:sdtPr>
                          <w:sdtEndPr/>
                          <w:sdtContent>
                            <w:p w14:paraId="2C13B74B" w14:textId="227A8009" w:rsidR="009B3882" w:rsidRDefault="00AB4A9B" w:rsidP="0085033C">
                              <w:pPr>
                                <w:pStyle w:val="BriefKopf"/>
                              </w:pPr>
                              <w:r>
                                <w:t>Kontakt: Dagmar Müller</w:t>
                              </w:r>
                              <w:r w:rsidR="009B3882">
                                <w:t>, Leiter</w:t>
                              </w:r>
                              <w:r>
                                <w:t>in</w:t>
                              </w:r>
                              <w:r w:rsidR="009B3882">
                                <w:t xml:space="preserve"> Prävention und Sicherheit, Ausstellungsstrasse 80, </w:t>
                              </w:r>
                              <w:r>
                                <w:t>8090 Zürich</w:t>
                              </w:r>
                              <w:r>
                                <w:br/>
                                <w:t>Telefon 043 259 78 4</w:t>
                              </w:r>
                              <w:r w:rsidR="009B3882">
                                <w:t xml:space="preserve">9, </w:t>
                              </w:r>
                              <w:r>
                                <w:t>dagmar.mueller</w:t>
                              </w:r>
                              <w:r w:rsidR="009B3882">
                                <w:t>@mba.zh.ch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14:paraId="0B6B776A" w14:textId="77777777" w:rsidR="009B3882" w:rsidRDefault="00914BE6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 w14:paraId="4AA33D12" w14:textId="77777777" w:rsidR="009B3882" w:rsidRDefault="009B3882" w:rsidP="00416F3B">
                    <w:pPr>
                      <w:pStyle w:val="BriefKopf"/>
                    </w:pPr>
                  </w:p>
                  <w:p w14:paraId="736ABDD8" w14:textId="77777777" w:rsidR="009B3882" w:rsidRDefault="009B3882" w:rsidP="00416F3B">
                    <w:pPr>
                      <w:pStyle w:val="BriefKopf"/>
                    </w:pPr>
                  </w:p>
                  <w:p w14:paraId="6101ED4B" w14:textId="77777777" w:rsidR="009B3882" w:rsidRPr="000262EB" w:rsidRDefault="009B3882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199C"/>
    <w:multiLevelType w:val="hybridMultilevel"/>
    <w:tmpl w:val="5DFA9750"/>
    <w:lvl w:ilvl="0" w:tplc="F6F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023150D"/>
    <w:multiLevelType w:val="hybridMultilevel"/>
    <w:tmpl w:val="B6AC8C08"/>
    <w:lvl w:ilvl="0" w:tplc="BA142AC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6BD"/>
        <w:u w:color="FF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6400"/>
    <w:multiLevelType w:val="multilevel"/>
    <w:tmpl w:val="D11A67A6"/>
    <w:numStyleLink w:val="ListeNummernArabischEinfach"/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27"/>
  </w:num>
  <w:num w:numId="32">
    <w:abstractNumId w:val="13"/>
  </w:num>
  <w:num w:numId="33">
    <w:abstractNumId w:val="2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82"/>
    <w:rsid w:val="00015318"/>
    <w:rsid w:val="00026EB5"/>
    <w:rsid w:val="0009132C"/>
    <w:rsid w:val="000D1A47"/>
    <w:rsid w:val="000E594D"/>
    <w:rsid w:val="000E774B"/>
    <w:rsid w:val="001104F4"/>
    <w:rsid w:val="001112B2"/>
    <w:rsid w:val="00167EE0"/>
    <w:rsid w:val="001C543C"/>
    <w:rsid w:val="00235D27"/>
    <w:rsid w:val="002718EB"/>
    <w:rsid w:val="00296C7B"/>
    <w:rsid w:val="002A27E0"/>
    <w:rsid w:val="002B60D4"/>
    <w:rsid w:val="002D3530"/>
    <w:rsid w:val="003316E0"/>
    <w:rsid w:val="00425045"/>
    <w:rsid w:val="00494141"/>
    <w:rsid w:val="004C6E28"/>
    <w:rsid w:val="004E66EA"/>
    <w:rsid w:val="004E7F7A"/>
    <w:rsid w:val="0055476E"/>
    <w:rsid w:val="00564698"/>
    <w:rsid w:val="00577787"/>
    <w:rsid w:val="005D10CE"/>
    <w:rsid w:val="005F4621"/>
    <w:rsid w:val="006116AF"/>
    <w:rsid w:val="006B17D5"/>
    <w:rsid w:val="006C3757"/>
    <w:rsid w:val="006F1106"/>
    <w:rsid w:val="00743DD7"/>
    <w:rsid w:val="00797B43"/>
    <w:rsid w:val="008066E8"/>
    <w:rsid w:val="0081640E"/>
    <w:rsid w:val="00821666"/>
    <w:rsid w:val="00877ABB"/>
    <w:rsid w:val="008B0CEC"/>
    <w:rsid w:val="008F52AF"/>
    <w:rsid w:val="009025AE"/>
    <w:rsid w:val="00914BE6"/>
    <w:rsid w:val="00975937"/>
    <w:rsid w:val="009B3882"/>
    <w:rsid w:val="00A34983"/>
    <w:rsid w:val="00A35A0D"/>
    <w:rsid w:val="00A43308"/>
    <w:rsid w:val="00A453F8"/>
    <w:rsid w:val="00A6008A"/>
    <w:rsid w:val="00A840C3"/>
    <w:rsid w:val="00AB0E39"/>
    <w:rsid w:val="00AB4A9B"/>
    <w:rsid w:val="00AC3DA8"/>
    <w:rsid w:val="00AE0DB8"/>
    <w:rsid w:val="00AE63AC"/>
    <w:rsid w:val="00B10365"/>
    <w:rsid w:val="00B17A6E"/>
    <w:rsid w:val="00B42CCA"/>
    <w:rsid w:val="00B515E0"/>
    <w:rsid w:val="00BF2972"/>
    <w:rsid w:val="00C860D7"/>
    <w:rsid w:val="00CA0920"/>
    <w:rsid w:val="00CC4EF2"/>
    <w:rsid w:val="00CF2C9D"/>
    <w:rsid w:val="00D6147F"/>
    <w:rsid w:val="00D83D67"/>
    <w:rsid w:val="00E350BA"/>
    <w:rsid w:val="00E53594"/>
    <w:rsid w:val="00E71C2B"/>
    <w:rsid w:val="00E9053C"/>
    <w:rsid w:val="00E95947"/>
    <w:rsid w:val="00EA7AC9"/>
    <w:rsid w:val="00EB088A"/>
    <w:rsid w:val="00EE4B7F"/>
    <w:rsid w:val="00F40435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92C0BB2"/>
  <w15:docId w15:val="{A09B316E-92B5-4F5E-84AB-1FFBC16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882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885EA0" w:themeColor="accent1"/>
      </w:pBdr>
      <w:spacing w:after="300"/>
      <w:contextualSpacing/>
    </w:pPr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885EA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885EA0" w:themeColor="accent1"/>
      </w:pBdr>
      <w:spacing w:before="200" w:after="280"/>
      <w:ind w:left="936" w:right="936"/>
    </w:pPr>
    <w:rPr>
      <w:b/>
      <w:bCs/>
      <w:i/>
      <w:iCs/>
      <w:color w:val="885E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885EA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30059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3005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Cs w:val="20"/>
    </w:rPr>
  </w:style>
  <w:style w:type="paragraph" w:styleId="Listenabsatz">
    <w:name w:val="List Paragraph"/>
    <w:basedOn w:val="Standard"/>
    <w:uiPriority w:val="34"/>
    <w:qFormat/>
    <w:rsid w:val="009B38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3882"/>
    <w:rPr>
      <w:color w:val="0076BD" w:themeColor="hyperlink"/>
      <w:u w:val="single"/>
    </w:rPr>
  </w:style>
  <w:style w:type="paragraph" w:customStyle="1" w:styleId="TextZelle">
    <w:name w:val="Text Zelle"/>
    <w:basedOn w:val="Standard"/>
    <w:rsid w:val="009B3882"/>
    <w:pPr>
      <w:widowControl/>
      <w:overflowPunct/>
      <w:autoSpaceDE/>
      <w:autoSpaceDN/>
      <w:adjustRightInd/>
      <w:spacing w:before="60" w:after="60" w:line="240" w:lineRule="auto"/>
      <w:textAlignment w:val="auto"/>
    </w:pPr>
    <w:rPr>
      <w:color w:val="0000FF"/>
      <w:szCs w:val="20"/>
      <w:lang w:eastAsia="fr-FR"/>
    </w:rPr>
  </w:style>
  <w:style w:type="paragraph" w:customStyle="1" w:styleId="Feld">
    <w:name w:val="Feld"/>
    <w:basedOn w:val="berschrift3"/>
    <w:rsid w:val="009B3882"/>
    <w:pPr>
      <w:keepNext w:val="0"/>
      <w:keepLines w:val="0"/>
      <w:tabs>
        <w:tab w:val="left" w:pos="567"/>
        <w:tab w:val="right" w:leader="dot" w:pos="10206"/>
      </w:tabs>
      <w:suppressAutoHyphens/>
      <w:spacing w:before="60" w:after="60" w:line="240" w:lineRule="auto"/>
    </w:pPr>
    <w:rPr>
      <w:rFonts w:ascii="Arial" w:eastAsia="Times New Roman" w:hAnsi="Arial" w:cs="Times New Roman"/>
      <w:bCs w:val="0"/>
      <w:color w:val="000000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8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882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1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11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106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1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106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ABM\AppData\Local\Temp\72ffa816-f9d6-43bc-9887-0ce33a3d35c5.dotx" TargetMode="External"/></Relationships>
</file>

<file path=word/theme/theme1.xml><?xml version="1.0" encoding="utf-8"?>
<a:theme xmlns:a="http://schemas.openxmlformats.org/drawingml/2006/main" name="Thema farbig">
  <a:themeElements>
    <a:clrScheme name="MBA">
      <a:dk1>
        <a:sysClr val="windowText" lastClr="000000"/>
      </a:dk1>
      <a:lt1>
        <a:sysClr val="window" lastClr="FFFFFF"/>
      </a:lt1>
      <a:dk2>
        <a:srgbClr val="0076BD"/>
      </a:dk2>
      <a:lt2>
        <a:srgbClr val="009EE0"/>
      </a:lt2>
      <a:accent1>
        <a:srgbClr val="885EA0"/>
      </a:accent1>
      <a:accent2>
        <a:srgbClr val="E30059"/>
      </a:accent2>
      <a:accent3>
        <a:srgbClr val="E2001A"/>
      </a:accent3>
      <a:accent4>
        <a:srgbClr val="EB690B"/>
      </a:accent4>
      <a:accent5>
        <a:srgbClr val="FFCC00"/>
      </a:accent5>
      <a:accent6>
        <a:srgbClr val="3EA743"/>
      </a:accent6>
      <a:hlink>
        <a:srgbClr val="0076BD"/>
      </a:hlink>
      <a:folHlink>
        <a:srgbClr val="00A1A3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0 f 8 9 e 6 d - 8 b a c - 4 b 3 b - 8 2 5 1 - 6 e 7 0 c b 6 6 3 3 e 4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b 1 5 e 3 8 e - d b 4 e - 4 1 0 3 - a 9 f c - 4 f 1 e 3 b 0 6 7 a 7 7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 2 0 1 6 - 0 6 - 2 9 T 2 2 : 0 0 : 0 0 Z 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V i g e l i   V e n z i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V i g e l i   V e n z i n  
 L e i t e r   P r � v e n t i o n   u n d   S i c h e r h e i t  
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P r � v e n t i o n   u n d   S i c h e r h e i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V i g e l i   V e n z i n ,   L e i t e r   P r � v e n t i o n   u n d   S i c h e r h e i t ,   A u s s t e l l u n g s s t r a s s e   8 0 ,   8 0 9 0   Z � r i c h  
 T e l e f o n   0 4 3   2 5 9   7 8   5 9 ,   M o b i l   0 7 9   5 1 2   1 1   7 0 ,   v i g e l i . v e n z i n @ m b a . z h . c h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V i g e l i   V e n z i n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M i t t e l s c h u l -   u n d   B e r u f s b i l d u n g s a m t ,   S t a b   /   Z e n t r a l e   D i e n s t e   ( V v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B e r i c h t   u n d   S t a n d o r t b e s t i m m u n g   2 0 1 6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b 1 5 e 3 8 e - d b 4 e - 4 1 0 3 - a 9 f c - 4 f 1 e 3 b 0 6 7 a 7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V v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v i g e l i . v e n z i n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7 8   6 2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V i g e l i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V e n z i n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0 7 9   5 1 2   1 1   7 0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5 9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 2 0 1 6 - 0 6 - 3 0 T 0 0 : 0 0 : 0 0 Z 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P r � v e n t i o n   u n d   S i c h e r h e i t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 f a l s e 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 2 0 1 6 - 0 6 - 3 0 T 1 1 : 2 0 : 0 1 . 6 9 8 9 5 7 5 Z 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B e r i c h t   u n d   S t a n d o r t b e s t i m m u n g   2 0 1 6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P e r s � n l i c h e r   K o n t a k t  
 �%� K o n t a k t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P e r s � n l i c h e r   K o n t a k t  
 K o n t a k t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P e r s � n l i c h e r   K o n t a k t  
 �"� K o n t a k t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AB25432F-B2AA-48B3-A4EC-36217BC00BB3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738EF1E5-1CF2-4B76-B653-4BE75D907297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72ffa816-f9d6-43bc-9887-0ce33a3d35c5.dotx</Template>
  <TotalTime>0</TotalTime>
  <Pages>4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Marianne</dc:creator>
  <cp:lastModifiedBy>Fort Fiona</cp:lastModifiedBy>
  <cp:revision>4</cp:revision>
  <cp:lastPrinted>2017-06-30T11:51:00Z</cp:lastPrinted>
  <dcterms:created xsi:type="dcterms:W3CDTF">2020-05-15T06:53:00Z</dcterms:created>
  <dcterms:modified xsi:type="dcterms:W3CDTF">2020-05-15T07:15:00Z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