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9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494"/>
        <w:gridCol w:w="1648"/>
        <w:gridCol w:w="6378"/>
      </w:tblGrid>
      <w:tr w:rsidR="0062194E" w:rsidRPr="00027405" w:rsidTr="00605E69">
        <w:tc>
          <w:tcPr>
            <w:tcW w:w="1889" w:type="dxa"/>
            <w:shd w:val="clear" w:color="auto" w:fill="auto"/>
            <w:tcMar>
              <w:top w:w="0" w:type="dxa"/>
              <w:left w:w="0" w:type="dxa"/>
              <w:bottom w:w="0" w:type="dxa"/>
              <w:right w:w="142" w:type="dxa"/>
            </w:tcMar>
          </w:tcPr>
          <w:p w:rsidR="0062194E" w:rsidRPr="00027405" w:rsidRDefault="0062194E" w:rsidP="00521019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20" w:type="dxa"/>
            <w:gridSpan w:val="3"/>
            <w:tcMar>
              <w:top w:w="0" w:type="dxa"/>
              <w:left w:w="0" w:type="dxa"/>
              <w:bottom w:w="0" w:type="dxa"/>
            </w:tcMar>
          </w:tcPr>
          <w:p w:rsidR="0062194E" w:rsidRPr="00027405" w:rsidRDefault="0062194E" w:rsidP="00042463">
            <w:pPr>
              <w:pStyle w:val="Grundtext"/>
              <w:spacing w:after="360"/>
              <w:rPr>
                <w:color w:val="0076BD"/>
                <w:sz w:val="32"/>
                <w:szCs w:val="32"/>
              </w:rPr>
            </w:pPr>
            <w:r w:rsidRPr="009B167B">
              <w:rPr>
                <w:rFonts w:ascii="Arial Black" w:hAnsi="Arial Black"/>
                <w:color w:val="0076BD"/>
                <w:spacing w:val="5"/>
                <w:kern w:val="28"/>
                <w:sz w:val="32"/>
                <w:szCs w:val="32"/>
              </w:rPr>
              <w:t>Suchtpräventive und gesundheitsfördernde Projekte und Aktivitäten</w:t>
            </w:r>
            <w:r>
              <w:rPr>
                <w:rFonts w:ascii="Arial Black" w:hAnsi="Arial Black"/>
                <w:color w:val="0076BD"/>
                <w:spacing w:val="5"/>
                <w:kern w:val="28"/>
                <w:sz w:val="32"/>
                <w:szCs w:val="32"/>
              </w:rPr>
              <w:t xml:space="preserve"> an </w:t>
            </w:r>
            <w:r>
              <w:rPr>
                <w:rFonts w:ascii="Arial Black" w:hAnsi="Arial Black"/>
                <w:color w:val="0076BD"/>
                <w:spacing w:val="5"/>
                <w:kern w:val="28"/>
                <w:sz w:val="32"/>
                <w:szCs w:val="32"/>
              </w:rPr>
              <w:br/>
            </w:r>
            <w:bookmarkStart w:id="0" w:name="_GoBack"/>
            <w:r>
              <w:rPr>
                <w:rFonts w:ascii="Arial Black" w:hAnsi="Arial Black"/>
                <w:color w:val="0076BD"/>
                <w:spacing w:val="5"/>
                <w:kern w:val="28"/>
                <w:sz w:val="32"/>
                <w:szCs w:val="32"/>
              </w:rPr>
              <w:t>M</w:t>
            </w:r>
            <w:bookmarkEnd w:id="0"/>
            <w:r>
              <w:rPr>
                <w:rFonts w:ascii="Arial Black" w:hAnsi="Arial Black"/>
                <w:color w:val="0076BD"/>
                <w:spacing w:val="5"/>
                <w:kern w:val="28"/>
                <w:sz w:val="32"/>
                <w:szCs w:val="32"/>
              </w:rPr>
              <w:t>ittel- und Berufsfachschulen</w:t>
            </w:r>
          </w:p>
        </w:tc>
      </w:tr>
      <w:tr w:rsidR="0062194E" w:rsidRPr="00420205" w:rsidTr="00605E69">
        <w:tc>
          <w:tcPr>
            <w:tcW w:w="1889" w:type="dxa"/>
            <w:shd w:val="clear" w:color="auto" w:fill="auto"/>
            <w:tcMar>
              <w:top w:w="85" w:type="dxa"/>
              <w:left w:w="0" w:type="dxa"/>
              <w:bottom w:w="0" w:type="dxa"/>
              <w:right w:w="142" w:type="dxa"/>
            </w:tcMar>
            <w:vAlign w:val="center"/>
          </w:tcPr>
          <w:p w:rsidR="0062194E" w:rsidRPr="00420205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20" w:type="dxa"/>
            <w:gridSpan w:val="3"/>
            <w:shd w:val="clear" w:color="auto" w:fill="F2F2F2" w:themeFill="background1" w:themeFillShade="F2"/>
            <w:tcMar>
              <w:top w:w="85" w:type="dxa"/>
              <w:left w:w="85" w:type="dxa"/>
              <w:bottom w:w="0" w:type="dxa"/>
            </w:tcMar>
            <w:vAlign w:val="center"/>
          </w:tcPr>
          <w:p w:rsidR="0062194E" w:rsidRPr="00420205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420205"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 w:rsidR="0062194E" w:rsidRPr="005414A4" w:rsidTr="00605E69">
        <w:tc>
          <w:tcPr>
            <w:tcW w:w="1889" w:type="dxa"/>
            <w:shd w:val="clear" w:color="auto" w:fill="auto"/>
            <w:tcMar>
              <w:top w:w="85" w:type="dxa"/>
              <w:left w:w="0" w:type="dxa"/>
              <w:bottom w:w="85" w:type="dxa"/>
              <w:right w:w="142" w:type="dxa"/>
            </w:tcMar>
          </w:tcPr>
          <w:p w:rsidR="0062194E" w:rsidRPr="005414A4" w:rsidRDefault="0062194E" w:rsidP="005414A4">
            <w:pPr>
              <w:pStyle w:val="Grundtext"/>
              <w:spacing w:after="0"/>
              <w:jc w:val="right"/>
              <w:rPr>
                <w:szCs w:val="21"/>
              </w:rPr>
            </w:pPr>
          </w:p>
        </w:tc>
        <w:tc>
          <w:tcPr>
            <w:tcW w:w="8520" w:type="dxa"/>
            <w:gridSpan w:val="3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</w:tcMar>
          </w:tcPr>
          <w:p w:rsidR="0062194E" w:rsidRPr="00CC4FC7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CC4FC7">
              <w:rPr>
                <w:color w:val="auto"/>
                <w:szCs w:val="21"/>
              </w:rPr>
              <w:t xml:space="preserve">Bitte </w:t>
            </w:r>
            <w:r>
              <w:rPr>
                <w:color w:val="auto"/>
                <w:szCs w:val="21"/>
              </w:rPr>
              <w:t xml:space="preserve">nach Projektabschluss </w:t>
            </w:r>
            <w:r w:rsidRPr="00CC4FC7">
              <w:rPr>
                <w:color w:val="auto"/>
                <w:szCs w:val="21"/>
              </w:rPr>
              <w:t xml:space="preserve">das ausgefüllte </w:t>
            </w:r>
            <w:r w:rsidRPr="00CC4FC7">
              <w:rPr>
                <w:rFonts w:ascii="Arial Black" w:hAnsi="Arial Black"/>
                <w:color w:val="auto"/>
                <w:szCs w:val="21"/>
              </w:rPr>
              <w:t xml:space="preserve">Formular </w:t>
            </w:r>
            <w:r w:rsidRPr="00CC4FC7">
              <w:rPr>
                <w:color w:val="auto"/>
                <w:szCs w:val="21"/>
              </w:rPr>
              <w:t xml:space="preserve">bis </w:t>
            </w:r>
            <w:r w:rsidRPr="00CC4FC7">
              <w:rPr>
                <w:rFonts w:ascii="Arial Black" w:hAnsi="Arial Black"/>
                <w:color w:val="auto"/>
                <w:szCs w:val="21"/>
              </w:rPr>
              <w:t xml:space="preserve">spätestens </w:t>
            </w:r>
            <w:r>
              <w:rPr>
                <w:rFonts w:ascii="Arial Black" w:hAnsi="Arial Black"/>
                <w:color w:val="auto"/>
                <w:szCs w:val="21"/>
              </w:rPr>
              <w:t xml:space="preserve">am </w:t>
            </w:r>
            <w:r>
              <w:rPr>
                <w:rFonts w:ascii="Arial Black" w:hAnsi="Arial Black"/>
                <w:color w:val="auto"/>
                <w:szCs w:val="21"/>
              </w:rPr>
              <w:br/>
              <w:t>1. Dezember des laufenden Jahres</w:t>
            </w:r>
          </w:p>
          <w:p w:rsidR="0062194E" w:rsidRPr="00CC4FC7" w:rsidRDefault="0062194E" w:rsidP="005414A4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CC4FC7">
              <w:rPr>
                <w:color w:val="auto"/>
                <w:szCs w:val="21"/>
              </w:rPr>
              <w:sym w:font="Symbol" w:char="F0AE"/>
            </w:r>
            <w:r w:rsidRPr="00CC4FC7">
              <w:rPr>
                <w:color w:val="auto"/>
                <w:szCs w:val="21"/>
              </w:rPr>
              <w:t xml:space="preserve"> </w:t>
            </w:r>
            <w:r w:rsidRPr="00CC4FC7">
              <w:rPr>
                <w:color w:val="auto"/>
                <w:szCs w:val="21"/>
              </w:rPr>
              <w:tab/>
              <w:t xml:space="preserve">als Word- oder PDF-Datei mailen an: </w:t>
            </w:r>
            <w:r>
              <w:rPr>
                <w:rStyle w:val="Hyperlink"/>
              </w:rPr>
              <w:t>infosuchtpraevention@mba.zh.ch</w:t>
            </w:r>
          </w:p>
          <w:p w:rsidR="0062194E" w:rsidRPr="00CC4FC7" w:rsidRDefault="0062194E" w:rsidP="005414A4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CC4FC7">
              <w:rPr>
                <w:color w:val="auto"/>
                <w:szCs w:val="21"/>
              </w:rPr>
              <w:tab/>
              <w:t>und (falls keine elektronische Unterschrift möglich)</w:t>
            </w:r>
          </w:p>
          <w:p w:rsidR="0062194E" w:rsidRPr="00CC4FC7" w:rsidRDefault="0062194E" w:rsidP="00633F38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CC4FC7">
              <w:rPr>
                <w:color w:val="auto"/>
                <w:szCs w:val="21"/>
              </w:rPr>
              <w:sym w:font="Symbol" w:char="F0AE"/>
            </w:r>
            <w:r w:rsidRPr="00CC4FC7">
              <w:rPr>
                <w:color w:val="auto"/>
                <w:szCs w:val="21"/>
              </w:rPr>
              <w:t xml:space="preserve"> </w:t>
            </w:r>
            <w:r w:rsidRPr="00CC4FC7">
              <w:rPr>
                <w:color w:val="auto"/>
                <w:szCs w:val="21"/>
              </w:rPr>
              <w:tab/>
              <w:t xml:space="preserve">in Papierform per Post senden an: </w:t>
            </w:r>
            <w:r w:rsidRPr="00CC4FC7">
              <w:rPr>
                <w:color w:val="auto"/>
                <w:szCs w:val="21"/>
              </w:rPr>
              <w:br/>
            </w:r>
            <w:r w:rsidRPr="00CC4FC7">
              <w:rPr>
                <w:color w:val="auto"/>
                <w:szCs w:val="21"/>
              </w:rPr>
              <w:tab/>
              <w:t xml:space="preserve">Mittelschul- und Berufsbildungsamt, Prävention und Sicherheit, </w:t>
            </w:r>
            <w:r>
              <w:rPr>
                <w:color w:val="auto"/>
                <w:szCs w:val="21"/>
              </w:rPr>
              <w:t>Dagmar Müller,</w:t>
            </w:r>
            <w:r>
              <w:rPr>
                <w:color w:val="auto"/>
                <w:szCs w:val="21"/>
              </w:rPr>
              <w:br/>
            </w:r>
            <w:r>
              <w:rPr>
                <w:color w:val="auto"/>
                <w:szCs w:val="21"/>
              </w:rPr>
              <w:tab/>
              <w:t xml:space="preserve">Ausstellungsstrasse 80, </w:t>
            </w:r>
            <w:r w:rsidRPr="00CC4FC7">
              <w:rPr>
                <w:color w:val="auto"/>
                <w:szCs w:val="21"/>
              </w:rPr>
              <w:t>8090 Zürich</w:t>
            </w:r>
          </w:p>
        </w:tc>
      </w:tr>
      <w:tr w:rsidR="0062194E" w:rsidRPr="005414A4" w:rsidTr="00605E69">
        <w:tc>
          <w:tcPr>
            <w:tcW w:w="1889" w:type="dxa"/>
            <w:shd w:val="clear" w:color="auto" w:fill="auto"/>
            <w:tcMar>
              <w:top w:w="85" w:type="dxa"/>
              <w:bottom w:w="85" w:type="dxa"/>
              <w:right w:w="142" w:type="dxa"/>
            </w:tcMar>
          </w:tcPr>
          <w:p w:rsidR="0062194E" w:rsidRPr="005414A4" w:rsidRDefault="0062194E" w:rsidP="005414A4">
            <w:pPr>
              <w:pStyle w:val="Grundtext"/>
              <w:spacing w:after="0"/>
              <w:jc w:val="right"/>
              <w:rPr>
                <w:szCs w:val="21"/>
              </w:rPr>
            </w:pPr>
          </w:p>
        </w:tc>
        <w:tc>
          <w:tcPr>
            <w:tcW w:w="8520" w:type="dxa"/>
            <w:gridSpan w:val="3"/>
            <w:tcMar>
              <w:top w:w="85" w:type="dxa"/>
              <w:bottom w:w="85" w:type="dxa"/>
            </w:tcMar>
          </w:tcPr>
          <w:p w:rsidR="0062194E" w:rsidRPr="005414A4" w:rsidRDefault="0062194E" w:rsidP="00633F38">
            <w:pPr>
              <w:pStyle w:val="Grundtext"/>
              <w:spacing w:after="0"/>
              <w:jc w:val="center"/>
              <w:rPr>
                <w:rFonts w:ascii="Arial Black" w:hAnsi="Arial Black"/>
                <w:color w:val="0076BD"/>
                <w:spacing w:val="5"/>
                <w:kern w:val="28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20" w:type="dxa"/>
            <w:gridSpan w:val="3"/>
            <w:shd w:val="clear" w:color="auto" w:fill="D5EFFF"/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605E69"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Arbeitst</w:t>
            </w:r>
            <w:r w:rsidRPr="00042463">
              <w:rPr>
                <w:color w:val="auto"/>
                <w:szCs w:val="21"/>
              </w:rPr>
              <w:t>itel (Projekt)</w:t>
            </w: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Listenabsatz"/>
              <w:spacing w:line="280" w:lineRule="atLeast"/>
              <w:ind w:left="369" w:hanging="364"/>
              <w:contextualSpacing w:val="0"/>
              <w:rPr>
                <w:rFonts w:cs="Arial"/>
                <w:sz w:val="21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Schuljahr</w:t>
            </w: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Listenabsatz"/>
              <w:spacing w:line="280" w:lineRule="atLeast"/>
              <w:ind w:left="369" w:hanging="364"/>
              <w:contextualSpacing w:val="0"/>
              <w:rPr>
                <w:rFonts w:cs="Arial"/>
                <w:sz w:val="21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Schule</w:t>
            </w: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Kontaktperson</w:t>
            </w: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Telefonnummer</w:t>
            </w: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E-Mail-Adresse</w:t>
            </w: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6378" w:type="dxa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D5EFFF"/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1.</w:t>
            </w:r>
          </w:p>
        </w:tc>
        <w:tc>
          <w:tcPr>
            <w:tcW w:w="8026" w:type="dxa"/>
            <w:gridSpan w:val="2"/>
            <w:shd w:val="clear" w:color="auto" w:fill="D5EFFF"/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Intendierte Wirkungen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1.1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723F5A">
            <w:pPr>
              <w:pStyle w:val="Grundtext"/>
              <w:contextualSpacing/>
              <w:rPr>
                <w:szCs w:val="21"/>
              </w:rPr>
            </w:pPr>
            <w:r w:rsidRPr="00042463">
              <w:rPr>
                <w:szCs w:val="21"/>
              </w:rPr>
              <w:t xml:space="preserve">Sind die formulierten Ziele erreicht worden? </w:t>
            </w:r>
          </w:p>
          <w:p w:rsidR="0062194E" w:rsidRPr="00042463" w:rsidRDefault="0062194E" w:rsidP="00723F5A">
            <w:pPr>
              <w:pStyle w:val="Grundtext"/>
              <w:spacing w:after="0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042463">
              <w:rPr>
                <w:szCs w:val="21"/>
              </w:rPr>
              <w:t>Bitte begründen, falls gewisse Ziele nicht oder nur teilweise erreicht worden sind.</w:t>
            </w:r>
            <w:r>
              <w:rPr>
                <w:szCs w:val="21"/>
              </w:rPr>
              <w:t>)</w:t>
            </w:r>
          </w:p>
          <w:p w:rsidR="0062194E" w:rsidRPr="00042463" w:rsidRDefault="0062194E" w:rsidP="00723F5A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D5EFFF"/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2.</w:t>
            </w:r>
          </w:p>
        </w:tc>
        <w:tc>
          <w:tcPr>
            <w:tcW w:w="8026" w:type="dxa"/>
            <w:gridSpan w:val="2"/>
            <w:shd w:val="clear" w:color="auto" w:fill="D5EFFF"/>
            <w:vAlign w:val="center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Projektablauf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2.1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723F5A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Gab es Abweichungen zwischen Planung und Durchführung bezüglich Inhalt, Ablauf, zeitlichem Rahmen, finanziellen Mitteln usw.? Falls ja, welche und weshalb?</w:t>
            </w:r>
          </w:p>
          <w:p w:rsidR="0062194E" w:rsidRPr="00042463" w:rsidRDefault="0062194E" w:rsidP="00723F5A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D5EFFF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3.</w:t>
            </w:r>
          </w:p>
        </w:tc>
        <w:tc>
          <w:tcPr>
            <w:tcW w:w="8026" w:type="dxa"/>
            <w:gridSpan w:val="2"/>
            <w:shd w:val="clear" w:color="auto" w:fill="D5EFFF"/>
          </w:tcPr>
          <w:p w:rsidR="0062194E" w:rsidRPr="00042463" w:rsidRDefault="0062194E" w:rsidP="005414A4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Ergebnisse, Fazit und Ausblick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3.1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723F5A">
            <w:pPr>
              <w:pStyle w:val="Grundtext"/>
              <w:spacing w:after="0"/>
              <w:contextualSpacing/>
              <w:rPr>
                <w:szCs w:val="21"/>
              </w:rPr>
            </w:pPr>
            <w:r w:rsidRPr="00042463">
              <w:rPr>
                <w:szCs w:val="21"/>
              </w:rPr>
              <w:t>Welches sind die Ergebnisse?</w:t>
            </w:r>
          </w:p>
          <w:p w:rsidR="0062194E" w:rsidRPr="00042463" w:rsidRDefault="0062194E" w:rsidP="00723F5A">
            <w:pPr>
              <w:pStyle w:val="ListeBindestrich"/>
              <w:rPr>
                <w:szCs w:val="21"/>
              </w:rPr>
            </w:pPr>
            <w:r w:rsidRPr="00042463">
              <w:rPr>
                <w:szCs w:val="21"/>
              </w:rPr>
              <w:t>nach Rückmeldung der Jugendlichen und Lehrpersonen?</w:t>
            </w:r>
          </w:p>
          <w:p w:rsidR="0062194E" w:rsidRPr="00042463" w:rsidRDefault="0062194E" w:rsidP="00723F5A">
            <w:pPr>
              <w:pStyle w:val="ListeBindestrich"/>
              <w:rPr>
                <w:szCs w:val="21"/>
              </w:rPr>
            </w:pPr>
            <w:r w:rsidRPr="00042463">
              <w:rPr>
                <w:szCs w:val="21"/>
              </w:rPr>
              <w:t>gemäss Nutzen für die Zielgruppe?</w:t>
            </w:r>
          </w:p>
          <w:p w:rsidR="0062194E" w:rsidRPr="00042463" w:rsidRDefault="0062194E" w:rsidP="00723F5A">
            <w:pPr>
              <w:pStyle w:val="ListeBindestrich"/>
              <w:rPr>
                <w:szCs w:val="21"/>
              </w:rPr>
            </w:pPr>
            <w:r w:rsidRPr="00042463">
              <w:rPr>
                <w:szCs w:val="21"/>
              </w:rPr>
              <w:t>nach beobachteten Veränderungen?</w:t>
            </w:r>
          </w:p>
          <w:p w:rsidR="0062194E" w:rsidRPr="00042463" w:rsidRDefault="0062194E" w:rsidP="00723F5A">
            <w:pPr>
              <w:pStyle w:val="ListeBindestrich"/>
              <w:rPr>
                <w:szCs w:val="21"/>
              </w:rPr>
            </w:pPr>
            <w:r w:rsidRPr="00042463">
              <w:rPr>
                <w:szCs w:val="21"/>
              </w:rPr>
              <w:t>gemäss anderen Anhaltspunkten?</w:t>
            </w:r>
          </w:p>
          <w:p w:rsidR="0062194E" w:rsidRPr="00042463" w:rsidRDefault="0062194E" w:rsidP="00723F5A">
            <w:pPr>
              <w:pStyle w:val="ListeBindestrich"/>
              <w:numPr>
                <w:ilvl w:val="0"/>
                <w:numId w:val="0"/>
              </w:numPr>
              <w:ind w:left="284"/>
              <w:rPr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3.2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Fazit:</w:t>
            </w:r>
          </w:p>
          <w:p w:rsidR="0062194E" w:rsidRPr="00042463" w:rsidRDefault="0062194E" w:rsidP="00723F5A">
            <w:pPr>
              <w:pStyle w:val="ListeBindestrich"/>
              <w:rPr>
                <w:szCs w:val="21"/>
              </w:rPr>
            </w:pPr>
            <w:r w:rsidRPr="00042463">
              <w:rPr>
                <w:szCs w:val="21"/>
              </w:rPr>
              <w:t>Was hat gut funktioniert?</w:t>
            </w:r>
          </w:p>
          <w:p w:rsidR="0062194E" w:rsidRPr="00042463" w:rsidRDefault="0062194E" w:rsidP="00723F5A">
            <w:pPr>
              <w:pStyle w:val="ListeBindestrich"/>
              <w:rPr>
                <w:color w:val="auto"/>
                <w:szCs w:val="21"/>
              </w:rPr>
            </w:pPr>
            <w:r w:rsidRPr="00042463">
              <w:rPr>
                <w:szCs w:val="21"/>
              </w:rPr>
              <w:t>Was hat weniger gut bzw. nicht funktioniert?</w:t>
            </w:r>
          </w:p>
          <w:p w:rsidR="0062194E" w:rsidRPr="00042463" w:rsidRDefault="0062194E" w:rsidP="00723F5A">
            <w:pPr>
              <w:pStyle w:val="ListeBindestrich"/>
              <w:numPr>
                <w:ilvl w:val="0"/>
                <w:numId w:val="0"/>
              </w:numPr>
              <w:ind w:left="284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3.3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Ausblick:</w:t>
            </w:r>
          </w:p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Welches sind die Konsequenzen für die Weiterarbeit?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D5EFFF"/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4.</w:t>
            </w:r>
          </w:p>
        </w:tc>
        <w:tc>
          <w:tcPr>
            <w:tcW w:w="8026" w:type="dxa"/>
            <w:gridSpan w:val="2"/>
            <w:shd w:val="clear" w:color="auto" w:fill="D5EFFF"/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Gutschrift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4.1a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723F5A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Interne Verrechnungsanweisung (bei kantonalen Schulen):</w:t>
            </w:r>
          </w:p>
          <w:p w:rsidR="0062194E" w:rsidRPr="00042463" w:rsidRDefault="0062194E" w:rsidP="00723F5A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Buchungskreis:</w:t>
            </w:r>
          </w:p>
          <w:p w:rsidR="0062194E" w:rsidRPr="00042463" w:rsidRDefault="0062194E" w:rsidP="00723F5A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Sachk</w:t>
            </w:r>
            <w:r w:rsidRPr="00042463">
              <w:rPr>
                <w:rFonts w:cs="Arial"/>
                <w:color w:val="auto"/>
                <w:sz w:val="21"/>
                <w:szCs w:val="21"/>
              </w:rPr>
              <w:t>onto:</w:t>
            </w:r>
          </w:p>
          <w:p w:rsidR="0062194E" w:rsidRPr="00042463" w:rsidRDefault="0062194E" w:rsidP="00723F5A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Kostenstelle</w:t>
            </w:r>
            <w:r>
              <w:rPr>
                <w:rFonts w:cs="Arial"/>
                <w:color w:val="auto"/>
                <w:sz w:val="21"/>
                <w:szCs w:val="21"/>
              </w:rPr>
              <w:t>/Auftrag/PSP</w:t>
            </w:r>
            <w:r w:rsidRPr="00042463">
              <w:rPr>
                <w:rFonts w:cs="Arial"/>
                <w:color w:val="auto"/>
                <w:sz w:val="21"/>
                <w:szCs w:val="21"/>
              </w:rPr>
              <w:t>:</w:t>
            </w:r>
          </w:p>
          <w:p w:rsidR="0062194E" w:rsidRPr="00042463" w:rsidRDefault="0062194E" w:rsidP="00723F5A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Mitteilung: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4.1b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62194E" w:rsidP="00723F5A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Überweisung auf Bank- oder Postkonto (bei privaten Schulen):</w:t>
            </w:r>
          </w:p>
          <w:p w:rsidR="0062194E" w:rsidRPr="00042463" w:rsidRDefault="0062194E" w:rsidP="00723F5A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042463">
              <w:rPr>
                <w:color w:val="auto"/>
                <w:sz w:val="21"/>
                <w:szCs w:val="21"/>
              </w:rPr>
              <w:t>Bank (Name, PLZ/Ort):</w:t>
            </w:r>
          </w:p>
          <w:p w:rsidR="0062194E" w:rsidRPr="00042463" w:rsidRDefault="0062194E" w:rsidP="00723F5A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IBAN</w:t>
            </w:r>
            <w:r w:rsidRPr="00042463">
              <w:rPr>
                <w:color w:val="auto"/>
                <w:sz w:val="21"/>
                <w:szCs w:val="21"/>
              </w:rPr>
              <w:t>:</w:t>
            </w:r>
          </w:p>
          <w:p w:rsidR="0062194E" w:rsidRPr="00042463" w:rsidRDefault="0062194E" w:rsidP="00723F5A">
            <w:pPr>
              <w:pStyle w:val="Grundtext"/>
              <w:spacing w:after="0"/>
              <w:rPr>
                <w:color w:val="auto"/>
                <w:szCs w:val="21"/>
              </w:rPr>
            </w:pPr>
            <w:r w:rsidRPr="00042463">
              <w:rPr>
                <w:color w:val="auto"/>
                <w:szCs w:val="21"/>
              </w:rPr>
              <w:t>Mitteilung:</w:t>
            </w:r>
          </w:p>
        </w:tc>
      </w:tr>
      <w:tr w:rsidR="0062194E" w:rsidRPr="00027405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27405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Default="0062194E" w:rsidP="005414A4">
            <w:pPr>
              <w:pStyle w:val="Grundtext"/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CC4FC7" w:rsidRDefault="0062194E" w:rsidP="00723F5A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D5EFFF"/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5.</w:t>
            </w:r>
          </w:p>
        </w:tc>
        <w:tc>
          <w:tcPr>
            <w:tcW w:w="8026" w:type="dxa"/>
            <w:gridSpan w:val="2"/>
            <w:shd w:val="clear" w:color="auto" w:fill="D5EFFF"/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Beilagen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414A4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494" w:type="dxa"/>
            <w:shd w:val="clear" w:color="auto" w:fill="auto"/>
          </w:tcPr>
          <w:p w:rsidR="0062194E" w:rsidRPr="00042463" w:rsidRDefault="0062194E" w:rsidP="005414A4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8026" w:type="dxa"/>
            <w:gridSpan w:val="2"/>
            <w:shd w:val="clear" w:color="auto" w:fill="auto"/>
          </w:tcPr>
          <w:p w:rsidR="0062194E" w:rsidRPr="00042463" w:rsidRDefault="0034262F" w:rsidP="00723F5A">
            <w:pPr>
              <w:pStyle w:val="TextZelle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020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4E" w:rsidRPr="00042463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62194E" w:rsidRPr="00042463">
              <w:rPr>
                <w:color w:val="auto"/>
                <w:sz w:val="21"/>
                <w:szCs w:val="21"/>
              </w:rPr>
              <w:t xml:space="preserve"> Kurzer Verlaufsbericht</w:t>
            </w:r>
          </w:p>
          <w:p w:rsidR="0062194E" w:rsidRPr="00042463" w:rsidRDefault="0034262F" w:rsidP="00723F5A">
            <w:pPr>
              <w:pStyle w:val="TextZelle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9335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4E" w:rsidRPr="00042463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62194E" w:rsidRPr="00042463">
              <w:rPr>
                <w:color w:val="auto"/>
                <w:sz w:val="21"/>
                <w:szCs w:val="21"/>
              </w:rPr>
              <w:t xml:space="preserve"> Schlussabrechnung</w:t>
            </w:r>
          </w:p>
          <w:p w:rsidR="0062194E" w:rsidRPr="00042463" w:rsidRDefault="0034262F" w:rsidP="00723F5A">
            <w:pPr>
              <w:pStyle w:val="Grundtext"/>
              <w:spacing w:after="0"/>
              <w:rPr>
                <w:color w:val="auto"/>
                <w:szCs w:val="21"/>
              </w:rPr>
            </w:pPr>
            <w:sdt>
              <w:sdtPr>
                <w:rPr>
                  <w:color w:val="auto"/>
                  <w:szCs w:val="21"/>
                </w:rPr>
                <w:id w:val="18334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4E" w:rsidRPr="00042463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</w:sdtContent>
            </w:sdt>
            <w:r w:rsidR="0062194E" w:rsidRPr="00042463">
              <w:rPr>
                <w:color w:val="auto"/>
                <w:szCs w:val="21"/>
              </w:rPr>
              <w:t xml:space="preserve"> Projektdokumentation</w:t>
            </w: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shd w:val="clear" w:color="auto" w:fill="auto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20" w:type="dxa"/>
            <w:gridSpan w:val="3"/>
            <w:shd w:val="clear" w:color="auto" w:fill="D5EFFF"/>
          </w:tcPr>
          <w:p w:rsidR="0062194E" w:rsidRPr="00042463" w:rsidRDefault="0062194E" w:rsidP="00521019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042463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21019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78" w:type="dxa"/>
          </w:tcPr>
          <w:p w:rsidR="0062194E" w:rsidRPr="00042463" w:rsidRDefault="0062194E" w:rsidP="00042463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:rsidR="0062194E" w:rsidRPr="00042463" w:rsidRDefault="0062194E" w:rsidP="00521019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21019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</w:tcPr>
          <w:p w:rsidR="0062194E" w:rsidRPr="00042463" w:rsidRDefault="0062194E" w:rsidP="00042463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62194E" w:rsidRPr="00042463" w:rsidTr="00605E69">
        <w:tc>
          <w:tcPr>
            <w:tcW w:w="1889" w:type="dxa"/>
            <w:tcMar>
              <w:right w:w="142" w:type="dxa"/>
            </w:tcMar>
          </w:tcPr>
          <w:p w:rsidR="0062194E" w:rsidRPr="00042463" w:rsidRDefault="0062194E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42" w:type="dxa"/>
            <w:gridSpan w:val="2"/>
          </w:tcPr>
          <w:p w:rsidR="0062194E" w:rsidRPr="00042463" w:rsidRDefault="0062194E" w:rsidP="00521019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color w:val="auto"/>
                <w:sz w:val="21"/>
                <w:szCs w:val="21"/>
              </w:rPr>
              <w:t>Schulleitung</w:t>
            </w:r>
          </w:p>
        </w:tc>
        <w:tc>
          <w:tcPr>
            <w:tcW w:w="6378" w:type="dxa"/>
          </w:tcPr>
          <w:p w:rsidR="0062194E" w:rsidRPr="00042463" w:rsidRDefault="0062194E" w:rsidP="00042463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:rsidR="0062194E" w:rsidRPr="00042463" w:rsidRDefault="0062194E" w:rsidP="00521019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042463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</w:tbl>
    <w:p w:rsidR="0062194E" w:rsidRPr="00042463" w:rsidRDefault="0062194E" w:rsidP="002718EB">
      <w:pPr>
        <w:rPr>
          <w:sz w:val="21"/>
          <w:szCs w:val="21"/>
        </w:rPr>
      </w:pPr>
    </w:p>
    <w:sectPr w:rsidR="0062194E" w:rsidRPr="00042463" w:rsidSect="00416F3B">
      <w:headerReference w:type="default" r:id="rId12"/>
      <w:headerReference w:type="first" r:id="rId13"/>
      <w:footerReference w:type="first" r:id="rId14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A4" w:rsidRDefault="005414A4" w:rsidP="005F4621">
      <w:r>
        <w:separator/>
      </w:r>
    </w:p>
  </w:endnote>
  <w:endnote w:type="continuationSeparator" w:id="0">
    <w:p w:rsidR="005414A4" w:rsidRDefault="005414A4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E" w:rsidRPr="0043357A" w:rsidRDefault="0034262F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C1134BC9-88FB-4FA1-B9C3-056431A0B7D0}"/>
        <w:text w:multiLine="1"/>
      </w:sdtPr>
      <w:sdtEndPr/>
      <w:sdtContent>
        <w:r w:rsidR="0062194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C1134BC9-88FB-4FA1-B9C3-056431A0B7D0}"/>
        <w:text w:multiLine="1"/>
      </w:sdtPr>
      <w:sdtEndPr/>
      <w:sdtContent>
        <w:r w:rsidR="0062194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A4" w:rsidRDefault="005414A4" w:rsidP="005F4621">
      <w:r>
        <w:separator/>
      </w:r>
    </w:p>
  </w:footnote>
  <w:footnote w:type="continuationSeparator" w:id="0">
    <w:p w:rsidR="005414A4" w:rsidRDefault="005414A4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E" w:rsidRPr="00A82904" w:rsidRDefault="0062194E" w:rsidP="00A82904">
    <w:r>
      <w:rPr>
        <w:noProof/>
      </w:rPr>
      <mc:AlternateContent>
        <mc:Choice Requires="wps">
          <w:drawing>
            <wp:anchor distT="0" distB="0" distL="114300" distR="114300" simplePos="0" relativeHeight="251817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UTNgIAAGg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4Vl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nDreJC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eO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kgdXFxaVYM4oa4OxnHH9USjBfeDkh5H&#10;vaL++4E5SYl+Z7A3d/PFIu5GchbLVwU6bhqppxFmOEJVNFAympsw7tPBOrVv0whE2gYesJ+NSlpH&#10;xiOrM30c56TnefXivkz9lPXrD2L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zinj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62194E" w:rsidRDefault="0062194E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822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62194E" w:rsidRDefault="0062194E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SAMw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cYOnlrVgHhCXT2M447riUYH/jslPY56TcO3&#10;PfOSEv3WYm9up/N52o3szBcvZ+j4y0hzGWGWI1RNIyWjuY7jPu2dV7suj0CibeEe+9mqrHViPLI6&#10;0sdxznoeVy/ty6Wfs37+Qax+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ohkgDMCAABo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pLQiY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6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2194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C1134BC9-88FB-4FA1-B9C3-056431A0B7D0}"/>
                                  <w:text w:multiLine="1"/>
                                </w:sdtPr>
                                <w:sdtEndPr/>
                                <w:sdtContent>
                                  <w:p w:rsidR="0062194E" w:rsidRDefault="0062194E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>Stab / Prävention und Sicherheit</w:t>
                                    </w:r>
                                  </w:p>
                                </w:sdtContent>
                              </w:sdt>
                              <w:p w:rsidR="0062194E" w:rsidRDefault="0062194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34DD2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D34DD2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2194E" w:rsidRDefault="0062194E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823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2194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C1134BC9-88FB-4FA1-B9C3-056431A0B7D0}"/>
                            <w:text w:multiLine="1"/>
                          </w:sdtPr>
                          <w:sdtEndPr/>
                          <w:sdtContent>
                            <w:p w:rsidR="0062194E" w:rsidRDefault="0062194E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>Stab / Prävention und Sicherheit</w:t>
                              </w:r>
                            </w:p>
                          </w:sdtContent>
                        </w:sdt>
                        <w:p w:rsidR="0062194E" w:rsidRDefault="0062194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4DD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34DD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2194E" w:rsidRDefault="0062194E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E" w:rsidRPr="00EA59F1" w:rsidRDefault="0062194E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2NQIAAGg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rJMs2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AnrxgI6AgAAcQ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00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62194E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2194E" w:rsidRDefault="0062194E" w:rsidP="001E118E">
                                <w:pPr>
                                  <w:pStyle w:val="BriefKopf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62194E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62194E" w:rsidRDefault="0062194E" w:rsidP="001E118E">
                                <w:pPr>
                                  <w:pStyle w:val="BriefKopf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2194E" w:rsidRPr="00E863CF" w:rsidRDefault="0062194E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40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62194E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2194E" w:rsidRDefault="0062194E" w:rsidP="001E118E">
                          <w:pPr>
                            <w:pStyle w:val="BriefKopf"/>
                            <w:jc w:val="right"/>
                          </w:pPr>
                          <w:r>
                            <w:t xml:space="preserve"> </w:t>
                          </w:r>
                        </w:p>
                      </w:tc>
                    </w:tr>
                    <w:tr w:rsidR="0062194E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62194E" w:rsidRDefault="0062194E" w:rsidP="001E118E">
                          <w:pPr>
                            <w:pStyle w:val="BriefKopf"/>
                            <w:jc w:val="right"/>
                          </w:pPr>
                          <w:r>
                            <w:t xml:space="preserve"> </w:t>
                          </w:r>
                        </w:p>
                      </w:tc>
                    </w:tr>
                  </w:tbl>
                  <w:p w:rsidR="0062194E" w:rsidRPr="00E863CF" w:rsidRDefault="0062194E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MNw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ddjww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1w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PFrXA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G+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vv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VKRv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Yv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RLBi8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1xIV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95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2194E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2194E" w:rsidRDefault="0062194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2194E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C1134BC9-88FB-4FA1-B9C3-056431A0B7D0}"/>
                                <w:date w:fullDate="2017-06-14T14:5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2194E" w:rsidRDefault="0062194E">
                                    <w:pPr>
                                      <w:pStyle w:val="BriefKopf"/>
                                    </w:pPr>
                                    <w:r>
                                      <w:t>14. Juni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2194E" w:rsidRPr="002F1C35" w:rsidRDefault="0062194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8379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2194E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2194E" w:rsidRDefault="0062194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2194E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C1134BC9-88FB-4FA1-B9C3-056431A0B7D0}"/>
                          <w:date w:fullDate="2017-06-14T14:5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2194E" w:rsidRDefault="0062194E">
                              <w:pPr>
                                <w:pStyle w:val="BriefKopf"/>
                              </w:pPr>
                              <w:r>
                                <w:t>14. Juni 2017</w:t>
                              </w:r>
                            </w:p>
                          </w:tc>
                        </w:sdtContent>
                      </w:sdt>
                    </w:tr>
                  </w:tbl>
                  <w:p w:rsidR="0062194E" w:rsidRPr="002F1C35" w:rsidRDefault="0062194E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43FpQ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97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62194E" w:rsidRPr="00B00301" w:rsidRDefault="0062194E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LS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FwcwiGSr2QMow2rgDTiGGwWMVtuvGPUwnTV2X/bEcozkWwXqCqM8GXYytpNBFIWjNfYYjea1H0d+&#10;b6zYtYA86lfpS1BgI6I2HrM46hYmLhZxvB3CSD9dR6/HO2z9Aw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RGXy0n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62194E" w:rsidRPr="00B00301" w:rsidRDefault="0062194E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P5NQ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pA6uL62qQDyhrg7Gccf1RKMF94OSHke9&#10;pP77kTlJiX5nsDfr+XIZdyM5y9WrBTpuGqmmEWY4QpU0UDKauzDu09E61bRpBCJtA/fYz1olrSPj&#10;kdWZPo5z0vO8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G79P5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0A979" id="AutoShape 303" o:spid="_x0000_s1026" style="position:absolute;margin-left:0;margin-top:0;width:50pt;height:50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94E" w:rsidRDefault="006219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kZNwIAAGgEAAAOAAAAZHJzL2Uyb0RvYy54bWysVE2P0zAQvSPxHyzfadLSdrt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VOiR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62194E" w:rsidRDefault="006219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2194E" w:rsidTr="00C57ADE">
                            <w:trPr>
                              <w:trHeight w:val="111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:rsidR="0062194E" w:rsidRPr="0085033C" w:rsidRDefault="0062194E" w:rsidP="0085033C">
                                <w:pPr>
                                  <w:pStyle w:val="BriefKopf"/>
                                </w:pPr>
                                <w:r>
                                  <w:rPr>
                                    <w:lang w:val="de-DE"/>
                                  </w:rPr>
                                  <w:t>Kanton Zürich</w:t>
                                </w:r>
                                <w:r>
                                  <w:rPr>
                                    <w:lang w:val="de-DE"/>
                                  </w:rPr>
                                  <w:br/>
                                  <w:t>Bildungsdirektion</w:t>
                                </w:r>
                              </w:p>
                            </w:tc>
                          </w:tr>
                          <w:tr w:rsidR="0062194E" w:rsidTr="00C57ADE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62194E" w:rsidRDefault="0062194E" w:rsidP="00605E69">
                                <w:pPr>
                                  <w:pStyle w:val="MMKopfgross"/>
                                </w:pPr>
                                <w:r>
                                  <w:t>Checkliste Schlussbericht</w:t>
                                </w:r>
                              </w:p>
                            </w:tc>
                          </w:tr>
                          <w:tr w:rsidR="0062194E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62194E" w:rsidRDefault="006432B2" w:rsidP="0085033C"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Stab</w:t>
                                </w:r>
                                <w:r w:rsidR="00386841">
                                  <w:t xml:space="preserve"> / Prävention und Sicherheit</w:t>
                                </w:r>
                              </w:p>
                              <w:p w:rsidR="0062194E" w:rsidRDefault="0062194E" w:rsidP="0085033C">
                                <w:pPr>
                                  <w:pStyle w:val="BriefKopf"/>
                                </w:pPr>
                              </w:p>
                              <w:p w:rsidR="00E25A07" w:rsidRDefault="00341C9A" w:rsidP="00E25A07">
                                <w:pPr>
                                  <w:pStyle w:val="BriefKopf"/>
                                </w:pPr>
                                <w:r>
                                  <w:t xml:space="preserve">Kontakt: Dagmar Müller, </w:t>
                                </w:r>
                                <w:r w:rsidR="00B46514">
                                  <w:t xml:space="preserve">Leiterin Prävention und Sicherheit, </w:t>
                                </w:r>
                                <w:r>
                                  <w:t>Ausstellungsstrasse 80, 8090 Zürich</w:t>
                                </w:r>
                                <w:r>
                                  <w:br/>
                                  <w:t>Telefon 043 259 78 49, dagmar.mueller@mba.zh.ch</w:t>
                                </w:r>
                              </w:p>
                              <w:p w:rsidR="0062194E" w:rsidRDefault="00E25A07" w:rsidP="00E25A07">
                                <w:pPr>
                                  <w:pStyle w:val="BriefKopf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2194E" w:rsidRDefault="0062194E" w:rsidP="00416F3B">
                          <w:pPr>
                            <w:pStyle w:val="BriefKopf"/>
                          </w:pPr>
                        </w:p>
                        <w:p w:rsidR="0062194E" w:rsidRDefault="0062194E" w:rsidP="00416F3B">
                          <w:pPr>
                            <w:pStyle w:val="BriefKopf"/>
                          </w:pPr>
                        </w:p>
                        <w:p w:rsidR="0062194E" w:rsidRPr="000262EB" w:rsidRDefault="0062194E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2194E" w:rsidTr="00C57ADE">
                      <w:trPr>
                        <w:trHeight w:val="1117"/>
                      </w:trPr>
                      <w:tc>
                        <w:tcPr>
                          <w:tcW w:w="8505" w:type="dxa"/>
                          <w:vAlign w:val="bottom"/>
                        </w:tcPr>
                        <w:p w:rsidR="0062194E" w:rsidRPr="0085033C" w:rsidRDefault="0062194E" w:rsidP="0085033C">
                          <w:pPr>
                            <w:pStyle w:val="BriefKopf"/>
                          </w:pPr>
                          <w:r>
                            <w:rPr>
                              <w:lang w:val="de-DE"/>
                            </w:rPr>
                            <w:t>Kanton Zürich</w:t>
                          </w:r>
                          <w:r>
                            <w:rPr>
                              <w:lang w:val="de-DE"/>
                            </w:rPr>
                            <w:br/>
                            <w:t>Bildungsdirektion</w:t>
                          </w:r>
                        </w:p>
                      </w:tc>
                    </w:tr>
                    <w:tr w:rsidR="0062194E" w:rsidTr="00C57ADE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62194E" w:rsidRDefault="0062194E" w:rsidP="00605E69">
                          <w:pPr>
                            <w:pStyle w:val="MMKopfgross"/>
                          </w:pPr>
                          <w:r>
                            <w:t>Checkliste Schlussbericht</w:t>
                          </w:r>
                        </w:p>
                      </w:tc>
                    </w:tr>
                    <w:tr w:rsidR="0062194E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62194E" w:rsidRDefault="006432B2" w:rsidP="0085033C"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Stab</w:t>
                          </w:r>
                          <w:r w:rsidR="00386841">
                            <w:t xml:space="preserve"> / Prävention und Sicherheit</w:t>
                          </w:r>
                        </w:p>
                        <w:p w:rsidR="0062194E" w:rsidRDefault="0062194E" w:rsidP="0085033C">
                          <w:pPr>
                            <w:pStyle w:val="BriefKopf"/>
                          </w:pPr>
                        </w:p>
                        <w:p w:rsidR="00E25A07" w:rsidRDefault="00341C9A" w:rsidP="00E25A07">
                          <w:pPr>
                            <w:pStyle w:val="BriefKopf"/>
                          </w:pPr>
                          <w:r>
                            <w:t xml:space="preserve">Kontakt: Dagmar Müller, </w:t>
                          </w:r>
                          <w:r w:rsidR="00B46514">
                            <w:t xml:space="preserve">Leiterin Prävention und Sicherheit, </w:t>
                          </w:r>
                          <w:r>
                            <w:t>Ausstellungsstrasse 80, 8090 Zürich</w:t>
                          </w:r>
                          <w:r>
                            <w:br/>
                            <w:t>Telefon 043 259 78 49, dagmar.mueller@mba.zh.ch</w:t>
                          </w:r>
                        </w:p>
                        <w:p w:rsidR="0062194E" w:rsidRDefault="00E25A07" w:rsidP="00E25A07">
                          <w:pPr>
                            <w:pStyle w:val="BriefKopf"/>
                          </w:pPr>
                          <w:r>
                            <w:t xml:space="preserve"> </w:t>
                          </w:r>
                        </w:p>
                      </w:tc>
                    </w:tr>
                  </w:tbl>
                  <w:p w:rsidR="0062194E" w:rsidRDefault="0062194E" w:rsidP="00416F3B">
                    <w:pPr>
                      <w:pStyle w:val="BriefKopf"/>
                    </w:pPr>
                  </w:p>
                  <w:p w:rsidR="0062194E" w:rsidRDefault="0062194E" w:rsidP="00416F3B">
                    <w:pPr>
                      <w:pStyle w:val="BriefKopf"/>
                    </w:pPr>
                  </w:p>
                  <w:p w:rsidR="0062194E" w:rsidRPr="000262EB" w:rsidRDefault="0062194E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A4"/>
    <w:rsid w:val="00026EB5"/>
    <w:rsid w:val="00042463"/>
    <w:rsid w:val="00052902"/>
    <w:rsid w:val="000A2AE1"/>
    <w:rsid w:val="000E594D"/>
    <w:rsid w:val="00186326"/>
    <w:rsid w:val="001D7C89"/>
    <w:rsid w:val="002718EB"/>
    <w:rsid w:val="002A27E0"/>
    <w:rsid w:val="002D3BB0"/>
    <w:rsid w:val="003316E0"/>
    <w:rsid w:val="00341C9A"/>
    <w:rsid w:val="0034262F"/>
    <w:rsid w:val="00386841"/>
    <w:rsid w:val="003B157C"/>
    <w:rsid w:val="00406E9A"/>
    <w:rsid w:val="00420205"/>
    <w:rsid w:val="00425045"/>
    <w:rsid w:val="00475861"/>
    <w:rsid w:val="00494141"/>
    <w:rsid w:val="004B30E5"/>
    <w:rsid w:val="004C1A2C"/>
    <w:rsid w:val="004C6E28"/>
    <w:rsid w:val="004E66EA"/>
    <w:rsid w:val="005414A4"/>
    <w:rsid w:val="00577787"/>
    <w:rsid w:val="005D10CE"/>
    <w:rsid w:val="005F4621"/>
    <w:rsid w:val="00605E69"/>
    <w:rsid w:val="0062194E"/>
    <w:rsid w:val="00633F38"/>
    <w:rsid w:val="006432B2"/>
    <w:rsid w:val="006B17D5"/>
    <w:rsid w:val="006D2E28"/>
    <w:rsid w:val="00723F5A"/>
    <w:rsid w:val="00733FC9"/>
    <w:rsid w:val="00743DD7"/>
    <w:rsid w:val="00747569"/>
    <w:rsid w:val="00797B43"/>
    <w:rsid w:val="007E313F"/>
    <w:rsid w:val="0081640E"/>
    <w:rsid w:val="008F52AF"/>
    <w:rsid w:val="009025AE"/>
    <w:rsid w:val="00975937"/>
    <w:rsid w:val="009B167B"/>
    <w:rsid w:val="00A26436"/>
    <w:rsid w:val="00A34983"/>
    <w:rsid w:val="00A35A0D"/>
    <w:rsid w:val="00A43308"/>
    <w:rsid w:val="00AB0E39"/>
    <w:rsid w:val="00AE0DB8"/>
    <w:rsid w:val="00AE63AC"/>
    <w:rsid w:val="00B36B30"/>
    <w:rsid w:val="00B42CCA"/>
    <w:rsid w:val="00B46514"/>
    <w:rsid w:val="00C64675"/>
    <w:rsid w:val="00C860D7"/>
    <w:rsid w:val="00CA0920"/>
    <w:rsid w:val="00CC4EF2"/>
    <w:rsid w:val="00CF2C9D"/>
    <w:rsid w:val="00D17044"/>
    <w:rsid w:val="00D34DD2"/>
    <w:rsid w:val="00D6147F"/>
    <w:rsid w:val="00D83D67"/>
    <w:rsid w:val="00E25A07"/>
    <w:rsid w:val="00E350BA"/>
    <w:rsid w:val="00E53594"/>
    <w:rsid w:val="00E9053C"/>
    <w:rsid w:val="00E95947"/>
    <w:rsid w:val="00EA7A2E"/>
    <w:rsid w:val="00EA7AC9"/>
    <w:rsid w:val="00EB088A"/>
    <w:rsid w:val="00EC5732"/>
    <w:rsid w:val="00EE4B7F"/>
    <w:rsid w:val="00F83B44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F5787E7E-B611-40D1-AC6C-F24D920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4A4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customStyle="1" w:styleId="TextZelle">
    <w:name w:val="Text Zelle"/>
    <w:basedOn w:val="Standard"/>
    <w:rsid w:val="005414A4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styleId="Listenabsatz">
    <w:name w:val="List Paragraph"/>
    <w:basedOn w:val="Standard"/>
    <w:uiPriority w:val="34"/>
    <w:qFormat/>
    <w:rsid w:val="005414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14A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3F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3F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3F5A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F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F5A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ca7eedce-9120-4e0a-9d8f-1466f7a37679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4 b b f 3 9 8 - 7 1 f 4 - 4 a 6 1 - 9 4 2 7 - 3 4 9 f 5 5 4 7 5 6 c 1 "   t I d = " 2 0 3 d 9 5 0 5 - 5 2 4 6 - 4 b 0 0 - 9 3 1 c - 0 7 d c c 3 3 8 1 d e 8 "   i n t e r n a l T I d = " 0 0 0 0 0 0 0 0 - 0 0 0 0 - 0 0 0 0 - 0 0 0 0 - 0 0 0 0 0 0 0 0 0 0 0 0 "   m t I d = " 2 7 5 a f 3 2 e - b c 4 0 - 4 5 c 2 - 8 5 b 7 - a f b 1 c 0 3 8 2 6 5 3 "   t n a m e = " F o r m u l a r  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9 e 0 5 4 2 5 4 - b 1 0 3 - 4 2 8 b - a b c 1 - 8 7 3 0 f 8 2 1 2 e f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t r i e b l i c h e   B i l d u n g \ 3 _ D i e n s t e _ S y s t e m \ T e a m \ F o r t \ P r � v e n t i o n   u n d   S i c h e r h e i t \ W e b \ V o r l a g e _ C h e c k l i s t e _ S c h l u s s b e r i c h t _ P r o j e k t e _ 2 0 2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l a g e _ C h e c k l i s t e _ S c h l u s s b e r i c h t _ P r o j e k t e _ 2 0 2 0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 2 0 2 0 - 0 5 - 1 5 T 0 7 : 0 8 : 3 6 . 1 9 9 9 3 2 4 Z 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D a g m a r   M � l l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D a g m a r   M � l l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u s s t e l l u n g s s t r a s s e   8 0  
 8 0 9 0   Z � r i c h  
 T e l e f o n   0 4 3   2 5 9   7 8   4 9  
 D i   -   F r  
 d a g m a r . m u e l l e r @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D a g m a r   M � l l e r  
  
 A u s s t e l l u n g s s t r a s s e   8 0  
 8 0 9 0   Z � r i c h  
 T e l e f o n   0 4 3   2 5 9   7 8   4 9  
 D i   -   F r  
 d a g m a r . m u e l l e r @ m b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S t a b   /  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D a g m a r   M � l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4 .   J u n i   2 0 1 7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4 .   J u n i   2 0 1 7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D a g m a r   M � l l e r ,   A u s s t e l l u n g s s t r a s s e   8 0 ,   8 0 9 0   Z � r i c h  
 T e l e f o n   0 4 3   2 5 9   7 8   4 9 ,   d a g m a r . m u e l l e r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 
 D a g m a r   M � l l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A u s s t e l l u n g s s t r a s s e   8 0  
 8 0 9 0   Z � r i c h  
 T e l e f o n   0 4 3   2 5 9   7 8   4 9  
 d a g m a r . m u e l l e r @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M i t t e l s c h u l -   u n d   B e r u f s b i l d u n g s a m t ,   S t a b   ( d m � )  
 T e l e f o n   + 4 1   4 3   2 5 9   7 7   0 0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C h e c k l i s t e   S c h l u s s b e r i c h t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4 "   c o l u m n = " 1 "   c o l u m n s p a n = " 1 "   l o c k e d = " F a l s e "   l a b e l = " D a t u m "   r e a d o n l y = " F a l s e "   v i s i b l e = " T r u e "   t o o l t i p = " "   t r a c k e d = " F a l s e " > 2 0 1 7 - 0 6 - 1 4 T 0 0 : 0 0 : 0 0 Z 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S t a b   /  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 2 0 1 7 - 0 6 - 1 4 T 1 2 : 5 6 : 3 3 . 1 3 8 4 6 9 1 Z 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C h e c k l i s t e   S c h l u s s b e r i c h t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9 e 0 5 4 2 5 4 - b 1 0 3 - 4 2 8 b - a b c 1 - 8 7 3 0 f 8 2 1 2 e f 9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d m �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d a g m a r . m u e l l e r @ m b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D a g m a r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� l l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7 7   0 0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7 8   4 9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D i   -   F r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f o f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f i o n a . f o r t @ m b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F i o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V e r a n t w o r t l i c h e   B e r u f s b i l d n e r k u r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F o r t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t r i e b l i c h e   B i l d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m b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7 7   0 0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7 7   3 7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A u s s t e l l u n g s s t r a s s e   8 0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m b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9 e 0 5 4 2 5 4 - b 1 0 3 - 4 2 8 b - a b c 1 - 8 7 3 0 f 8 2 1 2 e f 9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d m �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d a g m a r . m u e l l e r @ m b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D a g m a r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� l l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7 7   0 0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7 8   4 9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D i   -   F r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F52E3CF-4681-4DBE-A2FC-28841257138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C1134BC9-88FB-4FA1-B9C3-056431A0B7D0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B15AC768-48C0-4B65-81B4-E3D7EFA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ca7eedce-9120-4e0a-9d8f-1466f7a37679.dotx</Template>
  <TotalTime>0</TotalTime>
  <Pages>3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Fort Fiona</cp:lastModifiedBy>
  <cp:revision>19</cp:revision>
  <cp:lastPrinted>2017-06-30T11:55:00Z</cp:lastPrinted>
  <dcterms:created xsi:type="dcterms:W3CDTF">2020-05-15T06:54:00Z</dcterms:created>
  <dcterms:modified xsi:type="dcterms:W3CDTF">2020-05-15T07:08:00Z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