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09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570"/>
        <w:gridCol w:w="1560"/>
        <w:gridCol w:w="6378"/>
      </w:tblGrid>
      <w:tr w:rsidR="009B3882" w:rsidRPr="007F6006" w14:paraId="248118F6" w14:textId="77777777" w:rsidTr="00167EE0">
        <w:tc>
          <w:tcPr>
            <w:tcW w:w="1901" w:type="dxa"/>
            <w:shd w:val="clear" w:color="auto" w:fill="auto"/>
            <w:tcMar>
              <w:right w:w="142" w:type="dxa"/>
            </w:tcMar>
          </w:tcPr>
          <w:p w14:paraId="580AEA17" w14:textId="77777777" w:rsidR="009B3882" w:rsidRPr="007F6006" w:rsidRDefault="009B3882" w:rsidP="00586A71">
            <w:pPr>
              <w:pStyle w:val="Grundte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508" w:type="dxa"/>
            <w:gridSpan w:val="3"/>
          </w:tcPr>
          <w:p w14:paraId="35C36832" w14:textId="77777777" w:rsidR="009B3882" w:rsidRPr="007F6006" w:rsidRDefault="006C3757" w:rsidP="006C3757">
            <w:pPr>
              <w:pStyle w:val="berschrift2"/>
              <w:outlineLvl w:val="1"/>
            </w:pPr>
            <w:r w:rsidRPr="007F6006">
              <w:rPr>
                <w:color w:val="0076BD" w:themeColor="text2"/>
              </w:rPr>
              <w:t xml:space="preserve">Finanzielle Unterstützung von </w:t>
            </w:r>
            <w:r w:rsidRPr="007F6006">
              <w:rPr>
                <w:color w:val="0076BD" w:themeColor="text2"/>
              </w:rPr>
              <w:br/>
              <w:t xml:space="preserve">suchtpräventiven und gesundheitsfördernden Projekten und Aktivitäten </w:t>
            </w:r>
            <w:r w:rsidRPr="007F6006">
              <w:rPr>
                <w:color w:val="0076BD" w:themeColor="text2"/>
              </w:rPr>
              <w:br/>
            </w:r>
            <w:r w:rsidR="009B3882" w:rsidRPr="007F6006">
              <w:rPr>
                <w:color w:val="0076BD" w:themeColor="text2"/>
              </w:rPr>
              <w:t>an Mittel- und Berufsfachschulen</w:t>
            </w:r>
          </w:p>
        </w:tc>
      </w:tr>
      <w:tr w:rsidR="009B3882" w:rsidRPr="007F6006" w14:paraId="24813090" w14:textId="77777777" w:rsidTr="00167EE0">
        <w:tc>
          <w:tcPr>
            <w:tcW w:w="1901" w:type="dxa"/>
            <w:shd w:val="clear" w:color="auto" w:fill="auto"/>
            <w:tcMar>
              <w:right w:w="142" w:type="dxa"/>
            </w:tcMar>
          </w:tcPr>
          <w:p w14:paraId="07A76432" w14:textId="77777777" w:rsidR="009B3882" w:rsidRPr="007F6006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8" w:type="dxa"/>
            <w:gridSpan w:val="3"/>
            <w:shd w:val="clear" w:color="auto" w:fill="F2F2F2" w:themeFill="background1" w:themeFillShade="F2"/>
            <w:tcMar>
              <w:left w:w="85" w:type="dxa"/>
            </w:tcMar>
            <w:vAlign w:val="center"/>
          </w:tcPr>
          <w:p w14:paraId="3BBB88F0" w14:textId="77777777" w:rsidR="009B3882" w:rsidRPr="007F6006" w:rsidRDefault="009B3882" w:rsidP="001112B2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Anleitung</w:t>
            </w:r>
          </w:p>
        </w:tc>
      </w:tr>
      <w:tr w:rsidR="009B3882" w:rsidRPr="007F6006" w14:paraId="1B41787A" w14:textId="77777777" w:rsidTr="00167EE0">
        <w:tc>
          <w:tcPr>
            <w:tcW w:w="1901" w:type="dxa"/>
            <w:shd w:val="clear" w:color="auto" w:fill="auto"/>
            <w:tcMar>
              <w:right w:w="142" w:type="dxa"/>
            </w:tcMar>
          </w:tcPr>
          <w:p w14:paraId="0B30C1D5" w14:textId="77777777" w:rsidR="009B3882" w:rsidRPr="007F6006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8" w:type="dxa"/>
            <w:gridSpan w:val="3"/>
            <w:shd w:val="clear" w:color="auto" w:fill="F2F2F2" w:themeFill="background1" w:themeFillShade="F2"/>
            <w:tcMar>
              <w:left w:w="85" w:type="dxa"/>
            </w:tcMar>
          </w:tcPr>
          <w:p w14:paraId="6888C0B9" w14:textId="77777777" w:rsidR="009B3882" w:rsidRPr="007F6006" w:rsidRDefault="009B3882" w:rsidP="001112B2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t xml:space="preserve">Bitte das ausgefüllte </w:t>
            </w:r>
            <w:r w:rsidRPr="007F6006">
              <w:rPr>
                <w:rFonts w:ascii="Arial Black" w:hAnsi="Arial Black"/>
                <w:color w:val="auto"/>
                <w:szCs w:val="21"/>
              </w:rPr>
              <w:t>Formular von der Schulleitung unterzeichnen lassen</w:t>
            </w:r>
            <w:r w:rsidRPr="007F6006">
              <w:rPr>
                <w:color w:val="auto"/>
                <w:szCs w:val="21"/>
              </w:rPr>
              <w:t xml:space="preserve"> bis </w:t>
            </w:r>
            <w:r w:rsidRPr="007F6006">
              <w:rPr>
                <w:rFonts w:ascii="Arial Black" w:hAnsi="Arial Black"/>
                <w:color w:val="auto"/>
                <w:szCs w:val="21"/>
              </w:rPr>
              <w:t xml:space="preserve">spätestens </w:t>
            </w:r>
            <w:r w:rsidR="006C3757" w:rsidRPr="007F6006">
              <w:rPr>
                <w:rFonts w:ascii="Arial Black" w:hAnsi="Arial Black"/>
                <w:color w:val="auto"/>
                <w:szCs w:val="21"/>
              </w:rPr>
              <w:t>zwei Monate</w:t>
            </w:r>
            <w:r w:rsidRPr="007F6006">
              <w:rPr>
                <w:rFonts w:ascii="Arial Black" w:hAnsi="Arial Black"/>
                <w:color w:val="auto"/>
                <w:szCs w:val="21"/>
              </w:rPr>
              <w:t xml:space="preserve"> vor </w:t>
            </w:r>
            <w:r w:rsidR="00564698" w:rsidRPr="007F6006">
              <w:rPr>
                <w:rFonts w:ascii="Arial Black" w:hAnsi="Arial Black"/>
                <w:color w:val="auto"/>
                <w:szCs w:val="21"/>
              </w:rPr>
              <w:t>der Projektdurchführung</w:t>
            </w:r>
          </w:p>
          <w:p w14:paraId="615669D3" w14:textId="4E8F4EE2" w:rsidR="009B3882" w:rsidRPr="007F6006" w:rsidRDefault="009B3882" w:rsidP="001112B2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sym w:font="Symbol" w:char="F0AE"/>
            </w:r>
            <w:r w:rsidRPr="007F6006">
              <w:rPr>
                <w:color w:val="auto"/>
                <w:szCs w:val="21"/>
              </w:rPr>
              <w:t xml:space="preserve"> </w:t>
            </w:r>
            <w:r w:rsidRPr="007F6006">
              <w:rPr>
                <w:color w:val="auto"/>
                <w:szCs w:val="21"/>
              </w:rPr>
              <w:tab/>
              <w:t xml:space="preserve">als Word- oder PDF-Datei mailen an: </w:t>
            </w:r>
            <w:r w:rsidR="004F151A">
              <w:rPr>
                <w:rStyle w:val="Hyperlink"/>
              </w:rPr>
              <w:t>infosuchtpraevention@mba.zh.ch</w:t>
            </w:r>
            <w:r w:rsidRPr="007F6006">
              <w:rPr>
                <w:color w:val="auto"/>
                <w:szCs w:val="21"/>
              </w:rPr>
              <w:t xml:space="preserve"> </w:t>
            </w:r>
          </w:p>
          <w:p w14:paraId="4B269DB7" w14:textId="77777777" w:rsidR="009B3882" w:rsidRPr="007F6006" w:rsidRDefault="009B3882" w:rsidP="001112B2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tab/>
              <w:t>und (falls keine elektronische Unterschrift möglich)</w:t>
            </w:r>
          </w:p>
          <w:p w14:paraId="237D5C0F" w14:textId="35827311" w:rsidR="009B3882" w:rsidRPr="007F6006" w:rsidRDefault="009B3882" w:rsidP="004F151A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sym w:font="Symbol" w:char="F0AE"/>
            </w:r>
            <w:r w:rsidRPr="007F6006">
              <w:rPr>
                <w:color w:val="auto"/>
                <w:szCs w:val="21"/>
              </w:rPr>
              <w:t xml:space="preserve"> </w:t>
            </w:r>
            <w:r w:rsidRPr="007F6006">
              <w:rPr>
                <w:color w:val="auto"/>
                <w:szCs w:val="21"/>
              </w:rPr>
              <w:tab/>
              <w:t xml:space="preserve">in Papierform per Post senden an: </w:t>
            </w:r>
            <w:r w:rsidRPr="007F6006">
              <w:rPr>
                <w:color w:val="auto"/>
                <w:szCs w:val="21"/>
              </w:rPr>
              <w:br/>
            </w:r>
            <w:r w:rsidRPr="007F6006">
              <w:rPr>
                <w:color w:val="auto"/>
                <w:szCs w:val="21"/>
              </w:rPr>
              <w:tab/>
              <w:t xml:space="preserve">Mittelschul- und Berufsbildungsamt, Prävention und Sicherheit, </w:t>
            </w:r>
            <w:r w:rsidR="004F151A">
              <w:rPr>
                <w:color w:val="auto"/>
                <w:szCs w:val="21"/>
              </w:rPr>
              <w:t>Dagmar Müller</w:t>
            </w:r>
            <w:bookmarkStart w:id="0" w:name="_GoBack"/>
            <w:bookmarkEnd w:id="0"/>
            <w:r w:rsidR="00564698" w:rsidRPr="007F6006">
              <w:rPr>
                <w:color w:val="auto"/>
                <w:szCs w:val="21"/>
              </w:rPr>
              <w:t>,</w:t>
            </w:r>
            <w:r w:rsidRPr="007F6006">
              <w:rPr>
                <w:color w:val="auto"/>
                <w:szCs w:val="21"/>
              </w:rPr>
              <w:br/>
            </w:r>
            <w:r w:rsidRPr="007F6006">
              <w:rPr>
                <w:color w:val="auto"/>
                <w:szCs w:val="21"/>
              </w:rPr>
              <w:tab/>
              <w:t>Ausstellungsstrasse 80, Postfach, 8090 Zürich</w:t>
            </w:r>
          </w:p>
        </w:tc>
      </w:tr>
      <w:tr w:rsidR="009B3882" w:rsidRPr="007F6006" w14:paraId="2E9B1360" w14:textId="77777777" w:rsidTr="00167EE0">
        <w:tc>
          <w:tcPr>
            <w:tcW w:w="1901" w:type="dxa"/>
            <w:shd w:val="clear" w:color="auto" w:fill="auto"/>
            <w:tcMar>
              <w:right w:w="142" w:type="dxa"/>
            </w:tcMar>
          </w:tcPr>
          <w:p w14:paraId="39B7AFAC" w14:textId="77777777" w:rsidR="009B3882" w:rsidRPr="007F6006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8" w:type="dxa"/>
            <w:gridSpan w:val="3"/>
          </w:tcPr>
          <w:p w14:paraId="56DB1AAC" w14:textId="77777777" w:rsidR="009B3882" w:rsidRPr="007F6006" w:rsidRDefault="009B3882" w:rsidP="001112B2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7F6006" w14:paraId="121AD210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  <w:vAlign w:val="center"/>
          </w:tcPr>
          <w:p w14:paraId="0E430A04" w14:textId="77777777" w:rsidR="009B3882" w:rsidRPr="007F6006" w:rsidRDefault="009B3882" w:rsidP="00586A71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8" w:type="dxa"/>
            <w:gridSpan w:val="3"/>
            <w:shd w:val="clear" w:color="auto" w:fill="D5EFFF"/>
            <w:tcMar>
              <w:left w:w="85" w:type="dxa"/>
            </w:tcMar>
            <w:vAlign w:val="center"/>
          </w:tcPr>
          <w:p w14:paraId="3CE40183" w14:textId="77777777" w:rsidR="009B3882" w:rsidRPr="007F6006" w:rsidRDefault="009B3882" w:rsidP="001112B2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Metainformation</w:t>
            </w:r>
          </w:p>
        </w:tc>
      </w:tr>
      <w:tr w:rsidR="002D3530" w:rsidRPr="007F6006" w14:paraId="1C1CC484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9F970A1" w14:textId="323D058B" w:rsidR="008B0CEC" w:rsidRPr="007F6006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2E2195C3" w14:textId="2B351713" w:rsidR="008B0CEC" w:rsidRPr="007F6006" w:rsidRDefault="008F00F5" w:rsidP="008F00F5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Arbeitst</w:t>
            </w:r>
            <w:r w:rsidR="008B0CEC" w:rsidRPr="007F6006">
              <w:rPr>
                <w:color w:val="auto"/>
                <w:sz w:val="21"/>
                <w:szCs w:val="21"/>
              </w:rPr>
              <w:t>itel (Projekt)</w:t>
            </w:r>
          </w:p>
        </w:tc>
        <w:tc>
          <w:tcPr>
            <w:tcW w:w="6378" w:type="dxa"/>
            <w:tcMar>
              <w:left w:w="85" w:type="dxa"/>
            </w:tcMar>
          </w:tcPr>
          <w:p w14:paraId="61628888" w14:textId="4709D04C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D3530" w:rsidRPr="007F6006" w14:paraId="7B8DBDDB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6ABC024" w14:textId="6A0A645C" w:rsidR="008B0CEC" w:rsidRPr="007F6006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667D8A79" w14:textId="3EAC59CA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Schuljahr</w:t>
            </w:r>
          </w:p>
        </w:tc>
        <w:tc>
          <w:tcPr>
            <w:tcW w:w="6378" w:type="dxa"/>
            <w:tcMar>
              <w:left w:w="85" w:type="dxa"/>
            </w:tcMar>
          </w:tcPr>
          <w:p w14:paraId="55F6E3CB" w14:textId="2BBC00F5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8F00F5" w:rsidRPr="007F6006" w14:paraId="4A176AA2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98EED93" w14:textId="77777777" w:rsidR="008F00F5" w:rsidRPr="007F6006" w:rsidRDefault="008F00F5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5B3CFD9D" w14:textId="06D168EC" w:rsidR="008F00F5" w:rsidRPr="007F6006" w:rsidRDefault="008F00F5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Zeitraum des Projekts</w:t>
            </w:r>
          </w:p>
        </w:tc>
        <w:tc>
          <w:tcPr>
            <w:tcW w:w="6378" w:type="dxa"/>
            <w:tcMar>
              <w:left w:w="85" w:type="dxa"/>
            </w:tcMar>
          </w:tcPr>
          <w:p w14:paraId="4DDA4860" w14:textId="77777777" w:rsidR="008F00F5" w:rsidRPr="007F6006" w:rsidRDefault="008F00F5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D3530" w:rsidRPr="007F6006" w14:paraId="2AFD4DD9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7B975F8" w14:textId="2BB90679" w:rsidR="008B0CEC" w:rsidRPr="007F6006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13B1EC1E" w14:textId="74FD75F1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Schule</w:t>
            </w:r>
          </w:p>
        </w:tc>
        <w:tc>
          <w:tcPr>
            <w:tcW w:w="6378" w:type="dxa"/>
            <w:tcMar>
              <w:left w:w="85" w:type="dxa"/>
            </w:tcMar>
          </w:tcPr>
          <w:p w14:paraId="70EF64DC" w14:textId="7B700663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8B0CEC" w:rsidRPr="007F6006" w14:paraId="7760C0AB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2A05679" w14:textId="743A1CC1" w:rsidR="008B0CEC" w:rsidRPr="007F6006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1C90D60A" w14:textId="3AA29D68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Kontaktperson</w:t>
            </w:r>
          </w:p>
        </w:tc>
        <w:tc>
          <w:tcPr>
            <w:tcW w:w="6378" w:type="dxa"/>
            <w:tcMar>
              <w:left w:w="85" w:type="dxa"/>
            </w:tcMar>
          </w:tcPr>
          <w:p w14:paraId="6C223539" w14:textId="3D5C64B9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8B0CEC" w:rsidRPr="007F6006" w14:paraId="46FC8A7F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5CC4ECA" w14:textId="746E1F48" w:rsidR="008B0CEC" w:rsidRPr="007F6006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2251F623" w14:textId="0B7D6631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Telefonnummer</w:t>
            </w:r>
          </w:p>
        </w:tc>
        <w:tc>
          <w:tcPr>
            <w:tcW w:w="6378" w:type="dxa"/>
            <w:tcMar>
              <w:left w:w="85" w:type="dxa"/>
            </w:tcMar>
          </w:tcPr>
          <w:p w14:paraId="19F7802A" w14:textId="693B484F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8B0CEC" w:rsidRPr="007F6006" w14:paraId="46DFC51B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15A0FAA" w14:textId="3FB30112" w:rsidR="008B0CEC" w:rsidRPr="007F6006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21D7A756" w14:textId="64C61D3F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E-Mail-Adresse</w:t>
            </w:r>
          </w:p>
        </w:tc>
        <w:tc>
          <w:tcPr>
            <w:tcW w:w="6378" w:type="dxa"/>
            <w:tcMar>
              <w:left w:w="85" w:type="dxa"/>
            </w:tcMar>
          </w:tcPr>
          <w:p w14:paraId="5717CB51" w14:textId="1880D77D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8B0CEC" w:rsidRPr="007F6006" w14:paraId="1A5FA3C2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1997F1E" w14:textId="23446525" w:rsidR="008B0CEC" w:rsidRPr="007F6006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133CA489" w14:textId="0011274B" w:rsidR="008B0CEC" w:rsidRPr="007F6006" w:rsidRDefault="008B0CEC" w:rsidP="008B0CEC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Netzwerkschule</w:t>
            </w:r>
          </w:p>
        </w:tc>
        <w:bookmarkStart w:id="1" w:name="Kontrollkästchen39"/>
        <w:tc>
          <w:tcPr>
            <w:tcW w:w="6378" w:type="dxa"/>
            <w:tcMar>
              <w:left w:w="85" w:type="dxa"/>
            </w:tcMar>
          </w:tcPr>
          <w:p w14:paraId="64DA00DA" w14:textId="63048AB1" w:rsidR="008B0CEC" w:rsidRPr="007F6006" w:rsidRDefault="004F151A" w:rsidP="002D3530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788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CEC" w:rsidRPr="007F600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B0CEC" w:rsidRPr="007F6006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bookmarkEnd w:id="1"/>
            <w:r w:rsidR="008B0CEC" w:rsidRPr="007F6006">
              <w:rPr>
                <w:rFonts w:cs="Arial"/>
                <w:color w:val="auto"/>
                <w:sz w:val="21"/>
                <w:szCs w:val="21"/>
              </w:rPr>
              <w:t>Ja</w:t>
            </w:r>
            <w:r w:rsidR="008B0CEC" w:rsidRPr="007F6006">
              <w:rPr>
                <w:rFonts w:cs="Arial"/>
                <w:color w:val="auto"/>
                <w:sz w:val="21"/>
                <w:szCs w:val="21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1946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27" w:rsidRPr="007F600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B0CEC" w:rsidRPr="007F6006">
              <w:rPr>
                <w:rFonts w:cs="Arial"/>
                <w:color w:val="auto"/>
                <w:sz w:val="21"/>
                <w:szCs w:val="21"/>
              </w:rPr>
              <w:t xml:space="preserve"> Nein</w:t>
            </w:r>
          </w:p>
        </w:tc>
      </w:tr>
      <w:tr w:rsidR="008B0CEC" w:rsidRPr="007F6006" w14:paraId="549D4FE9" w14:textId="77777777" w:rsidTr="008F00F5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21A06EA" w14:textId="77777777" w:rsidR="008B0CEC" w:rsidRPr="007F6006" w:rsidRDefault="008B0CEC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3A1F7DCD" w14:textId="77777777" w:rsidR="008B0CEC" w:rsidRPr="007F6006" w:rsidRDefault="008B0CEC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6378" w:type="dxa"/>
            <w:tcMar>
              <w:left w:w="85" w:type="dxa"/>
            </w:tcMar>
          </w:tcPr>
          <w:p w14:paraId="1B883D1D" w14:textId="754D8620" w:rsidR="008B0CEC" w:rsidRPr="007F6006" w:rsidRDefault="008B0CEC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D3530" w:rsidRPr="007F6006" w14:paraId="5DCDD0C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C9A69A4" w14:textId="459DC2A8" w:rsidR="002D3530" w:rsidRPr="007F6006" w:rsidRDefault="002D3530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731D10D4" w14:textId="50417B66" w:rsidR="002D3530" w:rsidRPr="007F6006" w:rsidRDefault="002D3530" w:rsidP="008B0CEC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1.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3AD378CB" w14:textId="0CBBE36F" w:rsidR="002D3530" w:rsidRPr="007F6006" w:rsidRDefault="002D3530" w:rsidP="008B0CEC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Kurzzusammenfassung</w:t>
            </w:r>
          </w:p>
        </w:tc>
      </w:tr>
      <w:tr w:rsidR="002D3530" w:rsidRPr="007F6006" w14:paraId="76F82CDB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BCF0B48" w14:textId="5754A06B" w:rsidR="002D3530" w:rsidRPr="007F6006" w:rsidRDefault="002D3530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B5E8B67" w14:textId="649B1C1C" w:rsidR="002D3530" w:rsidRPr="007F6006" w:rsidRDefault="002D3530" w:rsidP="008B0CEC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t>1.1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10F08A59" w14:textId="18BFA796" w:rsidR="002D3530" w:rsidRPr="007F6006" w:rsidRDefault="002D3530" w:rsidP="008B0CEC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t>Themenbereich</w:t>
            </w:r>
          </w:p>
        </w:tc>
      </w:tr>
      <w:tr w:rsidR="002D3530" w:rsidRPr="007F6006" w14:paraId="46208AC7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9DDB410" w14:textId="77777777" w:rsidR="002D3530" w:rsidRPr="007F6006" w:rsidRDefault="002D3530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602458D" w14:textId="0B6DA409" w:rsidR="002D3530" w:rsidRPr="007F6006" w:rsidRDefault="002D3530" w:rsidP="002D3530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83AB6EE" w14:textId="77777777" w:rsidR="002D3530" w:rsidRPr="007F6006" w:rsidRDefault="004F151A" w:rsidP="002D3530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8090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7F600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7F6006">
              <w:rPr>
                <w:rFonts w:cs="Arial"/>
                <w:color w:val="auto"/>
                <w:sz w:val="21"/>
                <w:szCs w:val="21"/>
              </w:rPr>
              <w:t xml:space="preserve"> Körperliche Gesundheit KG</w:t>
            </w:r>
          </w:p>
          <w:p w14:paraId="4F886AC7" w14:textId="77777777" w:rsidR="002D3530" w:rsidRPr="007F6006" w:rsidRDefault="004F151A" w:rsidP="002D3530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55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7F600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7F6006">
              <w:rPr>
                <w:rFonts w:cs="Arial"/>
                <w:color w:val="auto"/>
                <w:sz w:val="21"/>
                <w:szCs w:val="21"/>
              </w:rPr>
              <w:t xml:space="preserve"> Psychische Gesundheit PG</w:t>
            </w:r>
          </w:p>
          <w:p w14:paraId="3F75357A" w14:textId="77777777" w:rsidR="002D3530" w:rsidRPr="007F6006" w:rsidRDefault="004F151A" w:rsidP="002D3530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8897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7F600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7F6006">
              <w:rPr>
                <w:rFonts w:cs="Arial"/>
                <w:color w:val="auto"/>
                <w:sz w:val="21"/>
                <w:szCs w:val="21"/>
              </w:rPr>
              <w:t xml:space="preserve"> Soziale Gesundheit SG </w:t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7328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7F600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7F6006">
              <w:rPr>
                <w:rFonts w:cs="Arial"/>
                <w:color w:val="auto"/>
                <w:sz w:val="21"/>
                <w:szCs w:val="21"/>
              </w:rPr>
              <w:t xml:space="preserve"> Suchtprävention SP</w:t>
            </w:r>
          </w:p>
          <w:p w14:paraId="0E91535A" w14:textId="77777777" w:rsidR="002D3530" w:rsidRPr="007F6006" w:rsidRDefault="004F151A" w:rsidP="002D3530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7094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7F600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7F6006">
              <w:rPr>
                <w:rFonts w:cs="Arial"/>
                <w:color w:val="auto"/>
                <w:sz w:val="21"/>
                <w:szCs w:val="21"/>
              </w:rPr>
              <w:t xml:space="preserve"> Frühintervention FI</w:t>
            </w:r>
          </w:p>
          <w:p w14:paraId="5B2C1B4F" w14:textId="783768DA" w:rsidR="002D3530" w:rsidRPr="007F6006" w:rsidRDefault="004F151A" w:rsidP="002D3530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8363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30" w:rsidRPr="007F600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D3530" w:rsidRPr="007F6006">
              <w:rPr>
                <w:rFonts w:cs="Arial"/>
                <w:color w:val="auto"/>
                <w:sz w:val="21"/>
                <w:szCs w:val="21"/>
              </w:rPr>
              <w:t xml:space="preserve"> Strukturelle/Organisatorische Themen SOT</w:t>
            </w:r>
          </w:p>
        </w:tc>
      </w:tr>
      <w:tr w:rsidR="002D3530" w:rsidRPr="007F6006" w14:paraId="7CAB25B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978CF67" w14:textId="28ECDE47" w:rsidR="002D3530" w:rsidRPr="007F6006" w:rsidRDefault="002D3530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9189E35" w14:textId="22180DD4" w:rsidR="002D3530" w:rsidRPr="007F6006" w:rsidRDefault="002D3530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7F6006">
              <w:rPr>
                <w:color w:val="auto"/>
                <w:sz w:val="21"/>
                <w:szCs w:val="21"/>
              </w:rPr>
              <w:t>1.2.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516B6704" w14:textId="77777777" w:rsidR="002D3530" w:rsidRPr="007F6006" w:rsidRDefault="002D3530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7F6006">
              <w:rPr>
                <w:rFonts w:cs="Arial"/>
                <w:color w:val="auto"/>
                <w:sz w:val="21"/>
                <w:szCs w:val="21"/>
                <w:lang w:eastAsia="en-US"/>
              </w:rPr>
              <w:t>Grundzüge des Projekts in drei Sätzen</w:t>
            </w:r>
          </w:p>
          <w:p w14:paraId="1DE887B6" w14:textId="3808981E" w:rsidR="00235D27" w:rsidRPr="007F6006" w:rsidRDefault="00235D27" w:rsidP="008B0CEC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7C258C30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4CD293BA" w14:textId="77777777" w:rsidR="00235D27" w:rsidRPr="007F6006" w:rsidRDefault="00235D27" w:rsidP="008B0CEC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7DFFF6B" w14:textId="77777777" w:rsidR="00235D27" w:rsidRPr="007F6006" w:rsidRDefault="00235D27" w:rsidP="008B0CEC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57A33E4" w14:textId="071ABD62" w:rsidR="00235D27" w:rsidRPr="007F6006" w:rsidRDefault="00235D27" w:rsidP="008B0CEC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</w:tr>
      <w:tr w:rsidR="00235D27" w:rsidRPr="007F6006" w14:paraId="51109F3B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47800FE3" w14:textId="1EB9FE4C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4FE63A82" w14:textId="2836BBED" w:rsidR="00235D27" w:rsidRPr="007F6006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2</w:t>
            </w:r>
            <w:r w:rsidR="00167EE0" w:rsidRPr="007F6006">
              <w:rPr>
                <w:rFonts w:ascii="Arial Black" w:hAnsi="Arial Black"/>
                <w:color w:val="auto"/>
                <w:szCs w:val="21"/>
              </w:rPr>
              <w:t>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16EE5A73" w14:textId="6C2D3DE7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Projektbegründung</w:t>
            </w:r>
          </w:p>
        </w:tc>
      </w:tr>
      <w:tr w:rsidR="00235D27" w:rsidRPr="007F6006" w14:paraId="2D7264CE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5B96FC8" w14:textId="605D6420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CBE55E8" w14:textId="38B4F05B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2.1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205BE018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Bedarf- und Bedürfnisnachweis</w:t>
            </w:r>
          </w:p>
          <w:p w14:paraId="0501B466" w14:textId="1EACAEC5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4E5BC9C3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891EBB6" w14:textId="79D71A81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02FF7C2" w14:textId="10759A29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2.2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FB0B1D0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Ähnliche (eigene oder fremde) Projekte</w:t>
            </w:r>
          </w:p>
          <w:p w14:paraId="40E939D0" w14:textId="61B98C1D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2299912E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2581894" w14:textId="77777777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321ABBD8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8B3BE54" w14:textId="6EBF0B20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43A335D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8636481" w14:textId="0E3CBD32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6B451E76" w14:textId="56D43808" w:rsidR="00235D27" w:rsidRPr="007F6006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3</w:t>
            </w:r>
            <w:r w:rsidR="00167EE0" w:rsidRPr="007F6006">
              <w:rPr>
                <w:rFonts w:ascii="Arial Black" w:hAnsi="Arial Black"/>
                <w:color w:val="auto"/>
                <w:szCs w:val="21"/>
              </w:rPr>
              <w:t>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18139E0E" w14:textId="02EC579F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Intendierte Wirkungen</w:t>
            </w:r>
          </w:p>
        </w:tc>
      </w:tr>
      <w:tr w:rsidR="00235D27" w:rsidRPr="007F6006" w14:paraId="3F8D8A7F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7560A4B" w14:textId="4B32E67A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AE40F6B" w14:textId="33B26F4A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3.1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8A26223" w14:textId="65EB3C08" w:rsidR="00235D27" w:rsidRPr="007F6006" w:rsidRDefault="008F00F5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Ziele</w:t>
            </w:r>
          </w:p>
          <w:p w14:paraId="25AB8156" w14:textId="3FEA1E5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5E5E9017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4070434" w14:textId="7AC0C2D0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A11015D" w14:textId="5F644299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3.2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89BB002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Langfristigkeit und Nachhaltigkeit: Was wird dafür getan?</w:t>
            </w:r>
          </w:p>
          <w:p w14:paraId="019F7BD7" w14:textId="139AD690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2F95987D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CCAA9E8" w14:textId="77777777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196CC67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5E50FA2" w14:textId="1FC2071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79727308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907B6B3" w14:textId="4FFEA65D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48F644A0" w14:textId="7FBBF120" w:rsidR="00235D27" w:rsidRPr="007F6006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4</w:t>
            </w:r>
            <w:r w:rsidR="00167EE0" w:rsidRPr="007F6006">
              <w:rPr>
                <w:rFonts w:ascii="Arial Black" w:hAnsi="Arial Black"/>
                <w:color w:val="auto"/>
                <w:szCs w:val="21"/>
              </w:rPr>
              <w:t>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57F8A8D9" w14:textId="36260C75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Zielgruppen</w:t>
            </w:r>
          </w:p>
        </w:tc>
      </w:tr>
      <w:tr w:rsidR="00235D27" w:rsidRPr="007F6006" w14:paraId="4D7A8EE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6B3F0D1" w14:textId="774120EA" w:rsidR="00235D27" w:rsidRPr="007F6006" w:rsidRDefault="00235D27" w:rsidP="00235D27">
            <w:pPr>
              <w:pStyle w:val="Grundtext"/>
              <w:spacing w:after="0"/>
              <w:jc w:val="right"/>
              <w:rPr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DEE4762" w14:textId="6F7419C4" w:rsidR="00235D27" w:rsidRPr="007F6006" w:rsidRDefault="00235D27" w:rsidP="00235D27">
            <w:pPr>
              <w:spacing w:line="280" w:lineRule="atLeast"/>
              <w:rPr>
                <w:sz w:val="21"/>
                <w:szCs w:val="21"/>
              </w:rPr>
            </w:pPr>
            <w:r w:rsidRPr="007F6006">
              <w:rPr>
                <w:sz w:val="21"/>
                <w:szCs w:val="21"/>
              </w:rPr>
              <w:t>4.1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17BC07A8" w14:textId="77777777" w:rsidR="00235D27" w:rsidRPr="007F6006" w:rsidRDefault="00235D27" w:rsidP="00235D27">
            <w:pPr>
              <w:spacing w:line="280" w:lineRule="atLeast"/>
              <w:rPr>
                <w:sz w:val="21"/>
                <w:szCs w:val="21"/>
              </w:rPr>
            </w:pPr>
            <w:r w:rsidRPr="007F6006">
              <w:rPr>
                <w:sz w:val="21"/>
                <w:szCs w:val="21"/>
              </w:rPr>
              <w:t>Zielgruppen des geplanten Projektes bzw. der geplanten Aktivität</w:t>
            </w:r>
          </w:p>
          <w:p w14:paraId="65962E49" w14:textId="6CB8BC8B" w:rsidR="00235D27" w:rsidRPr="007F6006" w:rsidRDefault="00235D27" w:rsidP="00235D2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35D27" w:rsidRPr="007F6006" w14:paraId="0A623344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1C8C200" w14:textId="189896C3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8F7BEB3" w14:textId="540D632C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4.2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237E8416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Grösse der Zielgruppe(n)</w:t>
            </w:r>
          </w:p>
          <w:p w14:paraId="298264CF" w14:textId="06260AC0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072B85F9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45577EA" w14:textId="30DC8418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FC9A2C2" w14:textId="20A26946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4.3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79E017B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Partizipation der Zielgruppen bei der Planung und Durchführung (Wie?)</w:t>
            </w:r>
          </w:p>
          <w:p w14:paraId="551AFB67" w14:textId="7C770ABD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0E6DFF1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BBF55FC" w14:textId="480C9325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786B2EB" w14:textId="2575CE88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4.4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13AB9C16" w14:textId="77777777" w:rsidR="00235D27" w:rsidRPr="007F6006" w:rsidRDefault="00235D27" w:rsidP="00235D27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Andere Qualitätskriterien bezüglich Zielgruppe (Chancengleichheit, ethnische Zugehörigkeit, Geschlechtergerechtigkeit usw.)</w:t>
            </w:r>
          </w:p>
          <w:p w14:paraId="01ED7A00" w14:textId="7DE3EE31" w:rsidR="00235D27" w:rsidRPr="007F6006" w:rsidRDefault="00235D27" w:rsidP="00235D27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7F6006" w14:paraId="39447E0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CE095FD" w14:textId="77777777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53B225FA" w14:textId="77777777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EE6D9F6" w14:textId="23FD9E64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7F6006" w14:paraId="1E652A51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3A4575F" w14:textId="25B28890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3C7146C1" w14:textId="5EE6B9B1" w:rsidR="00235D27" w:rsidRPr="007F6006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5.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22B89627" w14:textId="4E2FAE99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Vorgehensweise und Projektorganisation</w:t>
            </w:r>
          </w:p>
        </w:tc>
      </w:tr>
      <w:tr w:rsidR="00235D27" w:rsidRPr="007F6006" w14:paraId="60C15E49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A15183B" w14:textId="4D2DBB1A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FA7BF0A" w14:textId="546E9776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5.1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98FA7A6" w14:textId="77777777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Strategien (Ansätze, Methoden)</w:t>
            </w:r>
          </w:p>
          <w:p w14:paraId="2AA6EC3B" w14:textId="164A03F1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7F6006" w14:paraId="1F504CE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54B01F7" w14:textId="6E6FB686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D1681D2" w14:textId="31B573BE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5.2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571F52DC" w14:textId="77777777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Zeitlicher Rahmen (Beginn, Dauer, Ende)</w:t>
            </w:r>
          </w:p>
          <w:p w14:paraId="1C66657E" w14:textId="3085FEA8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7F6006" w14:paraId="330C48CA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6A3AB69" w14:textId="4EBA29F7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AFC178E" w14:textId="19260CC1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5.3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67BAADAB" w14:textId="77777777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Projektphasen/Meilensteine</w:t>
            </w:r>
          </w:p>
          <w:p w14:paraId="35E87CE6" w14:textId="1F873F29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7F6006" w14:paraId="7F5E966B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95140ED" w14:textId="56E8C929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0929AD5" w14:textId="63C3FB96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5.4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FA55A99" w14:textId="77777777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proofErr w:type="spellStart"/>
            <w:r w:rsidRPr="007F6006">
              <w:rPr>
                <w:color w:val="auto"/>
                <w:sz w:val="21"/>
                <w:szCs w:val="21"/>
              </w:rPr>
              <w:t>Beizug</w:t>
            </w:r>
            <w:proofErr w:type="spellEnd"/>
            <w:r w:rsidRPr="007F6006">
              <w:rPr>
                <w:color w:val="auto"/>
                <w:sz w:val="21"/>
                <w:szCs w:val="21"/>
              </w:rPr>
              <w:t xml:space="preserve"> einer externen Fachstelle</w:t>
            </w:r>
          </w:p>
          <w:p w14:paraId="29A6CEF7" w14:textId="228ED05A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7F6006" w14:paraId="25B3CE73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ABD8C04" w14:textId="77777777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2EDDC52" w14:textId="77777777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4B16D1E" w14:textId="2A92F5D6" w:rsidR="00235D27" w:rsidRPr="007F6006" w:rsidRDefault="00235D27" w:rsidP="00235D27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235D27" w:rsidRPr="007F6006" w14:paraId="30EC0CF1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E03CE3E" w14:textId="3B7A2155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761A5147" w14:textId="7097A186" w:rsidR="00235D27" w:rsidRPr="007F6006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6.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730C10C3" w14:textId="5BDBD8F9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Ressourcen</w:t>
            </w:r>
          </w:p>
        </w:tc>
      </w:tr>
      <w:tr w:rsidR="00235D27" w:rsidRPr="007F6006" w14:paraId="13832D12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AB93604" w14:textId="575D81E2" w:rsidR="00235D27" w:rsidRPr="007F6006" w:rsidRDefault="00235D27" w:rsidP="00235D27">
            <w:pPr>
              <w:pStyle w:val="Grundtext"/>
              <w:spacing w:after="0"/>
              <w:ind w:right="142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CC2AA44" w14:textId="041C9170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6.1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591ABDA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Schätzung der Gesamtkosten</w:t>
            </w:r>
          </w:p>
          <w:p w14:paraId="43B1B540" w14:textId="1C1F9EDA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11DF16D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A64D6B2" w14:textId="394CAA4C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293A162" w14:textId="57041DA0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6.2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07A7EDF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Anteil der Eigenmittel</w:t>
            </w:r>
          </w:p>
          <w:p w14:paraId="36DB3077" w14:textId="041DD53C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4D4B2003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67B9570" w14:textId="4D2DEE5D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12D6A3C" w14:textId="6C772DB0" w:rsidR="00235D27" w:rsidRPr="007F6006" w:rsidRDefault="00235D27" w:rsidP="00235D27">
            <w:pPr>
              <w:pStyle w:val="TextZelle"/>
              <w:tabs>
                <w:tab w:val="left" w:pos="4680"/>
              </w:tabs>
              <w:spacing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6.3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53BB1048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Anteil an Fremdmittel</w:t>
            </w:r>
          </w:p>
          <w:p w14:paraId="57E70699" w14:textId="4A6C7C16" w:rsidR="00235D27" w:rsidRPr="007F6006" w:rsidRDefault="004F151A" w:rsidP="00235D27">
            <w:pPr>
              <w:pStyle w:val="TextZelle"/>
              <w:tabs>
                <w:tab w:val="left" w:pos="4680"/>
              </w:tabs>
              <w:spacing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9608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27" w:rsidRPr="007F600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35D27" w:rsidRPr="007F6006">
              <w:rPr>
                <w:rFonts w:cs="Arial"/>
                <w:color w:val="auto"/>
                <w:sz w:val="21"/>
                <w:szCs w:val="21"/>
              </w:rPr>
              <w:t xml:space="preserve"> Antrag an Fachstelle für Betrag von Fr.</w:t>
            </w:r>
          </w:p>
          <w:p w14:paraId="580830F6" w14:textId="77777777" w:rsidR="00235D27" w:rsidRPr="007F6006" w:rsidRDefault="004F151A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21361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27" w:rsidRPr="007F600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35D27" w:rsidRPr="007F6006">
              <w:rPr>
                <w:rFonts w:cs="Arial"/>
                <w:color w:val="auto"/>
                <w:sz w:val="21"/>
                <w:szCs w:val="21"/>
              </w:rPr>
              <w:t xml:space="preserve"> Antrag an andere Institution für Betrag von Fr. </w:t>
            </w:r>
          </w:p>
        </w:tc>
      </w:tr>
      <w:tr w:rsidR="00235D27" w:rsidRPr="007F6006" w14:paraId="1F57542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617FA57" w14:textId="77777777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4075BC0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0EBC0FB" w14:textId="137D2BD6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3AC5DDBE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444E08A" w14:textId="40CD055F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2EE88043" w14:textId="2B2F9878" w:rsidR="00235D27" w:rsidRPr="007F6006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7.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1167160E" w14:textId="45E1BDFF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Auswertung des Projektes</w:t>
            </w:r>
          </w:p>
        </w:tc>
      </w:tr>
      <w:tr w:rsidR="00235D27" w:rsidRPr="007F6006" w14:paraId="6B25FCB9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3D8A6E0" w14:textId="1453D572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4635DD0" w14:textId="5BF8FB86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7.1</w:t>
            </w:r>
          </w:p>
        </w:tc>
        <w:tc>
          <w:tcPr>
            <w:tcW w:w="7938" w:type="dxa"/>
            <w:gridSpan w:val="2"/>
          </w:tcPr>
          <w:p w14:paraId="3661FF17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Inhalte und Form der Auswertung</w:t>
            </w:r>
          </w:p>
          <w:p w14:paraId="034AE453" w14:textId="0042AE04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20CE7FB4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B5D245F" w14:textId="77777777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AF43DE2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</w:tcPr>
          <w:p w14:paraId="2F490EEE" w14:textId="5E43D2A0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7F6006" w14:paraId="19662F20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D05DB8F" w14:textId="1A0D50DC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6B2AE4B0" w14:textId="0BE3C4D8" w:rsidR="00235D27" w:rsidRPr="007F6006" w:rsidRDefault="00235D27" w:rsidP="00235D27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8.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54C4B525" w14:textId="75E27BDE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Gutschrift</w:t>
            </w:r>
          </w:p>
        </w:tc>
      </w:tr>
      <w:tr w:rsidR="00235D27" w:rsidRPr="007F6006" w14:paraId="25896801" w14:textId="77777777" w:rsidTr="00235D27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A02DCF2" w14:textId="77777777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auto"/>
            <w:tcMar>
              <w:left w:w="85" w:type="dxa"/>
            </w:tcMar>
          </w:tcPr>
          <w:p w14:paraId="2AE2E8C9" w14:textId="77A78816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t>8.1a</w:t>
            </w:r>
          </w:p>
        </w:tc>
        <w:tc>
          <w:tcPr>
            <w:tcW w:w="7938" w:type="dxa"/>
            <w:gridSpan w:val="2"/>
            <w:shd w:val="clear" w:color="auto" w:fill="auto"/>
            <w:tcMar>
              <w:left w:w="85" w:type="dxa"/>
            </w:tcMar>
          </w:tcPr>
          <w:p w14:paraId="5E093BB0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Interne Verrechnungsanweisung (bei kantonalen Schulen):</w:t>
            </w:r>
          </w:p>
          <w:p w14:paraId="2343B285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Buchungskreis:</w:t>
            </w:r>
          </w:p>
          <w:p w14:paraId="77245B26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Sachkonto:</w:t>
            </w:r>
          </w:p>
          <w:p w14:paraId="48C9C1E8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Kostenstelle/Auftrag/PSP:</w:t>
            </w:r>
          </w:p>
          <w:p w14:paraId="7F20B9EB" w14:textId="77777777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t>Mitteilung:</w:t>
            </w:r>
          </w:p>
        </w:tc>
      </w:tr>
      <w:tr w:rsidR="00235D27" w:rsidRPr="007F6006" w14:paraId="3EA4BE9D" w14:textId="77777777" w:rsidTr="00235D27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367BD1D" w14:textId="77777777" w:rsidR="00235D27" w:rsidRPr="007F6006" w:rsidRDefault="00235D27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auto"/>
            <w:tcMar>
              <w:left w:w="85" w:type="dxa"/>
            </w:tcMar>
          </w:tcPr>
          <w:p w14:paraId="5DCED7B4" w14:textId="758A3049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t>8.1b</w:t>
            </w:r>
          </w:p>
        </w:tc>
        <w:tc>
          <w:tcPr>
            <w:tcW w:w="7938" w:type="dxa"/>
            <w:gridSpan w:val="2"/>
            <w:shd w:val="clear" w:color="auto" w:fill="auto"/>
            <w:tcMar>
              <w:left w:w="85" w:type="dxa"/>
            </w:tcMar>
          </w:tcPr>
          <w:p w14:paraId="6335E9E2" w14:textId="77777777" w:rsidR="00235D27" w:rsidRPr="007F6006" w:rsidRDefault="00235D27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Überweisung auf Bank- oder Postkonto (bei privaten Schulen):</w:t>
            </w:r>
          </w:p>
          <w:p w14:paraId="265A669C" w14:textId="77777777" w:rsidR="00235D27" w:rsidRPr="007F6006" w:rsidRDefault="00235D27" w:rsidP="00235D27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Bank (Name, PLZ/Ort):</w:t>
            </w:r>
          </w:p>
          <w:p w14:paraId="751F2A89" w14:textId="77777777" w:rsidR="00235D27" w:rsidRPr="007F6006" w:rsidRDefault="00235D27" w:rsidP="00235D27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IBAN:</w:t>
            </w:r>
          </w:p>
          <w:p w14:paraId="47AFCEFE" w14:textId="77777777" w:rsidR="00235D27" w:rsidRPr="007F6006" w:rsidRDefault="00235D27" w:rsidP="00235D27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color w:val="auto"/>
                <w:szCs w:val="21"/>
              </w:rPr>
              <w:t>Mitteilung:</w:t>
            </w:r>
          </w:p>
        </w:tc>
      </w:tr>
      <w:tr w:rsidR="007D4B5A" w:rsidRPr="007F6006" w14:paraId="05C99C70" w14:textId="77777777" w:rsidTr="00235D27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079F52C" w14:textId="77777777" w:rsidR="007D4B5A" w:rsidRPr="007F6006" w:rsidRDefault="007D4B5A" w:rsidP="00235D2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auto"/>
            <w:tcMar>
              <w:left w:w="85" w:type="dxa"/>
            </w:tcMar>
          </w:tcPr>
          <w:p w14:paraId="11BF9DFC" w14:textId="77777777" w:rsidR="007D4B5A" w:rsidRPr="007F6006" w:rsidRDefault="007D4B5A" w:rsidP="00235D27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  <w:tc>
          <w:tcPr>
            <w:tcW w:w="7938" w:type="dxa"/>
            <w:gridSpan w:val="2"/>
            <w:shd w:val="clear" w:color="auto" w:fill="auto"/>
            <w:tcMar>
              <w:left w:w="85" w:type="dxa"/>
            </w:tcMar>
          </w:tcPr>
          <w:p w14:paraId="7F1C8FE7" w14:textId="77777777" w:rsidR="007D4B5A" w:rsidRPr="007F6006" w:rsidRDefault="007D4B5A" w:rsidP="00235D27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7D4B5A" w:rsidRPr="007F6006" w14:paraId="1D056E4F" w14:textId="77777777" w:rsidTr="006220CA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C4279D7" w14:textId="77777777" w:rsidR="007D4B5A" w:rsidRPr="007F6006" w:rsidRDefault="007D4B5A" w:rsidP="006220CA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8" w:type="dxa"/>
            <w:gridSpan w:val="3"/>
            <w:shd w:val="clear" w:color="auto" w:fill="D5EFFF"/>
            <w:tcMar>
              <w:left w:w="85" w:type="dxa"/>
            </w:tcMar>
          </w:tcPr>
          <w:p w14:paraId="1D493866" w14:textId="77777777" w:rsidR="007D4B5A" w:rsidRPr="007F6006" w:rsidRDefault="007D4B5A" w:rsidP="006220CA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 w:rsidR="007D4B5A" w:rsidRPr="007F6006" w14:paraId="5982487D" w14:textId="77777777" w:rsidTr="006220CA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4658A96" w14:textId="77777777" w:rsidR="007D4B5A" w:rsidRPr="007F6006" w:rsidRDefault="007D4B5A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76829E0A" w14:textId="77777777" w:rsidR="007D4B5A" w:rsidRPr="007F6006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Kontaktperson</w:t>
            </w:r>
          </w:p>
        </w:tc>
        <w:tc>
          <w:tcPr>
            <w:tcW w:w="6378" w:type="dxa"/>
            <w:tcMar>
              <w:left w:w="85" w:type="dxa"/>
            </w:tcMar>
          </w:tcPr>
          <w:p w14:paraId="0BF5E816" w14:textId="77777777" w:rsidR="007D4B5A" w:rsidRPr="007F6006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14:paraId="73D5509B" w14:textId="77777777" w:rsidR="007D4B5A" w:rsidRPr="007F6006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 w:rsidR="007D4B5A" w:rsidRPr="007F6006" w14:paraId="469CE16D" w14:textId="77777777" w:rsidTr="006220CA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623B8C0" w14:textId="77777777" w:rsidR="007D4B5A" w:rsidRPr="007F6006" w:rsidRDefault="007D4B5A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537399AE" w14:textId="77777777" w:rsidR="007D4B5A" w:rsidRPr="007F6006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6378" w:type="dxa"/>
            <w:tcMar>
              <w:left w:w="85" w:type="dxa"/>
            </w:tcMar>
          </w:tcPr>
          <w:p w14:paraId="14DB92D6" w14:textId="77777777" w:rsidR="007D4B5A" w:rsidRPr="007F6006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7D4B5A" w:rsidRPr="007F6006" w14:paraId="2DD94DFC" w14:textId="77777777" w:rsidTr="006220CA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B80E998" w14:textId="77777777" w:rsidR="007D4B5A" w:rsidRPr="007F6006" w:rsidRDefault="007D4B5A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0" w:type="dxa"/>
            <w:gridSpan w:val="2"/>
            <w:tcMar>
              <w:left w:w="85" w:type="dxa"/>
            </w:tcMar>
          </w:tcPr>
          <w:p w14:paraId="6B8E1B45" w14:textId="77777777" w:rsidR="007D4B5A" w:rsidRPr="007F6006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Schulleitung</w:t>
            </w:r>
          </w:p>
        </w:tc>
        <w:tc>
          <w:tcPr>
            <w:tcW w:w="6378" w:type="dxa"/>
            <w:tcMar>
              <w:left w:w="85" w:type="dxa"/>
            </w:tcMar>
          </w:tcPr>
          <w:p w14:paraId="45B928F7" w14:textId="77777777" w:rsidR="007D4B5A" w:rsidRPr="007F6006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14:paraId="6B657228" w14:textId="77777777" w:rsidR="007D4B5A" w:rsidRPr="007F6006" w:rsidRDefault="007D4B5A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</w:tbl>
    <w:p w14:paraId="7E18E67E" w14:textId="77777777" w:rsidR="007D4B5A" w:rsidRPr="007F6006" w:rsidRDefault="007D4B5A">
      <w:pPr>
        <w:widowControl/>
        <w:overflowPunct/>
        <w:autoSpaceDE/>
        <w:autoSpaceDN/>
        <w:adjustRightInd/>
        <w:spacing w:after="200" w:line="276" w:lineRule="auto"/>
        <w:textAlignment w:val="auto"/>
      </w:pPr>
      <w:r w:rsidRPr="007F6006">
        <w:br w:type="page"/>
      </w:r>
    </w:p>
    <w:p w14:paraId="21BF727D" w14:textId="374D9456" w:rsidR="009B3882" w:rsidRPr="007F6006" w:rsidRDefault="00AC3DA8" w:rsidP="00296C7B">
      <w:pPr>
        <w:pStyle w:val="berschrift2"/>
        <w:rPr>
          <w:color w:val="0076BD" w:themeColor="text2"/>
        </w:rPr>
      </w:pPr>
      <w:r w:rsidRPr="007F6006">
        <w:rPr>
          <w:color w:val="0076BD" w:themeColor="text2"/>
        </w:rPr>
        <w:lastRenderedPageBreak/>
        <w:t>Herausgabeerklärung</w:t>
      </w:r>
      <w:r w:rsidR="007D4B5A" w:rsidRPr="007F6006">
        <w:rPr>
          <w:color w:val="0076BD" w:themeColor="text2"/>
        </w:rPr>
        <w:t xml:space="preserve"> für Projektbericht</w:t>
      </w:r>
    </w:p>
    <w:tbl>
      <w:tblPr>
        <w:tblStyle w:val="Tabellenraster"/>
        <w:tblW w:w="10414" w:type="dxa"/>
        <w:tblInd w:w="-1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2131"/>
        <w:gridCol w:w="6381"/>
      </w:tblGrid>
      <w:tr w:rsidR="00296C7B" w:rsidRPr="007F6006" w14:paraId="1E9B25E8" w14:textId="77777777" w:rsidTr="00333275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773AFAF6" w14:textId="77777777" w:rsidR="00296C7B" w:rsidRPr="007F6006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shd w:val="clear" w:color="auto" w:fill="auto"/>
            <w:tcMar>
              <w:left w:w="0" w:type="dxa"/>
              <w:bottom w:w="85" w:type="dxa"/>
            </w:tcMar>
          </w:tcPr>
          <w:p w14:paraId="414F69D0" w14:textId="4DF7A05D" w:rsidR="00296C7B" w:rsidRPr="007F6006" w:rsidRDefault="00296C7B" w:rsidP="007D4B5A">
            <w:pPr>
              <w:pStyle w:val="Grundtext"/>
              <w:spacing w:after="0"/>
              <w:rPr>
                <w:szCs w:val="21"/>
              </w:rPr>
            </w:pPr>
            <w:r w:rsidRPr="007F6006">
              <w:rPr>
                <w:szCs w:val="21"/>
              </w:rPr>
              <w:t>Mit dieser Erklärung bestimm</w:t>
            </w:r>
            <w:r w:rsidR="006F1106" w:rsidRPr="007F6006">
              <w:rPr>
                <w:szCs w:val="21"/>
              </w:rPr>
              <w:t>t die Schule</w:t>
            </w:r>
            <w:r w:rsidRPr="007F6006">
              <w:rPr>
                <w:szCs w:val="21"/>
              </w:rPr>
              <w:t xml:space="preserve">, inwieweit der Projektbericht an Drittpersonen abgegeben werden darf. </w:t>
            </w:r>
          </w:p>
        </w:tc>
      </w:tr>
      <w:tr w:rsidR="000D1A47" w:rsidRPr="007F6006" w14:paraId="07A8B251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4A257DE0" w14:textId="77777777" w:rsidR="000D1A47" w:rsidRPr="007F6006" w:rsidRDefault="000D1A47" w:rsidP="000D1A47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1B5ADBA3" w14:textId="77777777" w:rsidR="000D1A47" w:rsidRPr="007F6006" w:rsidRDefault="000D1A47" w:rsidP="000D1A47">
            <w:pPr>
              <w:pStyle w:val="Grundtext"/>
              <w:spacing w:after="0"/>
              <w:rPr>
                <w:szCs w:val="21"/>
              </w:rPr>
            </w:pPr>
          </w:p>
        </w:tc>
      </w:tr>
      <w:tr w:rsidR="00296C7B" w:rsidRPr="007F6006" w14:paraId="2C74FE7B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  <w:vAlign w:val="center"/>
          </w:tcPr>
          <w:p w14:paraId="3CA3F4B8" w14:textId="77777777" w:rsidR="00296C7B" w:rsidRPr="007F6006" w:rsidRDefault="00296C7B" w:rsidP="00521019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shd w:val="clear" w:color="auto" w:fill="D5EFFF"/>
            <w:tcMar>
              <w:left w:w="85" w:type="dxa"/>
              <w:bottom w:w="85" w:type="dxa"/>
            </w:tcMar>
            <w:vAlign w:val="center"/>
          </w:tcPr>
          <w:p w14:paraId="78F00ECE" w14:textId="77777777" w:rsidR="00296C7B" w:rsidRPr="007F6006" w:rsidRDefault="00296C7B" w:rsidP="00521019">
            <w:pPr>
              <w:pStyle w:val="Grundtext"/>
              <w:spacing w:after="0"/>
              <w:rPr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Herausgabe des Berichts</w:t>
            </w:r>
          </w:p>
        </w:tc>
      </w:tr>
      <w:tr w:rsidR="00296C7B" w:rsidRPr="007F6006" w14:paraId="10F9B83D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1F538216" w14:textId="77777777" w:rsidR="00296C7B" w:rsidRPr="007F6006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61B251D1" w14:textId="77777777" w:rsidR="00296C7B" w:rsidRPr="007F6006" w:rsidRDefault="004F151A" w:rsidP="00521019">
            <w:pPr>
              <w:pStyle w:val="Grundtext"/>
              <w:spacing w:after="0"/>
              <w:rPr>
                <w:color w:val="auto"/>
                <w:szCs w:val="21"/>
              </w:rPr>
            </w:pPr>
            <w:sdt>
              <w:sdtPr>
                <w:rPr>
                  <w:color w:val="auto"/>
                  <w:szCs w:val="21"/>
                </w:rPr>
                <w:id w:val="4334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7B" w:rsidRPr="007F6006">
                  <w:rPr>
                    <w:rFonts w:ascii="MS Gothic" w:eastAsia="MS Gothic" w:hAnsi="MS Gothic" w:hint="eastAsia"/>
                    <w:color w:val="auto"/>
                    <w:szCs w:val="21"/>
                  </w:rPr>
                  <w:t>☐</w:t>
                </w:r>
              </w:sdtContent>
            </w:sdt>
            <w:r w:rsidR="00296C7B" w:rsidRPr="007F6006">
              <w:rPr>
                <w:color w:val="auto"/>
                <w:szCs w:val="21"/>
              </w:rPr>
              <w:t xml:space="preserve"> uneingeschränkt</w:t>
            </w:r>
          </w:p>
        </w:tc>
      </w:tr>
      <w:tr w:rsidR="00296C7B" w:rsidRPr="007F6006" w14:paraId="22F239B2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571DB28F" w14:textId="77777777" w:rsidR="00296C7B" w:rsidRPr="007F6006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2957ECD8" w14:textId="77777777" w:rsidR="00296C7B" w:rsidRPr="007F6006" w:rsidRDefault="004F151A" w:rsidP="00296C7B">
            <w:pPr>
              <w:tabs>
                <w:tab w:val="left" w:pos="72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6497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7B" w:rsidRPr="007F600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96C7B" w:rsidRPr="007F6006">
              <w:rPr>
                <w:rFonts w:cs="Arial"/>
                <w:sz w:val="21"/>
                <w:szCs w:val="21"/>
              </w:rPr>
              <w:t xml:space="preserve"> an folgende Zielgruppen, Personen usw.:</w:t>
            </w:r>
          </w:p>
          <w:p w14:paraId="2D25EC97" w14:textId="77777777" w:rsidR="00296C7B" w:rsidRPr="007F6006" w:rsidRDefault="00296C7B" w:rsidP="00296C7B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296C7B" w:rsidRPr="007F6006" w14:paraId="3045E530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419C172A" w14:textId="77777777" w:rsidR="00296C7B" w:rsidRPr="007F6006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1C317443" w14:textId="77777777" w:rsidR="00296C7B" w:rsidRPr="007F6006" w:rsidRDefault="004F151A" w:rsidP="00521019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3398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7B" w:rsidRPr="007F6006">
                  <w:rPr>
                    <w:rFonts w:ascii="Segoe UI Symbol" w:eastAsia="MS Gothic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96C7B" w:rsidRPr="007F6006">
              <w:rPr>
                <w:rFonts w:cs="Arial"/>
                <w:color w:val="auto"/>
                <w:sz w:val="21"/>
                <w:szCs w:val="21"/>
              </w:rPr>
              <w:t xml:space="preserve"> nur nach Rücksprache mit dem Verfasser / der Verfasserin</w:t>
            </w:r>
          </w:p>
        </w:tc>
      </w:tr>
      <w:tr w:rsidR="00296C7B" w:rsidRPr="007F6006" w14:paraId="5FA305CE" w14:textId="77777777" w:rsidTr="00FB4300">
        <w:tc>
          <w:tcPr>
            <w:tcW w:w="1902" w:type="dxa"/>
            <w:shd w:val="clear" w:color="auto" w:fill="auto"/>
            <w:tcMar>
              <w:right w:w="142" w:type="dxa"/>
            </w:tcMar>
          </w:tcPr>
          <w:p w14:paraId="04763AC8" w14:textId="77777777" w:rsidR="00296C7B" w:rsidRPr="007F6006" w:rsidRDefault="00296C7B" w:rsidP="00521019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tcMar>
              <w:left w:w="85" w:type="dxa"/>
              <w:bottom w:w="85" w:type="dxa"/>
            </w:tcMar>
          </w:tcPr>
          <w:p w14:paraId="46B9C40D" w14:textId="77777777" w:rsidR="00296C7B" w:rsidRPr="007F6006" w:rsidRDefault="00296C7B" w:rsidP="00521019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FB4300" w:rsidRPr="007F6006" w14:paraId="3BAE5D48" w14:textId="77777777" w:rsidTr="00FB4300">
        <w:tblPrEx>
          <w:tblCellMar>
            <w:left w:w="85" w:type="dxa"/>
          </w:tblCellMar>
        </w:tblPrEx>
        <w:tc>
          <w:tcPr>
            <w:tcW w:w="1902" w:type="dxa"/>
            <w:shd w:val="clear" w:color="auto" w:fill="auto"/>
            <w:tcMar>
              <w:left w:w="85" w:type="dxa"/>
              <w:right w:w="142" w:type="dxa"/>
            </w:tcMar>
          </w:tcPr>
          <w:p w14:paraId="233FE162" w14:textId="77777777" w:rsidR="00FB4300" w:rsidRPr="007F6006" w:rsidRDefault="00FB4300" w:rsidP="006220CA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12" w:type="dxa"/>
            <w:gridSpan w:val="2"/>
            <w:shd w:val="clear" w:color="auto" w:fill="D5EFFF"/>
            <w:tcMar>
              <w:left w:w="85" w:type="dxa"/>
            </w:tcMar>
          </w:tcPr>
          <w:p w14:paraId="64B62B77" w14:textId="77777777" w:rsidR="00FB4300" w:rsidRPr="007F6006" w:rsidRDefault="00FB4300" w:rsidP="006220CA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7F6006"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 w:rsidR="00FB4300" w:rsidRPr="007F6006" w14:paraId="2A6561A0" w14:textId="77777777" w:rsidTr="00FB4300">
        <w:tblPrEx>
          <w:tblCellMar>
            <w:left w:w="85" w:type="dxa"/>
          </w:tblCellMar>
        </w:tblPrEx>
        <w:tc>
          <w:tcPr>
            <w:tcW w:w="1902" w:type="dxa"/>
            <w:shd w:val="clear" w:color="auto" w:fill="auto"/>
            <w:tcMar>
              <w:left w:w="85" w:type="dxa"/>
              <w:right w:w="142" w:type="dxa"/>
            </w:tcMar>
          </w:tcPr>
          <w:p w14:paraId="2B3D5FF6" w14:textId="77777777" w:rsidR="00FB4300" w:rsidRPr="007F6006" w:rsidRDefault="00FB4300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1" w:type="dxa"/>
            <w:tcMar>
              <w:left w:w="85" w:type="dxa"/>
            </w:tcMar>
          </w:tcPr>
          <w:p w14:paraId="6C971ACF" w14:textId="77777777" w:rsidR="00FB4300" w:rsidRPr="007F6006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Kontaktperson</w:t>
            </w:r>
          </w:p>
        </w:tc>
        <w:tc>
          <w:tcPr>
            <w:tcW w:w="6381" w:type="dxa"/>
            <w:tcMar>
              <w:left w:w="85" w:type="dxa"/>
            </w:tcMar>
          </w:tcPr>
          <w:p w14:paraId="7BEC6B1C" w14:textId="77777777" w:rsidR="00FB4300" w:rsidRPr="007F6006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14:paraId="37D61160" w14:textId="77777777" w:rsidR="00FB4300" w:rsidRPr="007F6006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 w:rsidR="00FB4300" w:rsidRPr="007F6006" w14:paraId="792D623F" w14:textId="77777777" w:rsidTr="00FB4300">
        <w:tblPrEx>
          <w:tblCellMar>
            <w:left w:w="85" w:type="dxa"/>
          </w:tblCellMar>
        </w:tblPrEx>
        <w:tc>
          <w:tcPr>
            <w:tcW w:w="1902" w:type="dxa"/>
            <w:shd w:val="clear" w:color="auto" w:fill="auto"/>
            <w:tcMar>
              <w:left w:w="85" w:type="dxa"/>
              <w:right w:w="142" w:type="dxa"/>
            </w:tcMar>
          </w:tcPr>
          <w:p w14:paraId="0E5EF11F" w14:textId="77777777" w:rsidR="00FB4300" w:rsidRPr="007F6006" w:rsidRDefault="00FB4300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1" w:type="dxa"/>
            <w:tcMar>
              <w:left w:w="85" w:type="dxa"/>
            </w:tcMar>
          </w:tcPr>
          <w:p w14:paraId="6B54FC5D" w14:textId="77777777" w:rsidR="00FB4300" w:rsidRPr="007F6006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6381" w:type="dxa"/>
            <w:tcMar>
              <w:left w:w="85" w:type="dxa"/>
            </w:tcMar>
          </w:tcPr>
          <w:p w14:paraId="36626E47" w14:textId="77777777" w:rsidR="00FB4300" w:rsidRPr="007F6006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FB4300" w:rsidRPr="007F6006" w14:paraId="1162F818" w14:textId="77777777" w:rsidTr="00FB4300">
        <w:tblPrEx>
          <w:tblCellMar>
            <w:left w:w="85" w:type="dxa"/>
          </w:tblCellMar>
        </w:tblPrEx>
        <w:tc>
          <w:tcPr>
            <w:tcW w:w="1902" w:type="dxa"/>
            <w:shd w:val="clear" w:color="auto" w:fill="auto"/>
            <w:tcMar>
              <w:left w:w="85" w:type="dxa"/>
              <w:right w:w="142" w:type="dxa"/>
            </w:tcMar>
          </w:tcPr>
          <w:p w14:paraId="5D1EFD87" w14:textId="77777777" w:rsidR="00FB4300" w:rsidRPr="007F6006" w:rsidRDefault="00FB4300" w:rsidP="006220CA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</w:p>
        </w:tc>
        <w:tc>
          <w:tcPr>
            <w:tcW w:w="2131" w:type="dxa"/>
            <w:tcMar>
              <w:left w:w="85" w:type="dxa"/>
            </w:tcMar>
          </w:tcPr>
          <w:p w14:paraId="08F0FA97" w14:textId="77777777" w:rsidR="00FB4300" w:rsidRPr="007F6006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color w:val="auto"/>
                <w:sz w:val="21"/>
                <w:szCs w:val="21"/>
              </w:rPr>
              <w:t>Schulleitung</w:t>
            </w:r>
          </w:p>
        </w:tc>
        <w:tc>
          <w:tcPr>
            <w:tcW w:w="6381" w:type="dxa"/>
            <w:tcMar>
              <w:left w:w="85" w:type="dxa"/>
            </w:tcMar>
          </w:tcPr>
          <w:p w14:paraId="1FCA1E77" w14:textId="77777777" w:rsidR="00FB4300" w:rsidRPr="007F6006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248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Datum:</w:t>
            </w:r>
          </w:p>
          <w:p w14:paraId="27FF8A22" w14:textId="77777777" w:rsidR="00FB4300" w:rsidRPr="007F6006" w:rsidRDefault="00FB4300" w:rsidP="006220CA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7F6006"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</w:tbl>
    <w:p w14:paraId="677E74D5" w14:textId="77777777" w:rsidR="00296C7B" w:rsidRPr="007F6006" w:rsidRDefault="00296C7B" w:rsidP="00296C7B">
      <w:pPr>
        <w:rPr>
          <w:lang w:eastAsia="en-US"/>
        </w:rPr>
      </w:pPr>
    </w:p>
    <w:sectPr w:rsidR="00296C7B" w:rsidRPr="007F6006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0791" w14:textId="77777777" w:rsidR="009B3882" w:rsidRDefault="009B3882" w:rsidP="005F4621">
      <w:r>
        <w:separator/>
      </w:r>
    </w:p>
  </w:endnote>
  <w:endnote w:type="continuationSeparator" w:id="0">
    <w:p w14:paraId="307C402D" w14:textId="77777777" w:rsidR="009B3882" w:rsidRDefault="009B3882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31A52" w14:textId="77777777" w:rsidR="00322C68" w:rsidRDefault="004F15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D0B8" w14:textId="77777777" w:rsidR="009B3882" w:rsidRDefault="009B38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5B16" w14:textId="77777777" w:rsidR="009B3882" w:rsidRPr="0043357A" w:rsidRDefault="004F151A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32C1" w14:textId="77777777" w:rsidR="009B3882" w:rsidRDefault="009B3882" w:rsidP="005F4621">
      <w:r>
        <w:separator/>
      </w:r>
    </w:p>
  </w:footnote>
  <w:footnote w:type="continuationSeparator" w:id="0">
    <w:p w14:paraId="14B161DC" w14:textId="77777777" w:rsidR="009B3882" w:rsidRDefault="009B3882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BE5C9" w14:textId="77777777" w:rsidR="00322C68" w:rsidRDefault="004F15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91A0" w14:textId="77777777" w:rsidR="009B3882" w:rsidRPr="00A82904" w:rsidRDefault="009B3882" w:rsidP="00A82904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B402F66" wp14:editId="28673AF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E7472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02F66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14:paraId="629E7472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B4EF213" wp14:editId="3EA987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FC939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EF213" id="_s7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14:paraId="5D9FC939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8C17B4C" wp14:editId="01A3D5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7E839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17B4C" id="_s2" o:spid="_x0000_s1028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1067E839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52F11EF" wp14:editId="79CFA263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4A5239EF" w14:textId="77777777" w:rsidR="009B3882" w:rsidRDefault="009B3882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D945A27" wp14:editId="2F5344FD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F11EF" id="Text Box 291" o:spid="_x0000_s1029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14:paraId="4A5239EF" w14:textId="77777777" w:rsidR="009B3882" w:rsidRDefault="009B3882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D945A27" wp14:editId="2F5344FD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95ADE1" wp14:editId="623C59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64CE1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5ADE1" id="_s3" o:spid="_x0000_s1030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14:paraId="4AD64CE1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03C5F2F" wp14:editId="671C5C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6AC5B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C5F2F" id="_s8" o:spid="_x0000_s1031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14:paraId="0F36AC5B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60AE1DB" wp14:editId="2A875EA9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B3882" w14:paraId="1C22976F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026D8045" w14:textId="77777777"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</w:r>
                                    <w:r w:rsidR="004E7F7A">
                                      <w:t xml:space="preserve">Stab / </w:t>
                                    </w:r>
                                    <w:r>
                                      <w:t>Prävention und Sicherheit</w:t>
                                    </w:r>
                                  </w:p>
                                </w:sdtContent>
                              </w:sdt>
                              <w:p w14:paraId="3DDE81B3" w14:textId="77777777" w:rsidR="009B3882" w:rsidRDefault="009B3882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F151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4F151A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4F151A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4F151A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F151A">
                                  <w:rPr>
                                    <w:noProof/>
                                  </w:rPr>
                                  <w:t>5</w:t>
                                </w:r>
                                <w:r w:rsidR="004F151A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6183AEA" w14:textId="77777777" w:rsidR="009B3882" w:rsidRDefault="009B3882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AE1DB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B3882" w14:paraId="1C22976F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026D8045" w14:textId="77777777" w:rsidR="009B3882" w:rsidRDefault="009B3882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</w:r>
                              <w:r w:rsidR="004E7F7A">
                                <w:t xml:space="preserve">Stab / </w:t>
                              </w:r>
                              <w:r>
                                <w:t>Prävention und Sicherheit</w:t>
                              </w:r>
                            </w:p>
                          </w:sdtContent>
                        </w:sdt>
                        <w:p w14:paraId="3DDE81B3" w14:textId="77777777" w:rsidR="009B3882" w:rsidRDefault="009B3882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F151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4F151A">
                            <w:rPr>
                              <w:noProof/>
                            </w:rPr>
                            <w:fldChar w:fldCharType="begin"/>
                          </w:r>
                          <w:r w:rsidR="004F151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F151A">
                            <w:rPr>
                              <w:noProof/>
                            </w:rPr>
                            <w:fldChar w:fldCharType="separate"/>
                          </w:r>
                          <w:r w:rsidR="004F151A">
                            <w:rPr>
                              <w:noProof/>
                            </w:rPr>
                            <w:t>5</w:t>
                          </w:r>
                          <w:r w:rsidR="004F151A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6183AEA" w14:textId="77777777" w:rsidR="009B3882" w:rsidRDefault="009B3882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CF3B" w14:textId="77777777" w:rsidR="009B3882" w:rsidRPr="00EA59F1" w:rsidRDefault="009B3882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647338A" wp14:editId="14910D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F0E24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338A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7BEF0E24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BB33B3C" wp14:editId="45F436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E9DC4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33B3C" id="Text Box 297" o:spid="_x0000_s1034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6AEE9DC4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4C88999" wp14:editId="5C538620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9B3882" w14:paraId="1A2BA47E" w14:textId="7777777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00E988A4" w14:textId="77777777" w:rsidR="009B3882" w:rsidRDefault="004F151A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9B3882" w14:paraId="47080DC9" w14:textId="7777777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17522FFF" w14:textId="77777777" w:rsidR="009B3882" w:rsidRDefault="004F151A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B05A66F" w14:textId="77777777" w:rsidR="009B3882" w:rsidRPr="00E863CF" w:rsidRDefault="009B3882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88999" id="AutoShape 307" o:spid="_x0000_s1035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9B3882" w14:paraId="1A2BA47E" w14:textId="7777777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00E988A4" w14:textId="77777777" w:rsidR="009B3882" w:rsidRDefault="004F151A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9B3882" w14:paraId="47080DC9" w14:textId="7777777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17522FFF" w14:textId="77777777" w:rsidR="009B3882" w:rsidRDefault="004F151A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14:paraId="1B05A66F" w14:textId="77777777" w:rsidR="009B3882" w:rsidRPr="00E863CF" w:rsidRDefault="009B3882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B4D67C6" wp14:editId="3392CA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FFA38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67C6" id="_s5" o:spid="_x0000_s1036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FCFFA38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7D08AE" wp14:editId="54C2BB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FE3A4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D08AE" id="Text Box 302" o:spid="_x0000_s1037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12DFE3A4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DAE50D9" wp14:editId="336071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86D0A0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E50D9" id="_s6" o:spid="_x0000_s1038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986D0A0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5FB48BA" wp14:editId="6421CD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E323B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B48BA" id="Text Box 304" o:spid="_x0000_s1039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165E323B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FCEED79" wp14:editId="407932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146A8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EED79" id="_x0000_s1040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CD146A8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497B463" wp14:editId="4AEFFD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37237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7B463" id="Text Box 298" o:spid="_x0000_s1041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63937237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3D91E2C" wp14:editId="6B67824E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B3882" w14:paraId="01073B6F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EEBE4C" w14:textId="77777777" w:rsidR="009B3882" w:rsidRDefault="009B388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B3882" w14:paraId="7BB326DD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6-30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0D7FD24A" w14:textId="77777777"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30. Juni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2E6EAA7" w14:textId="77777777" w:rsidR="009B3882" w:rsidRPr="002F1C35" w:rsidRDefault="009B388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91E2C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B3882" w14:paraId="01073B6F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BEEBE4C" w14:textId="77777777" w:rsidR="009B3882" w:rsidRDefault="009B388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B3882" w14:paraId="7BB326DD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6-30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D7FD24A" w14:textId="77777777" w:rsidR="009B3882" w:rsidRDefault="009B3882">
                              <w:pPr>
                                <w:pStyle w:val="BriefKopf"/>
                              </w:pPr>
                              <w:r>
                                <w:t>30. Juni 2016</w:t>
                              </w:r>
                            </w:p>
                          </w:tc>
                        </w:sdtContent>
                      </w:sdt>
                    </w:tr>
                  </w:tbl>
                  <w:p w14:paraId="22E6EAA7" w14:textId="77777777" w:rsidR="009B3882" w:rsidRPr="002F1C35" w:rsidRDefault="009B3882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CFEE225" wp14:editId="5936905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B182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EE225" id="Text Box 299" o:spid="_x0000_s1043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0E46B182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1D4D216B" wp14:editId="3307D359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14:paraId="30AF8783" w14:textId="77777777" w:rsidR="009B3882" w:rsidRPr="00B00301" w:rsidRDefault="009B3882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8A67F1" wp14:editId="60C24DB5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D216B" id="Text Box 306" o:spid="_x0000_s1044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14:paraId="30AF8783" w14:textId="77777777" w:rsidR="009B3882" w:rsidRPr="00B00301" w:rsidRDefault="009B3882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88A67F1" wp14:editId="60C24DB5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4E43D021" wp14:editId="1A9450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3B107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3D021" id="_x0000_s104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5293B107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46ED18B3" wp14:editId="10D95C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D80F7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7DBA98EE" wp14:editId="7A89E7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77C5F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A98EE" id="_x0000_s104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EF77C5F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7843D07" wp14:editId="4725E951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9B3882" w14:paraId="1425F587" w14:textId="7777777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5A6C9F3E" w14:textId="77777777" w:rsidR="009B3882" w:rsidRPr="0085033C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14:paraId="7CC60B3A" w14:textId="77777777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0F48F405" w14:textId="77777777" w:rsidR="009B3882" w:rsidRDefault="00821666" w:rsidP="00821666">
                                    <w:pPr>
                                      <w:pStyle w:val="MMKopfgross"/>
                                    </w:pPr>
                                    <w:r>
                                      <w:t>Antragsformular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14:paraId="34D0D5B4" w14:textId="77777777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54A99EBD" w14:textId="77777777" w:rsidR="009B3882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 xml:space="preserve">Stab / </w:t>
                                    </w:r>
                                    <w:r w:rsidR="004E7F7A">
                                      <w:t>Prävention und Sicherheit</w:t>
                                    </w:r>
                                  </w:p>
                                </w:sdtContent>
                              </w:sdt>
                              <w:p w14:paraId="0A3B9D71" w14:textId="77777777" w:rsidR="009B3882" w:rsidRDefault="009B3882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2C13B74B" w14:textId="6C735D60" w:rsidR="009B3882" w:rsidRDefault="007F6006" w:rsidP="0085033C">
                                    <w:pPr>
                                      <w:pStyle w:val="BriefKopf"/>
                                    </w:pPr>
                                    <w:r>
                                      <w:t>Kontakt: Dagmar Müller</w:t>
                                    </w:r>
                                    <w:r w:rsidR="009B3882">
                                      <w:t>, Leiter</w:t>
                                    </w:r>
                                    <w:r>
                                      <w:t>in</w:t>
                                    </w:r>
                                    <w:r w:rsidR="009B3882">
                                      <w:t xml:space="preserve"> Prävention und Sicherheit, Ausstellungsstrasse 80, </w:t>
                                    </w:r>
                                    <w:r>
                                      <w:t>8090 Zürich</w:t>
                                    </w:r>
                                    <w:r>
                                      <w:br/>
                                      <w:t>Telefon 043 259 78 49, dagmar.mueller</w:t>
                                    </w:r>
                                    <w:r w:rsidR="009B3882">
                                      <w:t>@mba.zh.ch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14:paraId="0B6B776A" w14:textId="77777777" w:rsidR="009B3882" w:rsidRDefault="004F151A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4AA33D12" w14:textId="77777777" w:rsidR="009B3882" w:rsidRDefault="009B3882" w:rsidP="00416F3B">
                          <w:pPr>
                            <w:pStyle w:val="BriefKopf"/>
                          </w:pPr>
                        </w:p>
                        <w:p w14:paraId="736ABDD8" w14:textId="77777777" w:rsidR="009B3882" w:rsidRDefault="009B3882" w:rsidP="00416F3B">
                          <w:pPr>
                            <w:pStyle w:val="BriefKopf"/>
                          </w:pPr>
                        </w:p>
                        <w:p w14:paraId="6101ED4B" w14:textId="77777777" w:rsidR="009B3882" w:rsidRPr="000262EB" w:rsidRDefault="009B3882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7843D07"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9B3882" w14:paraId="1425F587" w14:textId="7777777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5A6C9F3E" w14:textId="77777777" w:rsidR="009B3882" w:rsidRPr="0085033C" w:rsidRDefault="009B3882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9B3882" w14:paraId="7CC60B3A" w14:textId="77777777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0F48F405" w14:textId="77777777" w:rsidR="009B3882" w:rsidRDefault="00821666" w:rsidP="00821666">
                              <w:pPr>
                                <w:pStyle w:val="MMKopfgross"/>
                              </w:pPr>
                              <w:r>
                                <w:t>Antragsformular</w:t>
                              </w:r>
                            </w:p>
                          </w:tc>
                        </w:sdtContent>
                      </w:sdt>
                    </w:tr>
                    <w:tr w:rsidR="009B3882" w14:paraId="34D0D5B4" w14:textId="77777777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14:paraId="54A99EBD" w14:textId="77777777" w:rsidR="009B3882" w:rsidRDefault="009B3882" w:rsidP="0085033C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 xml:space="preserve">Stab / </w:t>
                              </w:r>
                              <w:r w:rsidR="004E7F7A">
                                <w:t>Prävention und Sicherheit</w:t>
                              </w:r>
                            </w:p>
                          </w:sdtContent>
                        </w:sdt>
                        <w:p w14:paraId="0A3B9D71" w14:textId="77777777" w:rsidR="009B3882" w:rsidRDefault="009B3882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2C13B74B" w14:textId="6C735D60" w:rsidR="009B3882" w:rsidRDefault="007F6006" w:rsidP="0085033C">
                              <w:pPr>
                                <w:pStyle w:val="BriefKopf"/>
                              </w:pPr>
                              <w:r>
                                <w:t>Kontakt: Dagmar Müller</w:t>
                              </w:r>
                              <w:r w:rsidR="009B3882">
                                <w:t>, Leiter</w:t>
                              </w:r>
                              <w:r>
                                <w:t>in</w:t>
                              </w:r>
                              <w:r w:rsidR="009B3882">
                                <w:t xml:space="preserve"> Prävention und Sicherheit, Ausstellungsstrasse 80, </w:t>
                              </w:r>
                              <w:r>
                                <w:t>8090 Zürich</w:t>
                              </w:r>
                              <w:r>
                                <w:br/>
                                <w:t>Telefon 043 259 78 49, dagmar.mueller</w:t>
                              </w:r>
                              <w:r w:rsidR="009B3882">
                                <w:t>@mba.zh.ch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14:paraId="0B6B776A" w14:textId="77777777" w:rsidR="009B3882" w:rsidRDefault="004F151A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4AA33D12" w14:textId="77777777" w:rsidR="009B3882" w:rsidRDefault="009B3882" w:rsidP="00416F3B">
                    <w:pPr>
                      <w:pStyle w:val="BriefKopf"/>
                    </w:pPr>
                  </w:p>
                  <w:p w14:paraId="736ABDD8" w14:textId="77777777" w:rsidR="009B3882" w:rsidRDefault="009B3882" w:rsidP="00416F3B">
                    <w:pPr>
                      <w:pStyle w:val="BriefKopf"/>
                    </w:pPr>
                  </w:p>
                  <w:p w14:paraId="6101ED4B" w14:textId="77777777" w:rsidR="009B3882" w:rsidRPr="000262EB" w:rsidRDefault="009B3882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199C"/>
    <w:multiLevelType w:val="hybridMultilevel"/>
    <w:tmpl w:val="5DFA9750"/>
    <w:lvl w:ilvl="0" w:tplc="F6F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023150D"/>
    <w:multiLevelType w:val="hybridMultilevel"/>
    <w:tmpl w:val="B6AC8C08"/>
    <w:lvl w:ilvl="0" w:tplc="BA142A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6BD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13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2"/>
    <w:rsid w:val="00026EB5"/>
    <w:rsid w:val="000D1A47"/>
    <w:rsid w:val="000E594D"/>
    <w:rsid w:val="000E774B"/>
    <w:rsid w:val="001104F4"/>
    <w:rsid w:val="001112B2"/>
    <w:rsid w:val="00167EE0"/>
    <w:rsid w:val="001C543C"/>
    <w:rsid w:val="00235D27"/>
    <w:rsid w:val="002718EB"/>
    <w:rsid w:val="00296C7B"/>
    <w:rsid w:val="002A27E0"/>
    <w:rsid w:val="002B60D4"/>
    <w:rsid w:val="002D3530"/>
    <w:rsid w:val="003316E0"/>
    <w:rsid w:val="00333275"/>
    <w:rsid w:val="00425045"/>
    <w:rsid w:val="00494141"/>
    <w:rsid w:val="004C6E28"/>
    <w:rsid w:val="004E66EA"/>
    <w:rsid w:val="004E7F7A"/>
    <w:rsid w:val="004F151A"/>
    <w:rsid w:val="0055476E"/>
    <w:rsid w:val="00564698"/>
    <w:rsid w:val="00577787"/>
    <w:rsid w:val="005D10CE"/>
    <w:rsid w:val="005F4621"/>
    <w:rsid w:val="006B17D5"/>
    <w:rsid w:val="006C3757"/>
    <w:rsid w:val="006F1106"/>
    <w:rsid w:val="00743DD7"/>
    <w:rsid w:val="00797B43"/>
    <w:rsid w:val="007D4B5A"/>
    <w:rsid w:val="007F6006"/>
    <w:rsid w:val="008066E8"/>
    <w:rsid w:val="0081640E"/>
    <w:rsid w:val="00821666"/>
    <w:rsid w:val="008B0CEC"/>
    <w:rsid w:val="008F00F5"/>
    <w:rsid w:val="008F52AF"/>
    <w:rsid w:val="009025AE"/>
    <w:rsid w:val="00975937"/>
    <w:rsid w:val="009B3882"/>
    <w:rsid w:val="00A34983"/>
    <w:rsid w:val="00A35A0D"/>
    <w:rsid w:val="00A43308"/>
    <w:rsid w:val="00A453F8"/>
    <w:rsid w:val="00A840C3"/>
    <w:rsid w:val="00AB0E39"/>
    <w:rsid w:val="00AC3DA8"/>
    <w:rsid w:val="00AE0DB8"/>
    <w:rsid w:val="00AE63AC"/>
    <w:rsid w:val="00B42CCA"/>
    <w:rsid w:val="00B515E0"/>
    <w:rsid w:val="00C860D7"/>
    <w:rsid w:val="00CA0920"/>
    <w:rsid w:val="00CC4EF2"/>
    <w:rsid w:val="00CF2C9D"/>
    <w:rsid w:val="00D6147F"/>
    <w:rsid w:val="00D83D67"/>
    <w:rsid w:val="00DD0B79"/>
    <w:rsid w:val="00E350BA"/>
    <w:rsid w:val="00E53594"/>
    <w:rsid w:val="00E71C2B"/>
    <w:rsid w:val="00E9053C"/>
    <w:rsid w:val="00E95947"/>
    <w:rsid w:val="00EA7AC9"/>
    <w:rsid w:val="00EB088A"/>
    <w:rsid w:val="00EE4B7F"/>
    <w:rsid w:val="00FA1913"/>
    <w:rsid w:val="00FA27A1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92C0BB2"/>
  <w15:docId w15:val="{A09B316E-92B5-4F5E-84AB-1FFBC16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882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885E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885EA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885EA0" w:themeColor="accent1"/>
      </w:pBdr>
      <w:spacing w:before="200" w:after="280"/>
      <w:ind w:left="936" w:right="936"/>
    </w:pPr>
    <w:rPr>
      <w:b/>
      <w:bCs/>
      <w:i/>
      <w:iCs/>
      <w:color w:val="885E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885EA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30059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3005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9B38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3882"/>
    <w:rPr>
      <w:color w:val="0076BD" w:themeColor="hyperlink"/>
      <w:u w:val="single"/>
    </w:rPr>
  </w:style>
  <w:style w:type="paragraph" w:customStyle="1" w:styleId="TextZelle">
    <w:name w:val="Text Zelle"/>
    <w:basedOn w:val="Standard"/>
    <w:rsid w:val="009B3882"/>
    <w:pPr>
      <w:widowControl/>
      <w:overflowPunct/>
      <w:autoSpaceDE/>
      <w:autoSpaceDN/>
      <w:adjustRightInd/>
      <w:spacing w:before="60" w:after="60" w:line="240" w:lineRule="auto"/>
      <w:textAlignment w:val="auto"/>
    </w:pPr>
    <w:rPr>
      <w:color w:val="0000FF"/>
      <w:szCs w:val="20"/>
      <w:lang w:eastAsia="fr-FR"/>
    </w:rPr>
  </w:style>
  <w:style w:type="paragraph" w:customStyle="1" w:styleId="Feld">
    <w:name w:val="Feld"/>
    <w:basedOn w:val="berschrift3"/>
    <w:rsid w:val="009B3882"/>
    <w:pPr>
      <w:keepNext w:val="0"/>
      <w:keepLines w:val="0"/>
      <w:tabs>
        <w:tab w:val="left" w:pos="567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Cs w:val="0"/>
      <w:color w:val="000000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882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1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106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06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M\AppData\Local\Temp\72ffa816-f9d6-43bc-9887-0ce33a3d35c5.dotx" TargetMode="External"/></Relationships>
</file>

<file path=word/theme/theme1.xml><?xml version="1.0" encoding="utf-8"?>
<a:theme xmlns:a="http://schemas.openxmlformats.org/drawingml/2006/main" name="Thema farbig">
  <a:themeElements>
    <a:clrScheme name="MBA">
      <a:dk1>
        <a:sysClr val="windowText" lastClr="000000"/>
      </a:dk1>
      <a:lt1>
        <a:sysClr val="window" lastClr="FFFFFF"/>
      </a:lt1>
      <a:dk2>
        <a:srgbClr val="0076BD"/>
      </a:dk2>
      <a:lt2>
        <a:srgbClr val="009EE0"/>
      </a:lt2>
      <a:accent1>
        <a:srgbClr val="885EA0"/>
      </a:accent1>
      <a:accent2>
        <a:srgbClr val="E30059"/>
      </a:accent2>
      <a:accent3>
        <a:srgbClr val="E2001A"/>
      </a:accent3>
      <a:accent4>
        <a:srgbClr val="EB690B"/>
      </a:accent4>
      <a:accent5>
        <a:srgbClr val="FFCC00"/>
      </a:accent5>
      <a:accent6>
        <a:srgbClr val="3EA743"/>
      </a:accent6>
      <a:hlink>
        <a:srgbClr val="0076BD"/>
      </a:hlink>
      <a:folHlink>
        <a:srgbClr val="00A1A3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0 f 8 9 e 6 d - 8 b a c - 4 b 3 b - 8 2 5 1 - 6 e 7 0 c b 6 6 3 3 e 4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b 1 5 e 3 8 e - d b 4 e - 4 1 0 3 - a 9 f c - 4 f 1 e 3 b 0 6 7 a 7 7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 2 0 1 6 - 0 6 - 2 9 T 2 2 : 0 0 : 0 0 Z 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V i g e l i   V e n z i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V i g e l i   V e n z i n  
 L e i t e r   P r � v e n t i o n   u n d   S i c h e r h e i t  
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r � v e n t i o n   u n d   S i c h e r h e i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i g e l i   V e n z i n ,   L e i t e r   P r � v e n t i o n   u n d   S i c h e r h e i t ,   A u s s t e l l u n g s s t r a s s e   8 0 ,   8 0 9 0   Z � r i c h  
 T e l e f o n   0 4 3   2 5 9   7 8   5 9 ,   M o b i l   0 7 9   5 1 2   1 1   7 0 ,   v i g e l i . v e n z i n @ m b a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V i g e l i   V e n z i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S t a b   /   Z e n t r a l e   D i e n s t e   ( V v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B e r i c h t   u n d   S t a n d o r t b e s t i m m u n g   2 0 1 6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b 1 5 e 3 8 e - d b 4 e - 4 1 0 3 - a 9 f c - 4 f 1 e 3 b 0 6 7 a 7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V v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v i g e l i . v e n z i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V i g e l i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V e n z i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0 7 9   5 1 2   1 1   7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 2 0 1 6 - 0 6 - 3 0 T 0 0 : 0 0 : 0 0 Z 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P r � v e n t i o n   u n d   S i c h e r h e i t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 2 0 1 6 - 0 6 - 3 0 T 1 1 : 2 0 : 0 1 . 6 9 8 9 5 7 5 Z 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r i c h t   u n d   S t a n d o r t b e s t i m m u n g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P e r s � n l i c h e r   K o n t a k t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P e r s � n l i c h e r   K o n t a k t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P e r s � n l i c h e r   K o n t a k t  
 �"� K o n t a k t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38EF1E5-1CF2-4B76-B653-4BE75D90729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AB25432F-B2AA-48B3-A4EC-36217BC00BB3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72ffa816-f9d6-43bc-9887-0ce33a3d35c5.dotx</Template>
  <TotalTime>0</TotalTime>
  <Pages>5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Marianne</dc:creator>
  <cp:lastModifiedBy>Fort Fiona</cp:lastModifiedBy>
  <cp:revision>4</cp:revision>
  <cp:lastPrinted>2017-07-04T10:11:00Z</cp:lastPrinted>
  <dcterms:created xsi:type="dcterms:W3CDTF">2020-05-15T06:54:00Z</dcterms:created>
  <dcterms:modified xsi:type="dcterms:W3CDTF">2020-05-15T07:03:00Z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